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428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97.066959pt;height:14.6475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28" w:lineRule="exact"/>
        <w:ind w:left="4236" w:right="-20"/>
        <w:jc w:val="left"/>
        <w:tabs>
          <w:tab w:pos="1244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218.368912pt;margin-top:-1.636106pt;width:402.94pt;height:39.15pt;mso-position-horizontal-relative:page;mso-position-vertical-relative:paragraph;z-index:-494" coordorigin="4367,-33" coordsize="8059,783">
            <v:group style="position:absolute;left:4378;top:-12;width:8030;height:744" coordorigin="4378,-12" coordsize="8030,744">
              <v:shape style="position:absolute;left:4378;top:-12;width:8030;height:744" coordorigin="4378,-12" coordsize="8030,744" path="m4378,732l12408,732,12408,-12,4378,-12,4378,732e" filled="t" fillcolor="#E4E4E4" stroked="f">
                <v:path arrowok="t"/>
                <v:fill/>
              </v:shape>
            </v:group>
            <v:group style="position:absolute;left:4388;top:-22;width:8028;height:21" coordorigin="4388,-22" coordsize="8028,21">
              <v:shape style="position:absolute;left:4388;top:-22;width:8028;height:21" coordorigin="4388,-22" coordsize="8028,21" path="m4388,-1l12416,-1,12416,-22,4388,-22,4388,-1xe" filled="t" fillcolor="#818181" stroked="f">
                <v:path arrowok="t"/>
                <v:fill/>
              </v:shape>
            </v:group>
            <v:group style="position:absolute;left:4378;top:-21;width:2;height:761" coordorigin="4378,-21" coordsize="2,761">
              <v:shape style="position:absolute;left:4378;top:-21;width:2;height:761" coordorigin="4378,-21" coordsize="0,761" path="m4378,-21l4378,740e" filled="f" stroked="t" strokeweight="1.06pt" strokecolor="#818181">
                <v:path arrowok="t"/>
              </v:shape>
            </v:group>
            <v:group style="position:absolute;left:12406;top:-2;width:2;height:742" coordorigin="12406,-2" coordsize="2,742">
              <v:shape style="position:absolute;left:12406;top:-2;width:2;height:742" coordorigin="12406,-2" coordsize="0,742" path="m12406,-2l12406,740e" filled="f" stroked="t" strokeweight="1.06pt" strokecolor="#818181">
                <v:path arrowok="t"/>
              </v:shape>
            </v:group>
            <v:group style="position:absolute;left:4388;top:730;width:8028;height:2" coordorigin="4388,730" coordsize="8028,2">
              <v:shape style="position:absolute;left:4388;top:730;width:8028;height:2" coordorigin="4388,730" coordsize="8028,0" path="m4388,730l12416,730e" filled="f" stroked="t" strokeweight="1.06pt" strokecolor="#818181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29.248901pt;margin-top:-1.585606pt;width:196.3pt;height:353.019pt;mso-position-horizontal-relative:page;mso-position-vertical-relative:paragraph;z-index:-493" coordorigin="12585,-32" coordsize="3926,7060">
            <v:group style="position:absolute;left:12596;top:-21;width:2;height:7039" coordorigin="12596,-21" coordsize="2,7039">
              <v:shape style="position:absolute;left:12596;top:-21;width:2;height:7039" coordorigin="12596,-21" coordsize="0,7039" path="m12596,-21l12596,7018e" filled="f" stroked="t" strokeweight="1.059pt" strokecolor="#818181">
                <v:path arrowok="t"/>
              </v:shape>
            </v:group>
            <v:group style="position:absolute;left:16491;top:-2;width:2;height:7020" coordorigin="16491,-2" coordsize="2,7020">
              <v:shape style="position:absolute;left:16491;top:-2;width:2;height:7020" coordorigin="16491,-2" coordsize="0,7020" path="m16491,-2l16491,7018e" filled="f" stroked="t" strokeweight="1.059pt" strokecolor="#818181">
                <v:path arrowok="t"/>
              </v:shape>
            </v:group>
            <v:group style="position:absolute;left:12605;top:-12;width:3895;height:2" coordorigin="12605,-12" coordsize="3895,2">
              <v:shape style="position:absolute;left:12605;top:-12;width:3895;height:2" coordorigin="12605,-12" coordsize="3895,0" path="m12605,-12l16500,-12e" filled="f" stroked="t" strokeweight="1.06pt" strokecolor="#818181">
                <v:path arrowok="t"/>
              </v:shape>
            </v:group>
            <v:group style="position:absolute;left:12605;top:7008;width:3895;height:2" coordorigin="12605,7008" coordsize="3895,2">
              <v:shape style="position:absolute;left:12605;top:7008;width:3895;height:2" coordorigin="12605,7008" coordsize="3895,0" path="m12605,7008l16500,7008e" filled="f" stroked="t" strokeweight="1.06pt" strokecolor="#818181">
                <v:path arrowok="t"/>
              </v:shape>
            </v:group>
            <w10:wrap type="none"/>
          </v:group>
        </w:pict>
      </w:r>
      <w:r>
        <w:rPr/>
        <w:pict>
          <v:shape style="position:absolute;margin-left:14.347906pt;margin-top:-.887106pt;width:195.009684pt;height:187.427206pt;mso-position-horizontal-relative:page;mso-position-vertical-relative:paragraph;z-index:-490" type="#_x0000_t75">
            <v:imagedata r:id="rId8" o:title=""/>
          </v:shape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K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90D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I30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3"/>
        </w:rPr>
        <w:t>Fun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3"/>
        </w:rPr>
        <w:t>kce: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860" w:h="11900" w:orient="landscape"/>
          <w:pgMar w:top="280" w:bottom="280" w:left="180" w:right="320"/>
        </w:sectPr>
      </w:pPr>
      <w:rPr/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N:4242003678800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2" w:after="0" w:line="240" w:lineRule="auto"/>
        <w:ind w:left="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7" w:after="0" w:line="240" w:lineRule="auto"/>
        <w:ind w:left="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18.368912pt;margin-top:16.419899pt;width:402.94pt;height:493.9pt;mso-position-horizontal-relative:page;mso-position-vertical-relative:paragraph;z-index:-492" coordorigin="4367,328" coordsize="8059,9878">
            <v:group style="position:absolute;left:4388;top:10186;width:8028;height:2" coordorigin="4388,10186" coordsize="8028,2">
              <v:shape style="position:absolute;left:4388;top:10186;width:8028;height:2" coordorigin="4388,10186" coordsize="8028,0" path="m4388,10186l12416,10186e" filled="f" stroked="t" strokeweight="1.06pt" strokecolor="#818181">
                <v:path arrowok="t"/>
              </v:shape>
            </v:group>
            <v:group style="position:absolute;left:4378;top:339;width:2;height:9857" coordorigin="4378,339" coordsize="2,9857">
              <v:shape style="position:absolute;left:4378;top:339;width:2;height:9857" coordorigin="4378,339" coordsize="0,9857" path="m4378,339l4378,10196e" filled="f" stroked="t" strokeweight="1.06pt" strokecolor="#818181">
                <v:path arrowok="t"/>
              </v:shape>
            </v:group>
            <v:group style="position:absolute;left:12406;top:358;width:2;height:9838" coordorigin="12406,358" coordsize="2,9838">
              <v:shape style="position:absolute;left:12406;top:358;width:2;height:9838" coordorigin="12406,358" coordsize="0,9838" path="m12406,358l12406,10196e" filled="f" stroked="t" strokeweight="1.06pt" strokecolor="#818181">
                <v:path arrowok="t"/>
              </v:shape>
            </v:group>
            <v:group style="position:absolute;left:4388;top:349;width:8028;height:2" coordorigin="4388,349" coordsize="8028,2">
              <v:shape style="position:absolute;left:4388;top:349;width:8028;height:2" coordorigin="4388,349" coordsize="8028,0" path="m4388,349l12416,349e" filled="f" stroked="t" strokeweight="1.059pt" strokecolor="#818181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ý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ej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ík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é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ro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ve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ní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po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ř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ba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2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ř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řeb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energ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++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řeb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energ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33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/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rok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už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52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4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Des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gn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2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veř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nere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pov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iFi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nger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bo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ran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bar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ver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lu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vě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ení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řn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pro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orová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ovov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ort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č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2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již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žádn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é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od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razování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!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hCon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ron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ednodu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hé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ádání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!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Nezáv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regu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raz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i.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uper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azení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uper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razen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za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razova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gná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řený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/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nedov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řený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dveř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</w:p>
    <w:p>
      <w:pPr>
        <w:spacing w:before="20" w:after="0" w:line="240" w:lineRule="auto"/>
        <w:ind w:right="-6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op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varovn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gná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př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é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ě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řní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pro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razn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</w:p>
    <w:p>
      <w:pPr>
        <w:spacing w:before="24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16"/>
          <w:szCs w:val="16"/>
          <w:spacing w:val="-8"/>
          <w:w w:val="100"/>
          <w:b/>
          <w:bCs/>
        </w:rPr>
        <w:t>ý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j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du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né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ody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2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vě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ýde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edu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edov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é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ř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ě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é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vody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robní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edu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rob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edov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/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</w:p>
    <w:p>
      <w:pPr>
        <w:spacing w:before="24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í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pro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2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pro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35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é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áda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bezpe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níh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ě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áda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př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hráde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dveř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př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hrád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dveř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Fr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es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hn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es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-8"/>
          <w:w w:val="100"/>
          <w:b/>
          <w:bCs/>
        </w:rPr>
        <w:t>y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stem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2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ran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paren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obní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uve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uve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ažd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dru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rav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žd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právn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a!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4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í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pro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st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2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raz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pro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15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****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**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raz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apa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hod.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dob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adován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př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poru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hod.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ran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paren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raz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př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hrád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př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hrád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dveř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raz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pro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áda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bezpe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níh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ě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endá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ř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razený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rav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</w:t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ec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hn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ck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é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ace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2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ep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ili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řeb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li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ř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ě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ry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2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ě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ř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př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37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napě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24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</w:t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ř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í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še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ství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př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ova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had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vodu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obní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</w:p>
    <w:p>
      <w:pPr>
        <w:spacing w:before="16" w:after="0" w:line="266" w:lineRule="auto"/>
        <w:ind w:right="2125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ě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pre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orů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po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nezáv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ruhů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</w:p>
    <w:p>
      <w:pPr>
        <w:spacing w:before="20" w:after="0" w:line="266" w:lineRule="auto"/>
        <w:ind w:right="250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1770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oub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720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g)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106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</w:t>
      </w:r>
    </w:p>
    <w:p>
      <w:pPr>
        <w:spacing w:before="20" w:after="0" w:line="266" w:lineRule="auto"/>
        <w:ind w:right="25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ora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/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ora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nen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ožné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edna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př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závě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dveř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+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vprav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</w:p>
    <w:p>
      <w:pPr>
        <w:spacing w:before="20" w:after="0" w:line="266" w:lineRule="auto"/>
        <w:ind w:right="306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po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ě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ný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áda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př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hrád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ahve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au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é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ávání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úp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né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66" w:lineRule="auto"/>
        <w:ind w:right="1331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ř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závě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dveř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ný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Dé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př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vodníh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abe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240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41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66" w:lineRule="auto"/>
        <w:ind w:right="1915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2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uper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azení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uper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razení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Carbo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Fil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pera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Con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ra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Nu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be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Doo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gera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Nu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be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orage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po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áda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adn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Nu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be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reezer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lf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ili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reezer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629.248901pt;margin-top:57.457134pt;width:196.3pt;height:179.979pt;mso-position-horizontal-relative:page;mso-position-vertical-relative:paragraph;z-index:-491" coordorigin="12585,1149" coordsize="3926,3600">
            <v:group style="position:absolute;left:12596;top:1160;width:2;height:3578" coordorigin="12596,1160" coordsize="2,3578">
              <v:shape style="position:absolute;left:12596;top:1160;width:2;height:3578" coordorigin="12596,1160" coordsize="0,3578" path="m12596,1160l12596,4738e" filled="f" stroked="t" strokeweight="1.059pt" strokecolor="#818181">
                <v:path arrowok="t"/>
              </v:shape>
            </v:group>
            <v:group style="position:absolute;left:16491;top:1179;width:2;height:3559" coordorigin="16491,1179" coordsize="2,3559">
              <v:shape style="position:absolute;left:16491;top:1179;width:2;height:3559" coordorigin="16491,1179" coordsize="0,3559" path="m16491,1179l16491,4738e" filled="f" stroked="t" strokeweight="1.059pt" strokecolor="#818181">
                <v:path arrowok="t"/>
              </v:shape>
            </v:group>
            <v:group style="position:absolute;left:12605;top:1169;width:3895;height:2" coordorigin="12605,1169" coordsize="3895,2">
              <v:shape style="position:absolute;left:12605;top:1169;width:3895;height:2" coordorigin="12605,1169" coordsize="3895,0" path="m12605,1169l16500,1169e" filled="f" stroked="t" strokeweight="1.059pt" strokecolor="#818181">
                <v:path arrowok="t"/>
              </v:shape>
            </v:group>
            <v:group style="position:absolute;left:12605;top:4729;width:3895;height:2" coordorigin="12605,4729" coordsize="3895,2">
              <v:shape style="position:absolute;left:12605;top:4729;width:3895;height:2" coordorigin="12605,4729" coordsize="3895,0" path="m12605,4729l16500,4729e" filled="f" stroked="t" strokeweight="1.06pt" strokecolor="#818181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Capa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[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]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6" w:lineRule="auto"/>
        <w:ind w:right="2733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př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374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št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ě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</w:t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napě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220-240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ven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50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dob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adován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poru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(hod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aproba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</w:p>
    <w:p>
      <w:pPr>
        <w:spacing w:before="20" w:after="0" w:line="266" w:lineRule="auto"/>
        <w:ind w:right="118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bar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/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řeb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edá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bar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/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dveř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-ea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ean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66" w:lineRule="auto"/>
        <w:ind w:right="25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ora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/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ora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nen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ožné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edna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př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41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náze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produ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/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prode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ozna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ení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90D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30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6860" w:h="11900" w:orient="landscape"/>
          <w:pgMar w:top="280" w:bottom="280" w:left="180" w:right="320"/>
          <w:cols w:num="3" w:equalWidth="0">
            <w:col w:w="4008" w:space="224"/>
            <w:col w:w="7363" w:space="854"/>
            <w:col w:w="3911"/>
          </w:cols>
        </w:sectPr>
      </w:pPr>
      <w:rPr/>
    </w:p>
    <w:p>
      <w:pPr>
        <w:spacing w:before="27" w:after="0" w:line="689" w:lineRule="exact"/>
        <w:ind w:right="2913"/>
        <w:jc w:val="right"/>
        <w:rPr>
          <w:rFonts w:ascii="Times New Roman" w:hAnsi="Times New Roman" w:cs="Times New Roman" w:eastAsia="Times New Roman"/>
          <w:sz w:val="61"/>
          <w:szCs w:val="61"/>
        </w:rPr>
      </w:pPr>
      <w:rPr/>
      <w:r>
        <w:rPr/>
        <w:pict>
          <v:shape style="position:absolute;margin-left:33.138908pt;margin-top:3.205118pt;width:194.880005pt;height:143.039993pt;mso-position-horizontal-relative:page;mso-position-vertical-relative:paragraph;z-index:-489" type="#_x0000_t75">
            <v:imagedata r:id="rId9" o:title=""/>
          </v:shape>
        </w:pict>
      </w:r>
      <w:r>
        <w:rPr/>
        <w:pict>
          <v:group style="position:absolute;margin-left:649.458923pt;margin-top:29.583038pt;width:65.279999pt;height:150.262079pt;mso-position-horizontal-relative:page;mso-position-vertical-relative:paragraph;z-index:-488" coordorigin="12989,592" coordsize="1306,3005">
            <v:shape style="position:absolute;left:12989;top:2215;width:1306;height:1382" type="#_x0000_t75">
              <v:imagedata r:id="rId10" o:title=""/>
            </v:shape>
            <v:group style="position:absolute;left:13055;top:931;width:2;height:1272" coordorigin="13055,931" coordsize="2,1272">
              <v:shape style="position:absolute;left:13055;top:931;width:2;height:1272" coordorigin="13055,931" coordsize="0,1272" path="m13055,2203l13055,931e" filled="f" stroked="t" strokeweight="3.354741pt" strokecolor="#747474">
                <v:path arrowok="t"/>
              </v:shape>
            </v:group>
            <v:group style="position:absolute;left:14158;top:616;width:2;height:1588" coordorigin="14158,616" coordsize="2,1588">
              <v:shape style="position:absolute;left:14158;top:616;width:2;height:1588" coordorigin="14158,616" coordsize="0,1588" path="m14158,2203l14158,616e" filled="f" stroked="t" strokeweight="2.396243pt" strokecolor="#646464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61"/>
          <w:szCs w:val="61"/>
          <w:color w:val="5B5B5B"/>
          <w:spacing w:val="-13"/>
          <w:w w:val="63"/>
          <w:position w:val="-2"/>
        </w:rPr>
        <w:t>l</w:t>
      </w:r>
      <w:r>
        <w:rPr>
          <w:rFonts w:ascii="Times New Roman" w:hAnsi="Times New Roman" w:cs="Times New Roman" w:eastAsia="Times New Roman"/>
          <w:sz w:val="61"/>
          <w:szCs w:val="61"/>
          <w:color w:val="5B5B5B"/>
          <w:spacing w:val="0"/>
          <w:w w:val="63"/>
          <w:position w:val="-2"/>
        </w:rPr>
        <w:t>i</w:t>
      </w:r>
      <w:r>
        <w:rPr>
          <w:rFonts w:ascii="Times New Roman" w:hAnsi="Times New Roman" w:cs="Times New Roman" w:eastAsia="Times New Roman"/>
          <w:sz w:val="61"/>
          <w:szCs w:val="61"/>
          <w:color w:val="5B5B5B"/>
          <w:spacing w:val="-10"/>
          <w:w w:val="63"/>
          <w:position w:val="-2"/>
        </w:rPr>
        <w:t>t</w:t>
      </w:r>
      <w:r>
        <w:rPr>
          <w:rFonts w:ascii="Times New Roman" w:hAnsi="Times New Roman" w:cs="Times New Roman" w:eastAsia="Times New Roman"/>
          <w:sz w:val="61"/>
          <w:szCs w:val="61"/>
          <w:color w:val="5B5B5B"/>
          <w:spacing w:val="0"/>
          <w:w w:val="64"/>
          <w:position w:val="-2"/>
        </w:rPr>
        <w:t>'</w:t>
      </w:r>
      <w:r>
        <w:rPr>
          <w:rFonts w:ascii="Times New Roman" w:hAnsi="Times New Roman" w:cs="Times New Roman" w:eastAsia="Times New Roman"/>
          <w:sz w:val="61"/>
          <w:szCs w:val="61"/>
          <w:color w:val="5B5B5B"/>
          <w:spacing w:val="-24"/>
          <w:w w:val="64"/>
          <w:position w:val="-2"/>
        </w:rPr>
        <w:t>7</w:t>
      </w:r>
      <w:r>
        <w:rPr>
          <w:rFonts w:ascii="Times New Roman" w:hAnsi="Times New Roman" w:cs="Times New Roman" w:eastAsia="Times New Roman"/>
          <w:sz w:val="61"/>
          <w:szCs w:val="61"/>
          <w:color w:val="5B5B5B"/>
          <w:spacing w:val="-13"/>
          <w:w w:val="64"/>
          <w:position w:val="-2"/>
        </w:rPr>
        <w:t>5</w:t>
      </w:r>
      <w:r>
        <w:rPr>
          <w:rFonts w:ascii="Times New Roman" w:hAnsi="Times New Roman" w:cs="Times New Roman" w:eastAsia="Times New Roman"/>
          <w:sz w:val="61"/>
          <w:szCs w:val="61"/>
          <w:color w:val="5B5B5B"/>
          <w:spacing w:val="0"/>
          <w:w w:val="64"/>
          <w:position w:val="-2"/>
        </w:rPr>
        <w:t>2</w:t>
      </w:r>
      <w:r>
        <w:rPr>
          <w:rFonts w:ascii="Times New Roman" w:hAnsi="Times New Roman" w:cs="Times New Roman" w:eastAsia="Times New Roman"/>
          <w:sz w:val="61"/>
          <w:szCs w:val="61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Sz w:w="16860" w:h="11900" w:orient="landscape"/>
          <w:pgMar w:top="820" w:bottom="280" w:left="580" w:right="140"/>
        </w:sectPr>
      </w:pPr>
      <w:rPr/>
    </w:p>
    <w:p>
      <w:pPr>
        <w:spacing w:before="0" w:after="0" w:line="1003" w:lineRule="exact"/>
        <w:ind w:left="111" w:right="-188"/>
        <w:jc w:val="left"/>
        <w:tabs>
          <w:tab w:pos="1500" w:val="left"/>
        </w:tabs>
        <w:rPr>
          <w:rFonts w:ascii="Arial" w:hAnsi="Arial" w:cs="Arial" w:eastAsia="Arial"/>
          <w:sz w:val="99"/>
          <w:szCs w:val="99"/>
        </w:rPr>
      </w:pPr>
      <w:rPr/>
      <w:r>
        <w:rPr>
          <w:rFonts w:ascii="Times New Roman" w:hAnsi="Times New Roman" w:cs="Times New Roman" w:eastAsia="Times New Roman"/>
          <w:sz w:val="77"/>
          <w:szCs w:val="77"/>
          <w:color w:val="444444"/>
          <w:w w:val="51"/>
          <w:position w:val="-6"/>
        </w:rPr>
        <w:t>z</w:t>
      </w:r>
      <w:r>
        <w:rPr>
          <w:rFonts w:ascii="Times New Roman" w:hAnsi="Times New Roman" w:cs="Times New Roman" w:eastAsia="Times New Roman"/>
          <w:sz w:val="77"/>
          <w:szCs w:val="77"/>
          <w:color w:val="444444"/>
          <w:spacing w:val="-43"/>
          <w:w w:val="51"/>
          <w:position w:val="-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696969"/>
          <w:spacing w:val="0"/>
          <w:w w:val="59"/>
          <w:position w:val="4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96969"/>
          <w:spacing w:val="-26"/>
          <w:w w:val="59"/>
          <w:position w:val="40"/>
        </w:rPr>
        <w:t>.</w:t>
      </w:r>
      <w:r>
        <w:rPr>
          <w:rFonts w:ascii="Times New Roman" w:hAnsi="Times New Roman" w:cs="Times New Roman" w:eastAsia="Times New Roman"/>
          <w:sz w:val="77"/>
          <w:szCs w:val="77"/>
          <w:color w:val="444444"/>
          <w:spacing w:val="-250"/>
          <w:w w:val="52"/>
          <w:position w:val="-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696969"/>
          <w:spacing w:val="0"/>
          <w:w w:val="59"/>
          <w:position w:val="40"/>
        </w:rPr>
        <w:t>...</w:t>
      </w:r>
      <w:r>
        <w:rPr>
          <w:rFonts w:ascii="Times New Roman" w:hAnsi="Times New Roman" w:cs="Times New Roman" w:eastAsia="Times New Roman"/>
          <w:sz w:val="16"/>
          <w:szCs w:val="16"/>
          <w:color w:val="696969"/>
          <w:spacing w:val="0"/>
          <w:w w:val="100"/>
          <w:position w:val="4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96969"/>
          <w:spacing w:val="-13"/>
          <w:w w:val="100"/>
          <w:position w:val="40"/>
        </w:rPr>
        <w:t> </w:t>
      </w:r>
      <w:r>
        <w:rPr>
          <w:rFonts w:ascii="Times New Roman" w:hAnsi="Times New Roman" w:cs="Times New Roman" w:eastAsia="Times New Roman"/>
          <w:sz w:val="77"/>
          <w:szCs w:val="77"/>
          <w:color w:val="444444"/>
          <w:spacing w:val="0"/>
          <w:w w:val="51"/>
          <w:position w:val="-6"/>
        </w:rPr>
        <w:t>llz</w:t>
      </w:r>
      <w:r>
        <w:rPr>
          <w:rFonts w:ascii="Times New Roman" w:hAnsi="Times New Roman" w:cs="Times New Roman" w:eastAsia="Times New Roman"/>
          <w:sz w:val="77"/>
          <w:szCs w:val="77"/>
          <w:color w:val="444444"/>
          <w:spacing w:val="0"/>
          <w:w w:val="100"/>
          <w:position w:val="-6"/>
        </w:rPr>
        <w:tab/>
      </w:r>
      <w:r>
        <w:rPr>
          <w:rFonts w:ascii="Times New Roman" w:hAnsi="Times New Roman" w:cs="Times New Roman" w:eastAsia="Times New Roman"/>
          <w:sz w:val="77"/>
          <w:szCs w:val="77"/>
          <w:color w:val="444444"/>
          <w:spacing w:val="0"/>
          <w:w w:val="100"/>
          <w:position w:val="-6"/>
        </w:rPr>
      </w:r>
      <w:r>
        <w:rPr>
          <w:rFonts w:ascii="Arial" w:hAnsi="Arial" w:cs="Arial" w:eastAsia="Arial"/>
          <w:sz w:val="99"/>
          <w:szCs w:val="99"/>
          <w:color w:val="444444"/>
          <w:spacing w:val="-209"/>
          <w:w w:val="75"/>
          <w:position w:val="-6"/>
        </w:rPr>
        <w:t>,</w:t>
      </w:r>
      <w:r>
        <w:rPr>
          <w:rFonts w:ascii="Arial" w:hAnsi="Arial" w:cs="Arial" w:eastAsia="Arial"/>
          <w:sz w:val="99"/>
          <w:szCs w:val="99"/>
          <w:color w:val="696969"/>
          <w:spacing w:val="-384"/>
          <w:w w:val="83"/>
          <w:position w:val="-6"/>
        </w:rPr>
        <w:t>&gt;</w:t>
      </w:r>
      <w:r>
        <w:rPr>
          <w:rFonts w:ascii="Arial" w:hAnsi="Arial" w:cs="Arial" w:eastAsia="Arial"/>
          <w:sz w:val="99"/>
          <w:szCs w:val="99"/>
          <w:color w:val="444444"/>
          <w:spacing w:val="0"/>
          <w:w w:val="75"/>
          <w:position w:val="-6"/>
        </w:rPr>
        <w:t>:</w:t>
      </w:r>
      <w:r>
        <w:rPr>
          <w:rFonts w:ascii="Arial" w:hAnsi="Arial" w:cs="Arial" w:eastAsia="Arial"/>
          <w:sz w:val="99"/>
          <w:szCs w:val="99"/>
          <w:color w:val="000000"/>
          <w:spacing w:val="0"/>
          <w:w w:val="100"/>
          <w:position w:val="0"/>
        </w:rPr>
      </w:r>
    </w:p>
    <w:p>
      <w:pPr>
        <w:spacing w:before="0" w:after="0" w:line="1003" w:lineRule="exact"/>
        <w:ind w:right="-189"/>
        <w:jc w:val="left"/>
        <w:tabs>
          <w:tab w:pos="960" w:val="left"/>
        </w:tabs>
        <w:rPr>
          <w:rFonts w:ascii="Arial" w:hAnsi="Arial" w:cs="Arial" w:eastAsia="Arial"/>
          <w:sz w:val="99"/>
          <w:szCs w:val="99"/>
        </w:rPr>
      </w:pPr>
      <w:rPr/>
      <w:r>
        <w:rPr/>
        <w:br w:type="column"/>
      </w:r>
      <w:r>
        <w:rPr>
          <w:rFonts w:ascii="Arial" w:hAnsi="Arial" w:cs="Arial" w:eastAsia="Arial"/>
          <w:sz w:val="99"/>
          <w:szCs w:val="99"/>
          <w:color w:val="8E8E8E"/>
          <w:spacing w:val="-411"/>
          <w:w w:val="43"/>
          <w:position w:val="-6"/>
        </w:rPr>
        <w:t>_</w:t>
      </w:r>
      <w:r>
        <w:rPr>
          <w:rFonts w:ascii="Arial" w:hAnsi="Arial" w:cs="Arial" w:eastAsia="Arial"/>
          <w:sz w:val="99"/>
          <w:szCs w:val="99"/>
          <w:color w:val="696969"/>
          <w:spacing w:val="0"/>
          <w:w w:val="15"/>
          <w:position w:val="-6"/>
        </w:rPr>
        <w:t>...</w:t>
      </w:r>
      <w:r>
        <w:rPr>
          <w:rFonts w:ascii="Arial" w:hAnsi="Arial" w:cs="Arial" w:eastAsia="Arial"/>
          <w:sz w:val="99"/>
          <w:szCs w:val="99"/>
          <w:color w:val="696969"/>
          <w:spacing w:val="0"/>
          <w:w w:val="100"/>
          <w:position w:val="-6"/>
        </w:rPr>
        <w:tab/>
      </w:r>
      <w:r>
        <w:rPr>
          <w:rFonts w:ascii="Arial" w:hAnsi="Arial" w:cs="Arial" w:eastAsia="Arial"/>
          <w:sz w:val="99"/>
          <w:szCs w:val="99"/>
          <w:color w:val="696969"/>
          <w:spacing w:val="0"/>
          <w:w w:val="100"/>
          <w:position w:val="-6"/>
        </w:rPr>
      </w:r>
      <w:r>
        <w:rPr>
          <w:rFonts w:ascii="Arial" w:hAnsi="Arial" w:cs="Arial" w:eastAsia="Arial"/>
          <w:sz w:val="99"/>
          <w:szCs w:val="99"/>
          <w:color w:val="242424"/>
          <w:spacing w:val="0"/>
          <w:w w:val="29"/>
          <w:position w:val="-6"/>
        </w:rPr>
        <w:t>"</w:t>
      </w:r>
      <w:r>
        <w:rPr>
          <w:rFonts w:ascii="Arial" w:hAnsi="Arial" w:cs="Arial" w:eastAsia="Arial"/>
          <w:sz w:val="99"/>
          <w:szCs w:val="99"/>
          <w:color w:val="000000"/>
          <w:spacing w:val="0"/>
          <w:w w:val="100"/>
          <w:position w:val="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Courier New" w:hAnsi="Courier New" w:cs="Courier New" w:eastAsia="Courier New"/>
          <w:sz w:val="29"/>
          <w:szCs w:val="29"/>
        </w:rPr>
      </w:pPr>
      <w:rPr/>
      <w:r>
        <w:rPr>
          <w:rFonts w:ascii="Arial" w:hAnsi="Arial" w:cs="Arial" w:eastAsia="Arial"/>
          <w:sz w:val="20"/>
          <w:szCs w:val="20"/>
          <w:color w:val="696969"/>
          <w:spacing w:val="-59"/>
          <w:w w:val="119"/>
          <w:position w:val="11"/>
        </w:rPr>
        <w:t>_</w:t>
      </w:r>
      <w:r>
        <w:rPr>
          <w:rFonts w:ascii="Arial" w:hAnsi="Arial" w:cs="Arial" w:eastAsia="Arial"/>
          <w:sz w:val="20"/>
          <w:szCs w:val="20"/>
          <w:color w:val="444444"/>
          <w:spacing w:val="-31"/>
          <w:w w:val="92"/>
          <w:position w:val="11"/>
        </w:rPr>
        <w:t>9</w:t>
      </w:r>
      <w:r>
        <w:rPr>
          <w:rFonts w:ascii="Arial" w:hAnsi="Arial" w:cs="Arial" w:eastAsia="Arial"/>
          <w:sz w:val="20"/>
          <w:szCs w:val="20"/>
          <w:color w:val="696969"/>
          <w:spacing w:val="-30"/>
          <w:w w:val="118"/>
          <w:position w:val="11"/>
        </w:rPr>
        <w:t>!</w:t>
      </w:r>
      <w:r>
        <w:rPr>
          <w:rFonts w:ascii="Arial" w:hAnsi="Arial" w:cs="Arial" w:eastAsia="Arial"/>
          <w:sz w:val="20"/>
          <w:szCs w:val="20"/>
          <w:color w:val="444444"/>
          <w:spacing w:val="0"/>
          <w:w w:val="92"/>
          <w:position w:val="11"/>
        </w:rPr>
        <w:t>?pe</w:t>
      </w:r>
      <w:r>
        <w:rPr>
          <w:rFonts w:ascii="Arial" w:hAnsi="Arial" w:cs="Arial" w:eastAsia="Arial"/>
          <w:sz w:val="20"/>
          <w:szCs w:val="20"/>
          <w:color w:val="444444"/>
          <w:spacing w:val="-65"/>
          <w:w w:val="92"/>
          <w:position w:val="11"/>
        </w:rPr>
        <w:t>r</w:t>
      </w:r>
      <w:r>
        <w:rPr>
          <w:rFonts w:ascii="Courier New" w:hAnsi="Courier New" w:cs="Courier New" w:eastAsia="Courier New"/>
          <w:sz w:val="29"/>
          <w:szCs w:val="29"/>
          <w:color w:val="5B5B5B"/>
          <w:spacing w:val="-47"/>
          <w:w w:val="53"/>
          <w:position w:val="0"/>
        </w:rPr>
        <w:t>-</w:t>
      </w:r>
      <w:r>
        <w:rPr>
          <w:rFonts w:ascii="Arial" w:hAnsi="Arial" w:cs="Arial" w:eastAsia="Arial"/>
          <w:sz w:val="20"/>
          <w:szCs w:val="20"/>
          <w:color w:val="444444"/>
          <w:spacing w:val="-65"/>
          <w:w w:val="92"/>
          <w:position w:val="11"/>
        </w:rPr>
        <w:t>k</w:t>
      </w:r>
      <w:r>
        <w:rPr>
          <w:rFonts w:ascii="Courier New" w:hAnsi="Courier New" w:cs="Courier New" w:eastAsia="Courier New"/>
          <w:sz w:val="29"/>
          <w:szCs w:val="29"/>
          <w:color w:val="5B5B5B"/>
          <w:spacing w:val="-48"/>
          <w:w w:val="53"/>
          <w:position w:val="0"/>
        </w:rPr>
        <w:t>-</w:t>
      </w:r>
      <w:r>
        <w:rPr>
          <w:rFonts w:ascii="Arial" w:hAnsi="Arial" w:cs="Arial" w:eastAsia="Arial"/>
          <w:sz w:val="20"/>
          <w:szCs w:val="20"/>
          <w:color w:val="444444"/>
          <w:spacing w:val="-75"/>
          <w:w w:val="92"/>
          <w:position w:val="11"/>
        </w:rPr>
        <w:t>a</w:t>
      </w:r>
      <w:r>
        <w:rPr>
          <w:rFonts w:ascii="Courier New" w:hAnsi="Courier New" w:cs="Courier New" w:eastAsia="Courier New"/>
          <w:sz w:val="29"/>
          <w:szCs w:val="29"/>
          <w:color w:val="5B5B5B"/>
          <w:spacing w:val="0"/>
          <w:w w:val="53"/>
          <w:position w:val="0"/>
        </w:rPr>
        <w:t>--------</w:t>
      </w:r>
      <w:r>
        <w:rPr>
          <w:rFonts w:ascii="Courier New" w:hAnsi="Courier New" w:cs="Courier New" w:eastAsia="Courier New"/>
          <w:sz w:val="29"/>
          <w:szCs w:val="29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860" w:h="11900" w:orient="landscape"/>
          <w:pgMar w:top="280" w:bottom="280" w:left="580" w:right="140"/>
          <w:cols w:num="3" w:equalWidth="0">
            <w:col w:w="1918" w:space="620"/>
            <w:col w:w="1068" w:space="10135"/>
            <w:col w:w="2399"/>
          </w:cols>
        </w:sectPr>
      </w:pPr>
      <w:rPr/>
    </w:p>
    <w:p>
      <w:pPr>
        <w:spacing w:before="0" w:after="0" w:line="276" w:lineRule="exact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67.896362pt;margin-top:1.236182pt;width:28.898101pt;height:.1pt;mso-position-horizontal-relative:page;mso-position-vertical-relative:paragraph;z-index:-485" coordorigin="3358,25" coordsize="578,2">
            <v:shape style="position:absolute;left:3358;top:25;width:578;height:2" coordorigin="3358,25" coordsize="578,0" path="m3358,25l3936,25e" filled="f" stroked="t" strokeweight="3.1185pt" strokecolor="#8D8D8D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color w:val="444444"/>
          <w:spacing w:val="0"/>
          <w:w w:val="100"/>
          <w:position w:val="8"/>
        </w:rPr>
        <w:t>kdyz</w:t>
      </w:r>
      <w:r>
        <w:rPr>
          <w:rFonts w:ascii="Arial" w:hAnsi="Arial" w:cs="Arial" w:eastAsia="Arial"/>
          <w:sz w:val="18"/>
          <w:szCs w:val="18"/>
          <w:color w:val="444444"/>
          <w:spacing w:val="22"/>
          <w:w w:val="100"/>
          <w:position w:val="8"/>
        </w:rPr>
        <w:t> </w:t>
      </w:r>
      <w:r>
        <w:rPr>
          <w:rFonts w:ascii="Arial" w:hAnsi="Arial" w:cs="Arial" w:eastAsia="Arial"/>
          <w:sz w:val="18"/>
          <w:szCs w:val="18"/>
          <w:color w:val="444444"/>
          <w:spacing w:val="0"/>
          <w:w w:val="100"/>
          <w:position w:val="8"/>
        </w:rPr>
        <w:t>jsou</w:t>
      </w:r>
      <w:r>
        <w:rPr>
          <w:rFonts w:ascii="Arial" w:hAnsi="Arial" w:cs="Arial" w:eastAsia="Arial"/>
          <w:sz w:val="18"/>
          <w:szCs w:val="18"/>
          <w:color w:val="444444"/>
          <w:spacing w:val="15"/>
          <w:w w:val="100"/>
          <w:position w:val="8"/>
        </w:rPr>
        <w:t> </w:t>
      </w:r>
      <w:r>
        <w:rPr>
          <w:rFonts w:ascii="Arial" w:hAnsi="Arial" w:cs="Arial" w:eastAsia="Arial"/>
          <w:sz w:val="18"/>
          <w:szCs w:val="18"/>
          <w:color w:val="444444"/>
          <w:spacing w:val="0"/>
          <w:w w:val="100"/>
          <w:position w:val="8"/>
        </w:rPr>
        <w:t>dev</w:t>
      </w:r>
      <w:r>
        <w:rPr>
          <w:rFonts w:ascii="Arial" w:hAnsi="Arial" w:cs="Arial" w:eastAsia="Arial"/>
          <w:sz w:val="18"/>
          <w:szCs w:val="18"/>
          <w:color w:val="444444"/>
          <w:spacing w:val="0"/>
          <w:w w:val="100"/>
          <w:position w:val="8"/>
        </w:rPr>
        <w:t>   </w:t>
      </w:r>
      <w:r>
        <w:rPr>
          <w:rFonts w:ascii="Arial" w:hAnsi="Arial" w:cs="Arial" w:eastAsia="Arial"/>
          <w:sz w:val="18"/>
          <w:szCs w:val="18"/>
          <w:color w:val="444444"/>
          <w:spacing w:val="2"/>
          <w:w w:val="100"/>
          <w:position w:val="8"/>
        </w:rPr>
        <w:t> </w:t>
      </w:r>
      <w:r>
        <w:rPr>
          <w:rFonts w:ascii="Arial" w:hAnsi="Arial" w:cs="Arial" w:eastAsia="Arial"/>
          <w:sz w:val="18"/>
          <w:szCs w:val="18"/>
          <w:color w:val="444444"/>
          <w:spacing w:val="0"/>
          <w:w w:val="112"/>
          <w:position w:val="8"/>
        </w:rPr>
        <w:t>l</w:t>
      </w:r>
      <w:r>
        <w:rPr>
          <w:rFonts w:ascii="Arial" w:hAnsi="Arial" w:cs="Arial" w:eastAsia="Arial"/>
          <w:sz w:val="18"/>
          <w:szCs w:val="18"/>
          <w:color w:val="444444"/>
          <w:spacing w:val="-84"/>
          <w:w w:val="112"/>
          <w:position w:val="8"/>
        </w:rPr>
        <w:t>a</w:t>
      </w:r>
      <w:r>
        <w:rPr>
          <w:rFonts w:ascii="Arial" w:hAnsi="Arial" w:cs="Arial" w:eastAsia="Arial"/>
          <w:sz w:val="18"/>
          <w:szCs w:val="18"/>
          <w:color w:val="444444"/>
          <w:spacing w:val="0"/>
          <w:w w:val="105"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444444"/>
          <w:spacing w:val="-15"/>
          <w:w w:val="104"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444444"/>
          <w:spacing w:val="-75"/>
          <w:w w:val="105"/>
          <w:position w:val="8"/>
        </w:rPr>
        <w:t>v</w:t>
      </w:r>
      <w:r>
        <w:rPr>
          <w:rFonts w:ascii="Arial" w:hAnsi="Arial" w:cs="Arial" w:eastAsia="Arial"/>
          <w:sz w:val="18"/>
          <w:szCs w:val="18"/>
          <w:color w:val="444444"/>
          <w:spacing w:val="-25"/>
          <w:w w:val="105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444444"/>
          <w:spacing w:val="-65"/>
          <w:w w:val="105"/>
          <w:position w:val="8"/>
        </w:rPr>
        <w:t>y</w:t>
      </w:r>
      <w:r>
        <w:rPr>
          <w:rFonts w:ascii="Arial" w:hAnsi="Arial" w:cs="Arial" w:eastAsia="Arial"/>
          <w:sz w:val="18"/>
          <w:szCs w:val="18"/>
          <w:color w:val="444444"/>
          <w:spacing w:val="-25"/>
          <w:w w:val="105"/>
          <w:position w:val="-1"/>
        </w:rPr>
        <w:t>v</w:t>
      </w:r>
      <w:r>
        <w:rPr>
          <w:rFonts w:ascii="Arial" w:hAnsi="Arial" w:cs="Arial" w:eastAsia="Arial"/>
          <w:sz w:val="18"/>
          <w:szCs w:val="18"/>
          <w:color w:val="444444"/>
          <w:spacing w:val="-25"/>
          <w:w w:val="104"/>
          <w:position w:val="8"/>
        </w:rPr>
        <w:t>t</w:t>
      </w:r>
      <w:r>
        <w:rPr>
          <w:rFonts w:ascii="Arial" w:hAnsi="Arial" w:cs="Arial" w:eastAsia="Arial"/>
          <w:sz w:val="18"/>
          <w:szCs w:val="18"/>
          <w:color w:val="444444"/>
          <w:spacing w:val="-35"/>
          <w:w w:val="105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444444"/>
          <w:spacing w:val="-65"/>
          <w:w w:val="105"/>
          <w:position w:val="8"/>
        </w:rPr>
        <w:t>a</w:t>
      </w:r>
      <w:r>
        <w:rPr>
          <w:rFonts w:ascii="Arial" w:hAnsi="Arial" w:cs="Arial" w:eastAsia="Arial"/>
          <w:sz w:val="18"/>
          <w:szCs w:val="18"/>
          <w:color w:val="444444"/>
          <w:spacing w:val="-35"/>
          <w:w w:val="105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444444"/>
          <w:spacing w:val="-65"/>
          <w:w w:val="105"/>
          <w:position w:val="8"/>
        </w:rPr>
        <w:t>h</w:t>
      </w:r>
      <w:r>
        <w:rPr>
          <w:rFonts w:ascii="Arial" w:hAnsi="Arial" w:cs="Arial" w:eastAsia="Arial"/>
          <w:sz w:val="18"/>
          <w:szCs w:val="18"/>
          <w:color w:val="444444"/>
          <w:spacing w:val="-35"/>
          <w:w w:val="105"/>
          <w:position w:val="-1"/>
        </w:rPr>
        <w:t>n</w:t>
      </w:r>
      <w:r>
        <w:rPr>
          <w:rFonts w:ascii="Arial" w:hAnsi="Arial" w:cs="Arial" w:eastAsia="Arial"/>
          <w:sz w:val="18"/>
          <w:szCs w:val="18"/>
          <w:color w:val="444444"/>
          <w:spacing w:val="-65"/>
          <w:w w:val="105"/>
          <w:position w:val="8"/>
        </w:rPr>
        <w:t>n</w:t>
      </w:r>
      <w:r>
        <w:rPr>
          <w:rFonts w:ascii="Arial" w:hAnsi="Arial" w:cs="Arial" w:eastAsia="Arial"/>
          <w:sz w:val="18"/>
          <w:szCs w:val="18"/>
          <w:color w:val="444444"/>
          <w:spacing w:val="-35"/>
          <w:w w:val="105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444444"/>
          <w:spacing w:val="-10"/>
          <w:w w:val="105"/>
          <w:position w:val="8"/>
        </w:rPr>
        <w:t>o</w:t>
      </w:r>
      <w:r>
        <w:rPr>
          <w:rFonts w:ascii="Arial" w:hAnsi="Arial" w:cs="Arial" w:eastAsia="Arial"/>
          <w:sz w:val="18"/>
          <w:szCs w:val="18"/>
          <w:color w:val="444444"/>
          <w:spacing w:val="-79"/>
          <w:w w:val="100"/>
          <w:position w:val="-1"/>
        </w:rPr>
        <w:t>v</w:t>
      </w:r>
      <w:r>
        <w:rPr>
          <w:rFonts w:ascii="Arial" w:hAnsi="Arial" w:cs="Arial" w:eastAsia="Arial"/>
          <w:sz w:val="18"/>
          <w:szCs w:val="18"/>
          <w:color w:val="444444"/>
          <w:spacing w:val="0"/>
          <w:w w:val="105"/>
          <w:position w:val="8"/>
        </w:rPr>
        <w:t>u</w:t>
      </w:r>
      <w:r>
        <w:rPr>
          <w:rFonts w:ascii="Arial" w:hAnsi="Arial" w:cs="Arial" w:eastAsia="Arial"/>
          <w:sz w:val="18"/>
          <w:szCs w:val="18"/>
          <w:color w:val="444444"/>
          <w:spacing w:val="-23"/>
          <w:w w:val="104"/>
          <w:position w:val="8"/>
        </w:rPr>
        <w:t>t</w:t>
      </w:r>
      <w:r>
        <w:rPr>
          <w:rFonts w:ascii="Arial" w:hAnsi="Arial" w:cs="Arial" w:eastAsia="Arial"/>
          <w:sz w:val="18"/>
          <w:szCs w:val="18"/>
          <w:color w:val="444444"/>
          <w:spacing w:val="-49"/>
          <w:w w:val="59"/>
          <w:position w:val="-1"/>
        </w:rPr>
        <w:t>u</w:t>
      </w:r>
      <w:r>
        <w:rPr>
          <w:rFonts w:ascii="Arial" w:hAnsi="Arial" w:cs="Arial" w:eastAsia="Arial"/>
          <w:sz w:val="18"/>
          <w:szCs w:val="18"/>
          <w:color w:val="444444"/>
          <w:spacing w:val="-18"/>
          <w:w w:val="104"/>
          <w:position w:val="8"/>
        </w:rPr>
        <w:t>,</w:t>
      </w:r>
      <w:r>
        <w:rPr>
          <w:rFonts w:ascii="Arial" w:hAnsi="Arial" w:cs="Arial" w:eastAsia="Arial"/>
          <w:sz w:val="18"/>
          <w:szCs w:val="18"/>
          <w:color w:val="444444"/>
          <w:spacing w:val="-9"/>
          <w:w w:val="58"/>
          <w:position w:val="-1"/>
        </w:rPr>
        <w:t>'</w:t>
      </w:r>
      <w:r>
        <w:rPr>
          <w:rFonts w:ascii="Arial" w:hAnsi="Arial" w:cs="Arial" w:eastAsia="Arial"/>
          <w:sz w:val="18"/>
          <w:szCs w:val="18"/>
          <w:color w:val="444444"/>
          <w:spacing w:val="0"/>
          <w:w w:val="107"/>
          <w:position w:val="-1"/>
        </w:rPr>
        <w:t>hi</w:t>
      </w:r>
      <w:r>
        <w:rPr>
          <w:rFonts w:ascii="Arial" w:hAnsi="Arial" w:cs="Arial" w:eastAsia="Arial"/>
          <w:sz w:val="18"/>
          <w:szCs w:val="18"/>
          <w:color w:val="444444"/>
          <w:spacing w:val="-18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19"/>
          <w:szCs w:val="19"/>
          <w:color w:val="444444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44444"/>
          <w:spacing w:val="0"/>
          <w:w w:val="109"/>
          <w:position w:val="-1"/>
        </w:rPr>
        <w:t>14</w:t>
      </w:r>
      <w:r>
        <w:rPr>
          <w:rFonts w:ascii="Arial" w:hAnsi="Arial" w:cs="Arial" w:eastAsia="Arial"/>
          <w:sz w:val="18"/>
          <w:szCs w:val="18"/>
          <w:color w:val="444444"/>
          <w:spacing w:val="-10"/>
          <w:w w:val="109"/>
          <w:position w:val="-1"/>
        </w:rPr>
        <w:t>5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10"/>
          <w:position w:val="-1"/>
        </w:rPr>
        <w:t>°.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50" w:lineRule="exact"/>
        <w:ind w:left="2775" w:right="-20"/>
        <w:jc w:val="left"/>
        <w:tabs>
          <w:tab w:pos="148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shape style="position:absolute;margin-left:52.338905pt;margin-top:28.800476pt;width:330.239990pt;height:161.279999pt;mso-position-horizontal-relative:page;mso-position-vertical-relative:paragraph;z-index:-487" type="#_x0000_t75">
            <v:imagedata r:id="rId11" o:title=""/>
          </v:shape>
        </w:pict>
      </w:r>
      <w:r>
        <w:rPr>
          <w:rFonts w:ascii="Arial" w:hAnsi="Arial" w:cs="Arial" w:eastAsia="Arial"/>
          <w:sz w:val="18"/>
          <w:szCs w:val="18"/>
          <w:color w:val="444444"/>
          <w:w w:val="113"/>
          <w:position w:val="3"/>
        </w:rPr>
        <w:t>rozm</w:t>
      </w:r>
      <w:r>
        <w:rPr>
          <w:rFonts w:ascii="Arial" w:hAnsi="Arial" w:cs="Arial" w:eastAsia="Arial"/>
          <w:sz w:val="18"/>
          <w:szCs w:val="18"/>
          <w:color w:val="444444"/>
          <w:spacing w:val="6"/>
          <w:w w:val="100"/>
          <w:position w:val="3"/>
        </w:rPr>
        <w:t> </w:t>
      </w:r>
      <w:r>
        <w:rPr>
          <w:rFonts w:ascii="Arial" w:hAnsi="Arial" w:cs="Arial" w:eastAsia="Arial"/>
          <w:sz w:val="18"/>
          <w:szCs w:val="18"/>
          <w:color w:val="444444"/>
          <w:spacing w:val="0"/>
          <w:w w:val="113"/>
          <w:position w:val="3"/>
        </w:rPr>
        <w:t>ry</w:t>
      </w:r>
      <w:r>
        <w:rPr>
          <w:rFonts w:ascii="Arial" w:hAnsi="Arial" w:cs="Arial" w:eastAsia="Arial"/>
          <w:sz w:val="18"/>
          <w:szCs w:val="18"/>
          <w:color w:val="444444"/>
          <w:spacing w:val="3"/>
          <w:w w:val="100"/>
          <w:position w:val="3"/>
        </w:rPr>
        <w:t> </w:t>
      </w:r>
      <w:r>
        <w:rPr>
          <w:rFonts w:ascii="Arial" w:hAnsi="Arial" w:cs="Arial" w:eastAsia="Arial"/>
          <w:sz w:val="18"/>
          <w:szCs w:val="18"/>
          <w:color w:val="444444"/>
          <w:spacing w:val="0"/>
          <w:w w:val="100"/>
          <w:position w:val="3"/>
        </w:rPr>
        <w:t>v</w:t>
      </w:r>
      <w:r>
        <w:rPr>
          <w:rFonts w:ascii="Arial" w:hAnsi="Arial" w:cs="Arial" w:eastAsia="Arial"/>
          <w:sz w:val="18"/>
          <w:szCs w:val="18"/>
          <w:color w:val="444444"/>
          <w:spacing w:val="4"/>
          <w:w w:val="100"/>
          <w:position w:val="3"/>
        </w:rPr>
        <w:t> </w:t>
      </w:r>
      <w:r>
        <w:rPr>
          <w:rFonts w:ascii="Arial" w:hAnsi="Arial" w:cs="Arial" w:eastAsia="Arial"/>
          <w:sz w:val="18"/>
          <w:szCs w:val="18"/>
          <w:color w:val="444444"/>
          <w:spacing w:val="0"/>
          <w:w w:val="107"/>
          <w:position w:val="3"/>
        </w:rPr>
        <w:t>mm</w:t>
      </w:r>
      <w:r>
        <w:rPr>
          <w:rFonts w:ascii="Arial" w:hAnsi="Arial" w:cs="Arial" w:eastAsia="Arial"/>
          <w:sz w:val="18"/>
          <w:szCs w:val="18"/>
          <w:color w:val="444444"/>
          <w:spacing w:val="0"/>
          <w:w w:val="100"/>
          <w:position w:val="3"/>
        </w:rPr>
        <w:tab/>
      </w:r>
      <w:r>
        <w:rPr>
          <w:rFonts w:ascii="Arial" w:hAnsi="Arial" w:cs="Arial" w:eastAsia="Arial"/>
          <w:sz w:val="18"/>
          <w:szCs w:val="18"/>
          <w:color w:val="444444"/>
          <w:spacing w:val="0"/>
          <w:w w:val="100"/>
          <w:position w:val="3"/>
        </w:rPr>
        <w:pict>
          <v:shape style="width:59.52pt;height:9.6pt;mso-position-horizontal-relative:char;mso-position-vertical-relative:line" type="#_x0000_t75">
            <v:imagedata r:id="rId12" o:title=""/>
          </v:shape>
        </w:pic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3" w:lineRule="exact"/>
        <w:ind w:left="1290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shape style="position:absolute;margin-left:638.898926pt;margin-top:-7.468628pt;width:189.119995pt;height:177.600006pt;mso-position-horizontal-relative:page;mso-position-vertical-relative:paragraph;z-index:-486" type="#_x0000_t75">
            <v:imagedata r:id="rId13" o:title=""/>
          </v:shape>
        </w:pict>
      </w:r>
      <w:r>
        <w:rPr>
          <w:rFonts w:ascii="Times New Roman" w:hAnsi="Times New Roman" w:cs="Times New Roman" w:eastAsia="Times New Roman"/>
          <w:sz w:val="18"/>
          <w:szCs w:val="18"/>
          <w:color w:val="444444"/>
          <w:spacing w:val="0"/>
          <w:w w:val="120"/>
          <w:position w:val="-1"/>
        </w:rPr>
        <w:t>19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7" w:after="0" w:line="203" w:lineRule="exact"/>
        <w:ind w:left="5162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5B5B5B"/>
          <w:spacing w:val="0"/>
          <w:w w:val="100"/>
          <w:position w:val="-1"/>
        </w:rPr>
        <w:t>htoubk</w:t>
      </w:r>
      <w:r>
        <w:rPr>
          <w:rFonts w:ascii="Arial" w:hAnsi="Arial" w:cs="Arial" w:eastAsia="Arial"/>
          <w:sz w:val="18"/>
          <w:szCs w:val="18"/>
          <w:color w:val="5B5B5B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5B5B5B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5B5B5B"/>
          <w:spacing w:val="0"/>
          <w:w w:val="118"/>
          <w:position w:val="-1"/>
        </w:rPr>
        <w:t>botn</w:t>
      </w:r>
      <w:r>
        <w:rPr>
          <w:rFonts w:ascii="Arial" w:hAnsi="Arial" w:cs="Arial" w:eastAsia="Arial"/>
          <w:sz w:val="18"/>
          <w:szCs w:val="18"/>
          <w:color w:val="5B5B5B"/>
          <w:spacing w:val="6"/>
          <w:w w:val="118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696969"/>
          <w:spacing w:val="-1"/>
          <w:w w:val="118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444444"/>
          <w:spacing w:val="0"/>
          <w:w w:val="118"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444444"/>
          <w:spacing w:val="13"/>
          <w:w w:val="118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25"/>
          <w:position w:val="-1"/>
        </w:rPr>
        <w:t>ny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6860" w:h="11900" w:orient="landscape"/>
          <w:pgMar w:top="280" w:bottom="280" w:left="580" w:right="140"/>
        </w:sectPr>
      </w:pPr>
      <w:rPr/>
    </w:p>
    <w:p>
      <w:pPr>
        <w:spacing w:before="49" w:after="0" w:line="240" w:lineRule="auto"/>
        <w:ind w:right="-20"/>
        <w:jc w:val="righ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35"/>
          <w:szCs w:val="35"/>
          <w:color w:val="8E8E8E"/>
          <w:spacing w:val="-2"/>
          <w:w w:val="190"/>
        </w:rPr>
        <w:t>'</w:t>
      </w:r>
      <w:r>
        <w:rPr>
          <w:rFonts w:ascii="Times New Roman" w:hAnsi="Times New Roman" w:cs="Times New Roman" w:eastAsia="Times New Roman"/>
          <w:sz w:val="28"/>
          <w:szCs w:val="28"/>
          <w:color w:val="8E8E8E"/>
          <w:spacing w:val="-15"/>
          <w:w w:val="277"/>
          <w:position w:val="-8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color w:val="8E8E8E"/>
          <w:spacing w:val="0"/>
          <w:w w:val="403"/>
          <w:position w:val="-18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30" w:lineRule="exact"/>
        <w:ind w:right="-114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2.181183pt;margin-top:-8.376374pt;width:68.937518pt;height:9pt;mso-position-horizontal-relative:page;mso-position-vertical-relative:paragraph;z-index:-484" type="#_x0000_t202" filled="f" stroked="f">
            <v:textbox inset="0,0,0,0">
              <w:txbxContent>
                <w:p>
                  <w:pPr>
                    <w:spacing w:before="0" w:after="0" w:line="180" w:lineRule="exact"/>
                    <w:ind w:right="-6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color w:val="444444"/>
                      <w:spacing w:val="-15"/>
                      <w:w w:val="72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696969"/>
                      <w:spacing w:val="0"/>
                      <w:w w:val="96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696969"/>
                      <w:spacing w:val="0"/>
                      <w:w w:val="97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696969"/>
                      <w:spacing w:val="-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696969"/>
                      <w:spacing w:val="0"/>
                      <w:w w:val="100"/>
                    </w:rPr>
                    <w:t>dvii'k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696969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696969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696969"/>
                      <w:spacing w:val="0"/>
                      <w:w w:val="116"/>
                    </w:rPr>
                    <w:t>otevi'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49"/>
          <w:szCs w:val="49"/>
          <w:color w:val="8E8E8E"/>
          <w:w w:val="106"/>
          <w:position w:val="-19"/>
        </w:rPr>
        <w:t>--</w:t>
      </w:r>
      <w:r>
        <w:rPr>
          <w:rFonts w:ascii="Times New Roman" w:hAnsi="Times New Roman" w:cs="Times New Roman" w:eastAsia="Times New Roman"/>
          <w:sz w:val="49"/>
          <w:szCs w:val="49"/>
          <w:color w:val="8E8E8E"/>
          <w:spacing w:val="-109"/>
          <w:w w:val="106"/>
          <w:position w:val="-19"/>
        </w:rPr>
        <w:t>-</w:t>
      </w:r>
      <w:r>
        <w:rPr>
          <w:rFonts w:ascii="Arial" w:hAnsi="Arial" w:cs="Arial" w:eastAsia="Arial"/>
          <w:sz w:val="18"/>
          <w:szCs w:val="18"/>
          <w:color w:val="5B5B5B"/>
          <w:spacing w:val="-2"/>
          <w:w w:val="109"/>
          <w:position w:val="5"/>
        </w:rPr>
        <w:t>1</w:t>
      </w:r>
      <w:r>
        <w:rPr>
          <w:rFonts w:ascii="Arial" w:hAnsi="Arial" w:cs="Arial" w:eastAsia="Arial"/>
          <w:sz w:val="18"/>
          <w:szCs w:val="18"/>
          <w:color w:val="5B5B5B"/>
          <w:spacing w:val="-95"/>
          <w:w w:val="109"/>
          <w:position w:val="5"/>
        </w:rPr>
        <w:t>4</w:t>
      </w:r>
      <w:r>
        <w:rPr>
          <w:rFonts w:ascii="Times New Roman" w:hAnsi="Times New Roman" w:cs="Times New Roman" w:eastAsia="Times New Roman"/>
          <w:sz w:val="49"/>
          <w:szCs w:val="49"/>
          <w:color w:val="8E8E8E"/>
          <w:spacing w:val="-67"/>
          <w:w w:val="106"/>
          <w:position w:val="-19"/>
        </w:rPr>
        <w:t>-</w:t>
      </w:r>
      <w:r>
        <w:rPr>
          <w:rFonts w:ascii="Arial" w:hAnsi="Arial" w:cs="Arial" w:eastAsia="Arial"/>
          <w:sz w:val="18"/>
          <w:szCs w:val="18"/>
          <w:color w:val="5B5B5B"/>
          <w:spacing w:val="-15"/>
          <w:w w:val="109"/>
          <w:position w:val="5"/>
        </w:rPr>
        <w:t>5</w:t>
      </w:r>
      <w:r>
        <w:rPr>
          <w:rFonts w:ascii="Arial" w:hAnsi="Arial" w:cs="Arial" w:eastAsia="Arial"/>
          <w:sz w:val="18"/>
          <w:szCs w:val="18"/>
          <w:color w:val="8E8E8E"/>
          <w:spacing w:val="0"/>
          <w:w w:val="169"/>
          <w:position w:val="5"/>
        </w:rPr>
        <w:t>:,</w:t>
      </w:r>
      <w:r>
        <w:rPr>
          <w:rFonts w:ascii="Arial" w:hAnsi="Arial" w:cs="Arial" w:eastAsia="Arial"/>
          <w:sz w:val="18"/>
          <w:szCs w:val="18"/>
          <w:color w:val="8E8E8E"/>
          <w:spacing w:val="-36"/>
          <w:w w:val="100"/>
          <w:position w:val="5"/>
        </w:rPr>
        <w:t> </w:t>
      </w:r>
      <w:r>
        <w:rPr>
          <w:rFonts w:ascii="Arial" w:hAnsi="Arial" w:cs="Arial" w:eastAsia="Arial"/>
          <w:sz w:val="18"/>
          <w:szCs w:val="18"/>
          <w:color w:val="444444"/>
          <w:spacing w:val="0"/>
          <w:w w:val="112"/>
          <w:position w:val="5"/>
        </w:rPr>
        <w:t>-"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3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444444"/>
          <w:spacing w:val="1"/>
          <w:w w:val="73"/>
        </w:rPr>
        <w:t>J</w:t>
      </w:r>
      <w:r>
        <w:rPr>
          <w:rFonts w:ascii="Arial" w:hAnsi="Arial" w:cs="Arial" w:eastAsia="Arial"/>
          <w:sz w:val="18"/>
          <w:szCs w:val="18"/>
          <w:color w:val="5B5B5B"/>
          <w:spacing w:val="0"/>
          <w:w w:val="115"/>
          <w:position w:val="10"/>
        </w:rPr>
        <w:t>asuvky</w:t>
      </w:r>
      <w:r>
        <w:rPr>
          <w:rFonts w:ascii="Arial" w:hAnsi="Arial" w:cs="Arial" w:eastAsia="Arial"/>
          <w:sz w:val="18"/>
          <w:szCs w:val="18"/>
          <w:color w:val="5B5B5B"/>
          <w:spacing w:val="3"/>
          <w:w w:val="100"/>
          <w:position w:val="10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  <w:position w:val="10"/>
        </w:rPr>
        <w:t>tz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100"/>
          <w:position w:val="10"/>
        </w:rPr>
        <w:t>e</w:t>
      </w:r>
      <w:r>
        <w:rPr>
          <w:rFonts w:ascii="Arial" w:hAnsi="Arial" w:cs="Arial" w:eastAsia="Arial"/>
          <w:sz w:val="18"/>
          <w:szCs w:val="18"/>
          <w:color w:val="696969"/>
          <w:spacing w:val="-7"/>
          <w:w w:val="100"/>
          <w:position w:val="10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0"/>
          <w:w w:val="99"/>
          <w:position w:val="10"/>
        </w:rPr>
        <w:t>zcet</w:t>
      </w:r>
      <w:r>
        <w:rPr>
          <w:rFonts w:ascii="Arial" w:hAnsi="Arial" w:cs="Arial" w:eastAsia="Arial"/>
          <w:sz w:val="18"/>
          <w:szCs w:val="18"/>
          <w:color w:val="696969"/>
          <w:spacing w:val="-23"/>
          <w:w w:val="100"/>
          <w:position w:val="10"/>
        </w:rPr>
        <w:t> </w:t>
      </w:r>
      <w:r>
        <w:rPr>
          <w:rFonts w:ascii="Arial" w:hAnsi="Arial" w:cs="Arial" w:eastAsia="Arial"/>
          <w:sz w:val="18"/>
          <w:szCs w:val="18"/>
          <w:color w:val="5B5B5B"/>
          <w:spacing w:val="-54"/>
          <w:w w:val="112"/>
          <w:position w:val="0"/>
        </w:rPr>
        <w:t>v</w:t>
      </w:r>
      <w:r>
        <w:rPr>
          <w:rFonts w:ascii="Arial" w:hAnsi="Arial" w:cs="Arial" w:eastAsia="Arial"/>
          <w:sz w:val="18"/>
          <w:szCs w:val="18"/>
          <w:color w:val="696969"/>
          <w:spacing w:val="-8"/>
          <w:w w:val="116"/>
          <w:position w:val="0"/>
        </w:rPr>
        <w:t>:</w:t>
      </w:r>
      <w:r>
        <w:rPr>
          <w:rFonts w:ascii="Arial" w:hAnsi="Arial" w:cs="Arial" w:eastAsia="Arial"/>
          <w:sz w:val="18"/>
          <w:szCs w:val="18"/>
          <w:color w:val="5B5B5B"/>
          <w:spacing w:val="-90"/>
          <w:w w:val="111"/>
          <w:position w:val="-7"/>
        </w:rPr>
        <w:t>n</w:t>
      </w:r>
      <w:r>
        <w:rPr>
          <w:rFonts w:ascii="Arial" w:hAnsi="Arial" w:cs="Arial" w:eastAsia="Arial"/>
          <w:sz w:val="18"/>
          <w:szCs w:val="18"/>
          <w:color w:val="5B5B5B"/>
          <w:spacing w:val="-7"/>
          <w:w w:val="112"/>
          <w:position w:val="0"/>
        </w:rPr>
        <w:t>y</w:t>
      </w:r>
      <w:r>
        <w:rPr>
          <w:rFonts w:ascii="Arial" w:hAnsi="Arial" w:cs="Arial" w:eastAsia="Arial"/>
          <w:sz w:val="18"/>
          <w:szCs w:val="18"/>
          <w:color w:val="5B5B5B"/>
          <w:spacing w:val="-56"/>
          <w:w w:val="111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5B5B5B"/>
          <w:spacing w:val="-49"/>
          <w:w w:val="111"/>
          <w:position w:val="-7"/>
        </w:rPr>
        <w:t>a</w:t>
      </w:r>
      <w:r>
        <w:rPr>
          <w:rFonts w:ascii="Arial" w:hAnsi="Arial" w:cs="Arial" w:eastAsia="Arial"/>
          <w:sz w:val="18"/>
          <w:szCs w:val="18"/>
          <w:color w:val="5B5B5B"/>
          <w:spacing w:val="-10"/>
          <w:w w:val="112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696969"/>
          <w:spacing w:val="-24"/>
          <w:w w:val="100"/>
          <w:position w:val="-7"/>
        </w:rPr>
        <w:t>v</w:t>
      </w:r>
      <w:r>
        <w:rPr>
          <w:rFonts w:ascii="Arial" w:hAnsi="Arial" w:cs="Arial" w:eastAsia="Arial"/>
          <w:sz w:val="18"/>
          <w:szCs w:val="18"/>
          <w:color w:val="5B5B5B"/>
          <w:spacing w:val="-39"/>
          <w:w w:val="112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5B5B5B"/>
          <w:spacing w:val="-59"/>
          <w:w w:val="109"/>
          <w:position w:val="-7"/>
        </w:rPr>
        <w:t>u</w:t>
      </w:r>
      <w:r>
        <w:rPr>
          <w:rFonts w:ascii="Arial" w:hAnsi="Arial" w:cs="Arial" w:eastAsia="Arial"/>
          <w:sz w:val="18"/>
          <w:szCs w:val="18"/>
          <w:color w:val="5B5B5B"/>
          <w:spacing w:val="-41"/>
          <w:w w:val="112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5B5B5B"/>
          <w:spacing w:val="-57"/>
          <w:w w:val="109"/>
          <w:position w:val="-7"/>
        </w:rPr>
        <w:t>h</w:t>
      </w:r>
      <w:r>
        <w:rPr>
          <w:rFonts w:ascii="Arial" w:hAnsi="Arial" w:cs="Arial" w:eastAsia="Arial"/>
          <w:sz w:val="18"/>
          <w:szCs w:val="18"/>
          <w:color w:val="5B5B5B"/>
          <w:spacing w:val="-44"/>
          <w:w w:val="112"/>
          <w:position w:val="0"/>
        </w:rPr>
        <w:t>u</w:t>
      </w:r>
      <w:r>
        <w:rPr>
          <w:rFonts w:ascii="Arial" w:hAnsi="Arial" w:cs="Arial" w:eastAsia="Arial"/>
          <w:sz w:val="18"/>
          <w:szCs w:val="18"/>
          <w:color w:val="5B5B5B"/>
          <w:spacing w:val="-3"/>
          <w:w w:val="109"/>
          <w:position w:val="-7"/>
        </w:rPr>
        <w:t>l</w:t>
      </w:r>
      <w:r>
        <w:rPr>
          <w:rFonts w:ascii="Arial" w:hAnsi="Arial" w:cs="Arial" w:eastAsia="Arial"/>
          <w:sz w:val="18"/>
          <w:szCs w:val="18"/>
          <w:color w:val="5B5B5B"/>
          <w:spacing w:val="-96"/>
          <w:w w:val="109"/>
          <w:position w:val="-7"/>
        </w:rPr>
        <w:t>u</w:t>
      </w:r>
      <w:r>
        <w:rPr>
          <w:rFonts w:ascii="Arial" w:hAnsi="Arial" w:cs="Arial" w:eastAsia="Arial"/>
          <w:sz w:val="18"/>
          <w:szCs w:val="18"/>
          <w:color w:val="5B5B5B"/>
          <w:spacing w:val="-7"/>
          <w:w w:val="111"/>
          <w:position w:val="0"/>
        </w:rPr>
        <w:t>t</w:t>
      </w:r>
      <w:r>
        <w:rPr>
          <w:rFonts w:ascii="Arial" w:hAnsi="Arial" w:cs="Arial" w:eastAsia="Arial"/>
          <w:sz w:val="18"/>
          <w:szCs w:val="18"/>
          <w:color w:val="8E8E8E"/>
          <w:spacing w:val="0"/>
          <w:w w:val="150"/>
          <w:position w:val="0"/>
        </w:rPr>
        <w:t>,</w:t>
      </w:r>
      <w:r>
        <w:rPr>
          <w:rFonts w:ascii="Arial" w:hAnsi="Arial" w:cs="Arial" w:eastAsia="Arial"/>
          <w:sz w:val="18"/>
          <w:szCs w:val="18"/>
          <w:color w:val="8E8E8E"/>
          <w:spacing w:val="-3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696969"/>
          <w:spacing w:val="-94"/>
          <w:w w:val="109"/>
          <w:position w:val="-7"/>
        </w:rPr>
        <w:t>1</w:t>
      </w:r>
      <w:r>
        <w:rPr>
          <w:rFonts w:ascii="Arial" w:hAnsi="Arial" w:cs="Arial" w:eastAsia="Arial"/>
          <w:sz w:val="18"/>
          <w:szCs w:val="18"/>
          <w:color w:val="5B5B5B"/>
          <w:spacing w:val="-4"/>
          <w:w w:val="108"/>
          <w:position w:val="0"/>
        </w:rPr>
        <w:t>k</w:t>
      </w:r>
      <w:r>
        <w:rPr>
          <w:rFonts w:ascii="Arial" w:hAnsi="Arial" w:cs="Arial" w:eastAsia="Arial"/>
          <w:sz w:val="18"/>
          <w:szCs w:val="18"/>
          <w:color w:val="5B5B5B"/>
          <w:spacing w:val="-99"/>
          <w:w w:val="108"/>
          <w:position w:val="0"/>
        </w:rPr>
        <w:t>d</w:t>
      </w:r>
      <w:r>
        <w:rPr>
          <w:rFonts w:ascii="Arial" w:hAnsi="Arial" w:cs="Arial" w:eastAsia="Arial"/>
          <w:sz w:val="18"/>
          <w:szCs w:val="18"/>
          <w:color w:val="696969"/>
          <w:spacing w:val="-7"/>
          <w:w w:val="109"/>
          <w:position w:val="-7"/>
        </w:rPr>
        <w:t>4</w:t>
      </w:r>
      <w:r>
        <w:rPr>
          <w:rFonts w:ascii="Arial" w:hAnsi="Arial" w:cs="Arial" w:eastAsia="Arial"/>
          <w:sz w:val="18"/>
          <w:szCs w:val="18"/>
          <w:color w:val="5B5B5B"/>
          <w:spacing w:val="-87"/>
          <w:w w:val="108"/>
          <w:position w:val="0"/>
        </w:rPr>
        <w:t>y</w:t>
      </w:r>
      <w:r>
        <w:rPr>
          <w:rFonts w:ascii="Arial" w:hAnsi="Arial" w:cs="Arial" w:eastAsia="Arial"/>
          <w:sz w:val="18"/>
          <w:szCs w:val="18"/>
          <w:color w:val="696969"/>
          <w:spacing w:val="-49"/>
          <w:w w:val="109"/>
          <w:position w:val="-7"/>
        </w:rPr>
        <w:t>5</w:t>
      </w:r>
      <w:r>
        <w:rPr>
          <w:rFonts w:ascii="Arial" w:hAnsi="Arial" w:cs="Arial" w:eastAsia="Arial"/>
          <w:sz w:val="18"/>
          <w:szCs w:val="18"/>
          <w:color w:val="8E8E8E"/>
          <w:spacing w:val="-81"/>
          <w:w w:val="144"/>
          <w:position w:val="-7"/>
        </w:rPr>
        <w:t>·</w:t>
      </w:r>
      <w:r>
        <w:rPr>
          <w:rFonts w:ascii="Arial" w:hAnsi="Arial" w:cs="Arial" w:eastAsia="Arial"/>
          <w:sz w:val="18"/>
          <w:szCs w:val="18"/>
          <w:color w:val="5B5B5B"/>
          <w:spacing w:val="-13"/>
          <w:w w:val="108"/>
          <w:position w:val="0"/>
        </w:rPr>
        <w:t>z</w:t>
      </w:r>
      <w:r>
        <w:rPr>
          <w:rFonts w:ascii="Arial" w:hAnsi="Arial" w:cs="Arial" w:eastAsia="Arial"/>
          <w:sz w:val="18"/>
          <w:szCs w:val="18"/>
          <w:color w:val="8E8E8E"/>
          <w:spacing w:val="0"/>
          <w:w w:val="143"/>
          <w:position w:val="-7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860" w:h="11900" w:orient="landscape"/>
          <w:pgMar w:top="280" w:bottom="280" w:left="580" w:right="140"/>
          <w:cols w:num="3" w:equalWidth="0">
            <w:col w:w="2912" w:space="506"/>
            <w:col w:w="1038" w:space="342"/>
            <w:col w:w="11342"/>
          </w:cols>
        </w:sectPr>
      </w:pPr>
      <w:rPr/>
    </w:p>
    <w:p>
      <w:pPr>
        <w:spacing w:before="0" w:after="0" w:line="203" w:lineRule="exact"/>
        <w:ind w:left="6763" w:right="-20"/>
        <w:jc w:val="left"/>
        <w:tabs>
          <w:tab w:pos="148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5B5B5B"/>
          <w:spacing w:val="0"/>
          <w:w w:val="100"/>
        </w:rPr>
        <w:t>rozm</w:t>
      </w:r>
      <w:r>
        <w:rPr>
          <w:rFonts w:ascii="Arial" w:hAnsi="Arial" w:cs="Arial" w:eastAsia="Arial"/>
          <w:sz w:val="18"/>
          <w:szCs w:val="18"/>
          <w:color w:val="5B5B5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B5B5B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B5B5B"/>
          <w:spacing w:val="0"/>
          <w:w w:val="100"/>
        </w:rPr>
        <w:t>ry</w:t>
      </w:r>
      <w:r>
        <w:rPr>
          <w:rFonts w:ascii="Arial" w:hAnsi="Arial" w:cs="Arial" w:eastAsia="Arial"/>
          <w:sz w:val="18"/>
          <w:szCs w:val="18"/>
          <w:color w:val="5B5B5B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5B5B5B"/>
          <w:spacing w:val="0"/>
          <w:w w:val="100"/>
        </w:rPr>
        <w:t>v</w:t>
      </w:r>
      <w:r>
        <w:rPr>
          <w:rFonts w:ascii="Arial" w:hAnsi="Arial" w:cs="Arial" w:eastAsia="Arial"/>
          <w:sz w:val="16"/>
          <w:szCs w:val="16"/>
          <w:color w:val="5B5B5B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B5B5B"/>
          <w:spacing w:val="0"/>
          <w:w w:val="100"/>
        </w:rPr>
        <w:t>mm</w:t>
      </w:r>
      <w:r>
        <w:rPr>
          <w:rFonts w:ascii="Arial" w:hAnsi="Arial" w:cs="Arial" w:eastAsia="Arial"/>
          <w:sz w:val="18"/>
          <w:szCs w:val="18"/>
          <w:color w:val="5B5B5B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B5B5B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5B5B5B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444444"/>
          <w:spacing w:val="0"/>
          <w:w w:val="100"/>
          <w:position w:val="2"/>
        </w:rPr>
        <w:t>rozm</w:t>
      </w:r>
      <w:r>
        <w:rPr>
          <w:rFonts w:ascii="Arial" w:hAnsi="Arial" w:cs="Arial" w:eastAsia="Arial"/>
          <w:sz w:val="18"/>
          <w:szCs w:val="18"/>
          <w:color w:val="444444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44444"/>
          <w:spacing w:val="13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44444"/>
          <w:spacing w:val="0"/>
          <w:w w:val="100"/>
          <w:position w:val="2"/>
        </w:rPr>
        <w:t>ry</w:t>
      </w:r>
      <w:r>
        <w:rPr>
          <w:rFonts w:ascii="Arial" w:hAnsi="Arial" w:cs="Arial" w:eastAsia="Arial"/>
          <w:sz w:val="18"/>
          <w:szCs w:val="18"/>
          <w:color w:val="444444"/>
          <w:spacing w:val="24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44444"/>
          <w:spacing w:val="0"/>
          <w:w w:val="100"/>
          <w:position w:val="2"/>
        </w:rPr>
        <w:t>v</w:t>
      </w:r>
      <w:r>
        <w:rPr>
          <w:rFonts w:ascii="Arial" w:hAnsi="Arial" w:cs="Arial" w:eastAsia="Arial"/>
          <w:sz w:val="18"/>
          <w:szCs w:val="18"/>
          <w:color w:val="444444"/>
          <w:spacing w:val="4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5B5B5B"/>
          <w:spacing w:val="0"/>
          <w:w w:val="107"/>
          <w:position w:val="2"/>
        </w:rPr>
        <w:t>mm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860" w:h="11900" w:orient="landscape"/>
          <w:pgMar w:top="280" w:bottom="280" w:left="580" w:right="140"/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430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97.06694pt;height:14.6475pt;mso-position-horizontal-relative:char;mso-position-vertical-relative:line" type="#_x0000_t75">
            <v:imagedata r:id="rId1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28" w:lineRule="exact"/>
        <w:ind w:left="4236" w:right="-20"/>
        <w:jc w:val="left"/>
        <w:tabs>
          <w:tab w:pos="1244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218.368912pt;margin-top:-1.636106pt;width:402.94pt;height:39.15pt;mso-position-horizontal-relative:page;mso-position-vertical-relative:paragraph;z-index:-483" coordorigin="4367,-33" coordsize="8059,783">
            <v:group style="position:absolute;left:4378;top:-12;width:8030;height:744" coordorigin="4378,-12" coordsize="8030,744">
              <v:shape style="position:absolute;left:4378;top:-12;width:8030;height:744" coordorigin="4378,-12" coordsize="8030,744" path="m4378,732l12408,732,12408,-12,4378,-12,4378,732e" filled="t" fillcolor="#E4E4E4" stroked="f">
                <v:path arrowok="t"/>
                <v:fill/>
              </v:shape>
            </v:group>
            <v:group style="position:absolute;left:4388;top:-22;width:8028;height:21" coordorigin="4388,-22" coordsize="8028,21">
              <v:shape style="position:absolute;left:4388;top:-22;width:8028;height:21" coordorigin="4388,-22" coordsize="8028,21" path="m4388,-1l12416,-1,12416,-22,4388,-22,4388,-1xe" filled="t" fillcolor="#818181" stroked="f">
                <v:path arrowok="t"/>
                <v:fill/>
              </v:shape>
            </v:group>
            <v:group style="position:absolute;left:4378;top:-21;width:2;height:761" coordorigin="4378,-21" coordsize="2,761">
              <v:shape style="position:absolute;left:4378;top:-21;width:2;height:761" coordorigin="4378,-21" coordsize="0,761" path="m4378,-21l4378,740e" filled="f" stroked="t" strokeweight="1.06pt" strokecolor="#818181">
                <v:path arrowok="t"/>
              </v:shape>
            </v:group>
            <v:group style="position:absolute;left:12406;top:-2;width:2;height:742" coordorigin="12406,-2" coordsize="2,742">
              <v:shape style="position:absolute;left:12406;top:-2;width:2;height:742" coordorigin="12406,-2" coordsize="0,742" path="m12406,-2l12406,740e" filled="f" stroked="t" strokeweight="1.06pt" strokecolor="#818181">
                <v:path arrowok="t"/>
              </v:shape>
            </v:group>
            <v:group style="position:absolute;left:4388;top:730;width:8028;height:2" coordorigin="4388,730" coordsize="8028,2">
              <v:shape style="position:absolute;left:4388;top:730;width:8028;height:2" coordorigin="4388,730" coordsize="8028,0" path="m4388,730l12416,730e" filled="f" stroked="t" strokeweight="1.06pt" strokecolor="#818181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29.248901pt;margin-top:-1.585606pt;width:196.3pt;height:365.379pt;mso-position-horizontal-relative:page;mso-position-vertical-relative:paragraph;z-index:-482" coordorigin="12585,-32" coordsize="3926,7308">
            <v:group style="position:absolute;left:12596;top:-21;width:2;height:7286" coordorigin="12596,-21" coordsize="2,7286">
              <v:shape style="position:absolute;left:12596;top:-21;width:2;height:7286" coordorigin="12596,-21" coordsize="0,7286" path="m12596,-21l12596,7265e" filled="f" stroked="t" strokeweight="1.059pt" strokecolor="#818181">
                <v:path arrowok="t"/>
              </v:shape>
            </v:group>
            <v:group style="position:absolute;left:16491;top:-2;width:2;height:7267" coordorigin="16491,-2" coordsize="2,7267">
              <v:shape style="position:absolute;left:16491;top:-2;width:2;height:7267" coordorigin="16491,-2" coordsize="0,7267" path="m16491,-2l16491,7265e" filled="f" stroked="t" strokeweight="1.059pt" strokecolor="#818181">
                <v:path arrowok="t"/>
              </v:shape>
            </v:group>
            <v:group style="position:absolute;left:12605;top:-12;width:3895;height:2" coordorigin="12605,-12" coordsize="3895,2">
              <v:shape style="position:absolute;left:12605;top:-12;width:3895;height:2" coordorigin="12605,-12" coordsize="3895,0" path="m12605,-12l16500,-12e" filled="f" stroked="t" strokeweight="1.06pt" strokecolor="#818181">
                <v:path arrowok="t"/>
              </v:shape>
            </v:group>
            <v:group style="position:absolute;left:12605;top:7256;width:3895;height:2" coordorigin="12605,7256" coordsize="3895,2">
              <v:shape style="position:absolute;left:12605;top:7256;width:3895;height:2" coordorigin="12605,7256" coordsize="3895,0" path="m12605,7256l16500,7256e" filled="f" stroked="t" strokeweight="1.06pt" strokecolor="#818181">
                <v:path arrowok="t"/>
              </v:shape>
            </v:group>
            <w10:wrap type="none"/>
          </v:group>
        </w:pict>
      </w:r>
      <w:r>
        <w:rPr/>
        <w:pict>
          <v:shape style="position:absolute;margin-left:14.347906pt;margin-top:-.887106pt;width:195.009684pt;height:187.427206pt;mso-position-horizontal-relative:page;mso-position-vertical-relative:paragraph;z-index:-479" type="#_x0000_t75">
            <v:imagedata r:id="rId15" o:title=""/>
          </v:shape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K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90D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I30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3"/>
        </w:rPr>
        <w:t>Fun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3"/>
        </w:rPr>
        <w:t>kce: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pgSz w:w="16860" w:h="11900" w:orient="landscape"/>
          <w:pgMar w:top="280" w:bottom="280" w:left="180" w:right="320"/>
        </w:sectPr>
      </w:pPr>
      <w:rPr/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N:4242003678800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2" w:after="0" w:line="240" w:lineRule="auto"/>
        <w:ind w:left="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7" w:after="0" w:line="240" w:lineRule="auto"/>
        <w:ind w:left="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18.368912pt;margin-top:16.419899pt;width:402.94pt;height:493.9pt;mso-position-horizontal-relative:page;mso-position-vertical-relative:paragraph;z-index:-481" coordorigin="4367,328" coordsize="8059,9878">
            <v:group style="position:absolute;left:4388;top:10186;width:8028;height:2" coordorigin="4388,10186" coordsize="8028,2">
              <v:shape style="position:absolute;left:4388;top:10186;width:8028;height:2" coordorigin="4388,10186" coordsize="8028,0" path="m4388,10186l12416,10186e" filled="f" stroked="t" strokeweight="1.06pt" strokecolor="#818181">
                <v:path arrowok="t"/>
              </v:shape>
            </v:group>
            <v:group style="position:absolute;left:4378;top:339;width:2;height:9857" coordorigin="4378,339" coordsize="2,9857">
              <v:shape style="position:absolute;left:4378;top:339;width:2;height:9857" coordorigin="4378,339" coordsize="0,9857" path="m4378,339l4378,10196e" filled="f" stroked="t" strokeweight="1.06pt" strokecolor="#818181">
                <v:path arrowok="t"/>
              </v:shape>
            </v:group>
            <v:group style="position:absolute;left:12406;top:358;width:2;height:9838" coordorigin="12406,358" coordsize="2,9838">
              <v:shape style="position:absolute;left:12406;top:358;width:2;height:9838" coordorigin="12406,358" coordsize="0,9838" path="m12406,358l12406,10196e" filled="f" stroked="t" strokeweight="1.06pt" strokecolor="#818181">
                <v:path arrowok="t"/>
              </v:shape>
            </v:group>
            <v:group style="position:absolute;left:4388;top:349;width:8028;height:2" coordorigin="4388,349" coordsize="8028,2">
              <v:shape style="position:absolute;left:4388;top:349;width:8028;height:2" coordorigin="4388,349" coordsize="8028,0" path="m4388,349l12416,349e" filled="f" stroked="t" strokeweight="1.059pt" strokecolor="#818181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ý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aj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ík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ľa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ej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16"/>
          <w:szCs w:val="16"/>
          <w:spacing w:val="-8"/>
          <w:w w:val="100"/>
          <w:b/>
          <w:bCs/>
        </w:rPr>
        <w:t>ý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po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ba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2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reb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energ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++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reb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energ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33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/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rok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už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52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ť: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4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Des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gn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2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arb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dver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nere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pov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iFi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nger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arb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bo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ný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rán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edá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ver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ie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vnú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orn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é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ybaven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orovan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é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nerezov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dop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ort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č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ť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2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hCon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azova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ľ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nezáv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regu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raz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uper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aden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;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uper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razen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razova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gná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vorený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/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nedov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dver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</w:p>
    <w:p>
      <w:pPr>
        <w:spacing w:before="20" w:after="0" w:line="240" w:lineRule="auto"/>
        <w:ind w:right="-6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op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varovn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gná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ene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vnú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orno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adn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pa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ä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ť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ovou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4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Ľ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oda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2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ení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ýda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ľ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adu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ľ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adove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vody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robní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ľ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adu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rob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ľ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adov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/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pohod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ěn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vodníh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ě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ropn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adí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pro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</w:t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ac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est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2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35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úž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é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ada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bezpe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néh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ľ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né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ada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ehrad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dverá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ehrad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dverá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Fr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es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hn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es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-8"/>
          <w:w w:val="100"/>
          <w:b/>
          <w:bCs/>
        </w:rPr>
        <w:t>y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stem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2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ran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paren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é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obní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uvo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uvo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ažd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dru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rav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žd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právn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a!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ac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est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2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raz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15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****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**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raz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apa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hod.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dob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adovan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poru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hod.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ran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paren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é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raz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ehrad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ehrad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dverá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raz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ada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bezpe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néh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ľ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endá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razený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rav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ec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hn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ck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é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ác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2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ep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ili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reb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li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eda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ry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2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roz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37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;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napä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18V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í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še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stvo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19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obní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ľ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16" w:after="0" w:line="266" w:lineRule="auto"/>
        <w:ind w:right="204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ľ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pre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orov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po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nezáv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ruhov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</w:p>
    <w:p>
      <w:pPr>
        <w:spacing w:before="20" w:after="0" w:line="266" w:lineRule="auto"/>
        <w:ind w:right="2563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1770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ĺ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720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ť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g)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106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</w:t>
      </w:r>
    </w:p>
    <w:p>
      <w:pPr>
        <w:spacing w:before="20" w:after="0" w:line="266" w:lineRule="auto"/>
        <w:ind w:right="62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ora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rá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/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ora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ožno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edna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ť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záve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dver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ľ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+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vprav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</w:p>
    <w:p>
      <w:pPr>
        <w:spacing w:before="20" w:after="0" w:line="266" w:lineRule="auto"/>
        <w:ind w:right="249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po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ľ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ný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ada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ô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</w:p>
    <w:p>
      <w:pPr>
        <w:spacing w:before="0" w:after="0" w:line="266" w:lineRule="auto"/>
        <w:ind w:right="969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pr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ehrad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ľ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é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od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razovan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úp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né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vnú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orn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ven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‒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raz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ť: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ľ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záve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dver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ie</w:t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ĺ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ž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vodnéh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240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ť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41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2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zdu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66" w:lineRule="auto"/>
        <w:ind w:right="1529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uper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aden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uper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razen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zdu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hov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uv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66" w:lineRule="auto"/>
        <w:ind w:right="612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po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ehrad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dverá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adn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ľ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ný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ehrad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dverá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adn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a: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po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obní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</w:t>
      </w:r>
    </w:p>
    <w:p>
      <w:pPr>
        <w:spacing w:before="20" w:after="0" w:line="266" w:lineRule="auto"/>
        <w:ind w:right="100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po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ada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ô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adn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razn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po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ľ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ný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razn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629.248901pt;margin-top:49.411602pt;width:196.3pt;height:167.619pt;mso-position-horizontal-relative:page;mso-position-vertical-relative:paragraph;z-index:-480" coordorigin="12585,988" coordsize="3926,3352">
            <v:group style="position:absolute;left:12596;top:999;width:2;height:3331" coordorigin="12596,999" coordsize="2,3331">
              <v:shape style="position:absolute;left:12596;top:999;width:2;height:3331" coordorigin="12596,999" coordsize="0,3331" path="m12596,999l12596,4330e" filled="f" stroked="t" strokeweight="1.059pt" strokecolor="#818181">
                <v:path arrowok="t"/>
              </v:shape>
            </v:group>
            <v:group style="position:absolute;left:16491;top:1018;width:2;height:3312" coordorigin="16491,1018" coordsize="2,3312">
              <v:shape style="position:absolute;left:16491;top:1018;width:2;height:3312" coordorigin="16491,1018" coordsize="0,3312" path="m16491,1018l16491,4330e" filled="f" stroked="t" strokeweight="1.059pt" strokecolor="#818181">
                <v:path arrowok="t"/>
              </v:shape>
            </v:group>
            <v:group style="position:absolute;left:12605;top:1008;width:3895;height:2" coordorigin="12605,1008" coordsize="3895,2">
              <v:shape style="position:absolute;left:12605;top:1008;width:3895;height:2" coordorigin="12605,1008" coordsize="3895,0" path="m12605,1008l16500,1008e" filled="f" stroked="t" strokeweight="1.06pt" strokecolor="#818181">
                <v:path arrowok="t"/>
              </v:shape>
            </v:group>
            <v:group style="position:absolute;left:12605;top:4320;width:3895;height:2" coordorigin="12605,4320" coordsize="3895,2">
              <v:shape style="position:absolute;left:12605;top:4320;width:3895;height:2" coordorigin="12605,4320" coordsize="3895,0" path="m12605,4320l16500,4320e" filled="f" stroked="t" strokeweight="1.06pt" strokecolor="#818181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apa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obní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vod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6" w:lineRule="auto"/>
        <w:ind w:right="2383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pr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374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napä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220-240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ven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50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eho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adovan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poru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(hod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</w:t>
      </w:r>
    </w:p>
    <w:p>
      <w:pPr>
        <w:spacing w:before="20" w:after="0" w:line="266" w:lineRule="auto"/>
        <w:ind w:right="1306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aproba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é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arba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/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reb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arba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/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dver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-ea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ean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66" w:lineRule="auto"/>
        <w:ind w:right="62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ora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rá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/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ora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ožno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edna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ť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ť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41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názo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produ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/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preda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é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ozna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90D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30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6860" w:h="11900" w:orient="landscape"/>
          <w:pgMar w:top="280" w:bottom="280" w:left="180" w:right="320"/>
          <w:cols w:num="3" w:equalWidth="0">
            <w:col w:w="4008" w:space="224"/>
            <w:col w:w="7398" w:space="820"/>
            <w:col w:w="3910"/>
          </w:cols>
        </w:sectPr>
      </w:pPr>
      <w:rPr/>
    </w:p>
    <w:p>
      <w:pPr>
        <w:spacing w:before="75" w:after="0" w:line="240" w:lineRule="auto"/>
        <w:ind w:left="11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4.098907pt;margin-top:4.060414pt;width:191.42528pt;height:151.840740pt;mso-position-horizontal-relative:page;mso-position-vertical-relative:paragraph;z-index:-478" coordorigin="682,81" coordsize="3829,3037">
            <v:shape style="position:absolute;left:682;top:622;width:3514;height:2496" type="#_x0000_t75">
              <v:imagedata r:id="rId16" o:title=""/>
            </v:shape>
            <v:group style="position:absolute;left:729;top:91;width:2;height:2152" coordorigin="729,91" coordsize="2,2152">
              <v:shape style="position:absolute;left:729;top:91;width:2;height:2152" coordorigin="729,91" coordsize="0,2152" path="m729,2243l729,91e" filled="f" stroked="t" strokeweight=".958497pt" strokecolor="#707070">
                <v:path arrowok="t"/>
              </v:shape>
            </v:group>
            <v:group style="position:absolute;left:854;top:612;width:3642;height:2" coordorigin="854,612" coordsize="3642,2">
              <v:shape style="position:absolute;left:854;top:612;width:3642;height:2" coordorigin="854,612" coordsize="3642,0" path="m854,612l4496,612e" filled="f" stroked="t" strokeweight="1.437746pt" strokecolor="#343434">
                <v:path arrowok="t"/>
              </v:shape>
            </v:group>
            <v:group style="position:absolute;left:4343;top:598;width:2;height:1023" coordorigin="4343,598" coordsize="2,1023">
              <v:shape style="position:absolute;left:4343;top:598;width:2;height:1023" coordorigin="4343,598" coordsize="0,1023" path="m4343,1621l4343,598e" filled="f" stroked="t" strokeweight=".958497pt" strokecolor="#60606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40.818909pt;margin-top:4.221164pt;width:73.919998pt;height:176.082797pt;mso-position-horizontal-relative:page;mso-position-vertical-relative:paragraph;z-index:-477" coordorigin="12816,84" coordsize="1478,3522">
            <v:shape style="position:absolute;left:12816;top:84;width:1478;height:883" type="#_x0000_t75">
              <v:imagedata r:id="rId17" o:title=""/>
            </v:shape>
            <v:group style="position:absolute;left:13046;top:961;width:2;height:2190" coordorigin="13046,961" coordsize="2,2190">
              <v:shape style="position:absolute;left:13046;top:961;width:2;height:2190" coordorigin="13046,961" coordsize="0,2190" path="m13046,3152l13046,961e" filled="f" stroked="t" strokeweight="2.396243pt" strokecolor="#646464">
                <v:path arrowok="t"/>
              </v:shape>
            </v:group>
            <v:group style="position:absolute;left:13218;top:933;width:2;height:2238" coordorigin="13218,933" coordsize="2,2238">
              <v:shape style="position:absolute;left:13218;top:933;width:2;height:2238" coordorigin="13218,933" coordsize="0,2238" path="m13218,3171l13218,933e" filled="f" stroked="t" strokeweight="1.437746pt" strokecolor="#575757">
                <v:path arrowok="t"/>
              </v:shape>
            </v:group>
            <v:group style="position:absolute;left:14187;top:961;width:2;height:2621" coordorigin="14187,961" coordsize="2,2621">
              <v:shape style="position:absolute;left:14187;top:961;width:2;height:2621" coordorigin="14187,961" coordsize="0,2621" path="m14187,3582l14187,961e" filled="f" stroked="t" strokeweight="2.396243pt" strokecolor="#606060">
                <v:path arrowok="t"/>
              </v:shape>
            </v:group>
            <v:group style="position:absolute;left:13496;top:3238;width:671;height:2" coordorigin="13496,3238" coordsize="671,2">
              <v:shape style="position:absolute;left:13496;top:3238;width:671;height:2" coordorigin="13496,3238" coordsize="671,0" path="m13496,3238l14167,3238e" filled="f" stroked="t" strokeweight=".958497pt" strokecolor="#80808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color w:val="494949"/>
          <w:w w:val="163"/>
        </w:rPr>
        <w:t>1</w:t>
      </w:r>
      <w:r>
        <w:rPr>
          <w:rFonts w:ascii="Arial" w:hAnsi="Arial" w:cs="Arial" w:eastAsia="Arial"/>
          <w:sz w:val="18"/>
          <w:szCs w:val="18"/>
          <w:color w:val="494949"/>
          <w:spacing w:val="-17"/>
          <w:w w:val="163"/>
        </w:rPr>
        <w:t>-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388"/>
        </w:rPr>
        <w:t>-----</w:t>
      </w:r>
      <w:r>
        <w:rPr>
          <w:rFonts w:ascii="Arial" w:hAnsi="Arial" w:cs="Arial" w:eastAsia="Arial"/>
          <w:sz w:val="18"/>
          <w:szCs w:val="18"/>
          <w:color w:val="646464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97"/>
        </w:rPr>
        <w:t>1662</w:t>
      </w:r>
      <w:r>
        <w:rPr>
          <w:rFonts w:ascii="Arial" w:hAnsi="Arial" w:cs="Arial" w:eastAsia="Arial"/>
          <w:sz w:val="18"/>
          <w:szCs w:val="18"/>
          <w:color w:val="494949"/>
          <w:spacing w:val="-6"/>
          <w:w w:val="96"/>
        </w:rPr>
        <w:t>'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390"/>
        </w:rPr>
        <w:t>------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1"/>
          <w:spacing w:val="0"/>
          <w:w w:val="236"/>
        </w:rPr>
        <w:t>•</w:t>
      </w:r>
      <w:r>
        <w:rPr>
          <w:rFonts w:ascii="Arial" w:hAnsi="Arial" w:cs="Arial" w:eastAsia="Arial"/>
          <w:sz w:val="18"/>
          <w:szCs w:val="18"/>
          <w:color w:val="212121"/>
          <w:spacing w:val="-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20"/>
        </w:rPr>
        <w:t>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20"/>
        </w:rPr>
        <w:t>    </w:t>
      </w:r>
      <w:r>
        <w:rPr>
          <w:rFonts w:ascii="Arial" w:hAnsi="Arial" w:cs="Arial" w:eastAsia="Arial"/>
          <w:sz w:val="18"/>
          <w:szCs w:val="18"/>
          <w:color w:val="000000"/>
          <w:spacing w:val="5"/>
          <w:w w:val="20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-6"/>
          <w:w w:val="106"/>
        </w:rPr>
        <w:t>m</w:t>
      </w:r>
      <w:r>
        <w:rPr>
          <w:rFonts w:ascii="Arial" w:hAnsi="Arial" w:cs="Arial" w:eastAsia="Arial"/>
          <w:sz w:val="18"/>
          <w:szCs w:val="18"/>
          <w:color w:val="646464"/>
          <w:spacing w:val="-6"/>
          <w:w w:val="182"/>
        </w:rPr>
        <w:t>i</w:t>
      </w:r>
      <w:r>
        <w:rPr>
          <w:rFonts w:ascii="Arial" w:hAnsi="Arial" w:cs="Arial" w:eastAsia="Arial"/>
          <w:sz w:val="18"/>
          <w:szCs w:val="18"/>
          <w:color w:val="494949"/>
          <w:spacing w:val="-4"/>
          <w:w w:val="114"/>
        </w:rPr>
        <w:t>n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5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" w:after="0" w:line="203" w:lineRule="exact"/>
        <w:ind w:left="347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949"/>
          <w:spacing w:val="0"/>
          <w:w w:val="108"/>
          <w:position w:val="-1"/>
        </w:rPr>
        <w:t>22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7" w:after="0" w:line="203" w:lineRule="exact"/>
        <w:ind w:left="355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949"/>
          <w:spacing w:val="0"/>
          <w:w w:val="108"/>
          <w:position w:val="-1"/>
        </w:rPr>
        <w:t>1193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63" w:lineRule="exact"/>
        <w:ind w:right="941"/>
        <w:jc w:val="right"/>
        <w:rPr>
          <w:rFonts w:ascii="Courier New" w:hAnsi="Courier New" w:cs="Courier New" w:eastAsia="Courier New"/>
          <w:sz w:val="24"/>
          <w:szCs w:val="24"/>
        </w:rPr>
      </w:pPr>
      <w:rPr/>
      <w:r>
        <w:rPr/>
        <w:pict>
          <v:group style="position:absolute;margin-left:217.137329pt;margin-top:-37.470905pt;width:.1pt;height:53.565512pt;mso-position-horizontal-relative:page;mso-position-vertical-relative:paragraph;z-index:-474" coordorigin="4343,-749" coordsize="2,1071">
            <v:shape style="position:absolute;left:4343;top:-749;width:2;height:1071" coordorigin="4343,-749" coordsize="0,1071" path="m4343,322l4343,-749e" filled="f" stroked="t" strokeweight=".958497pt" strokecolor="#707070">
              <v:path arrowok="t"/>
            </v:shape>
          </v:group>
          <w10:wrap type="none"/>
        </w:pict>
      </w:r>
      <w:r>
        <w:rPr>
          <w:rFonts w:ascii="Courier New" w:hAnsi="Courier New" w:cs="Courier New" w:eastAsia="Courier New"/>
          <w:sz w:val="24"/>
          <w:szCs w:val="24"/>
          <w:color w:val="646464"/>
          <w:spacing w:val="-69"/>
          <w:w w:val="38"/>
          <w:i/>
          <w:position w:val="1"/>
        </w:rPr>
        <w:t>_</w:t>
      </w:r>
      <w:r>
        <w:rPr>
          <w:rFonts w:ascii="Courier New" w:hAnsi="Courier New" w:cs="Courier New" w:eastAsia="Courier New"/>
          <w:sz w:val="24"/>
          <w:szCs w:val="24"/>
          <w:color w:val="494949"/>
          <w:spacing w:val="0"/>
          <w:w w:val="73"/>
          <w:i/>
          <w:position w:val="1"/>
        </w:rPr>
        <w:t>!9?P</w:t>
      </w:r>
      <w:r>
        <w:rPr>
          <w:rFonts w:ascii="Courier New" w:hAnsi="Courier New" w:cs="Courier New" w:eastAsia="Courier New"/>
          <w:sz w:val="24"/>
          <w:szCs w:val="24"/>
          <w:color w:val="494949"/>
          <w:spacing w:val="-39"/>
          <w:w w:val="100"/>
          <w:i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494949"/>
          <w:spacing w:val="0"/>
          <w:w w:val="73"/>
          <w:i/>
          <w:position w:val="1"/>
        </w:rPr>
        <w:t>!</w:t>
      </w:r>
      <w:r>
        <w:rPr>
          <w:rFonts w:ascii="Courier New" w:hAnsi="Courier New" w:cs="Courier New" w:eastAsia="Courier New"/>
          <w:sz w:val="24"/>
          <w:szCs w:val="24"/>
          <w:color w:val="646464"/>
          <w:spacing w:val="0"/>
          <w:w w:val="65"/>
          <w:i/>
          <w:position w:val="1"/>
        </w:rPr>
        <w:t>--------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pgSz w:w="16860" w:h="11900" w:orient="landscape"/>
          <w:pgMar w:top="780" w:bottom="280" w:left="600" w:right="140"/>
        </w:sectPr>
      </w:pPr>
      <w:rPr/>
    </w:p>
    <w:p>
      <w:pPr>
        <w:spacing w:before="37" w:after="0" w:line="201" w:lineRule="exact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43434"/>
          <w:spacing w:val="0"/>
          <w:w w:val="100"/>
          <w:position w:val="-1"/>
        </w:rPr>
        <w:t>Zasuvk</w:t>
      </w:r>
      <w:r>
        <w:rPr>
          <w:rFonts w:ascii="Arial" w:hAnsi="Arial" w:cs="Arial" w:eastAsia="Arial"/>
          <w:sz w:val="18"/>
          <w:szCs w:val="18"/>
          <w:color w:val="343434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18"/>
          <w:szCs w:val="18"/>
          <w:color w:val="343434"/>
          <w:spacing w:val="22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  <w:position w:val="-1"/>
        </w:rPr>
        <w:t>mozno</w:t>
      </w:r>
      <w:r>
        <w:rPr>
          <w:rFonts w:ascii="Arial" w:hAnsi="Arial" w:cs="Arial" w:eastAsia="Arial"/>
          <w:sz w:val="18"/>
          <w:szCs w:val="18"/>
          <w:color w:val="494949"/>
          <w:spacing w:val="35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  <w:position w:val="-1"/>
        </w:rPr>
        <w:t>uplne</w:t>
      </w:r>
      <w:r>
        <w:rPr>
          <w:rFonts w:ascii="Arial" w:hAnsi="Arial" w:cs="Arial" w:eastAsia="Arial"/>
          <w:sz w:val="18"/>
          <w:szCs w:val="18"/>
          <w:color w:val="494949"/>
          <w:spacing w:val="18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3"/>
          <w:position w:val="-1"/>
        </w:rPr>
        <w:t>vytiahnut</w:t>
      </w:r>
      <w:r>
        <w:rPr>
          <w:rFonts w:ascii="Arial" w:hAnsi="Arial" w:cs="Arial" w:eastAsia="Arial"/>
          <w:sz w:val="18"/>
          <w:szCs w:val="18"/>
          <w:color w:val="494949"/>
          <w:spacing w:val="-14"/>
          <w:w w:val="103"/>
          <w:position w:val="-1"/>
        </w:rPr>
        <w:t>'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50"/>
          <w:position w:val="-1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179" w:lineRule="exact"/>
        <w:ind w:left="129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43434"/>
          <w:spacing w:val="0"/>
          <w:w w:val="100"/>
        </w:rPr>
        <w:t>ked</w:t>
      </w:r>
      <w:r>
        <w:rPr>
          <w:rFonts w:ascii="Arial" w:hAnsi="Arial" w:cs="Arial" w:eastAsia="Arial"/>
          <w:sz w:val="18"/>
          <w:szCs w:val="18"/>
          <w:color w:val="343434"/>
          <w:spacing w:val="0"/>
          <w:w w:val="100"/>
        </w:rPr>
        <w:t>'</w:t>
      </w:r>
      <w:r>
        <w:rPr>
          <w:rFonts w:ascii="Arial" w:hAnsi="Arial" w:cs="Arial" w:eastAsia="Arial"/>
          <w:sz w:val="18"/>
          <w:szCs w:val="18"/>
          <w:color w:val="343434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  <w:t>su</w:t>
      </w:r>
      <w:r>
        <w:rPr>
          <w:rFonts w:ascii="Arial" w:hAnsi="Arial" w:cs="Arial" w:eastAsia="Arial"/>
          <w:sz w:val="18"/>
          <w:szCs w:val="18"/>
          <w:color w:val="494949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  <w:t>dvierka</w:t>
      </w:r>
      <w:r>
        <w:rPr>
          <w:rFonts w:ascii="Arial" w:hAnsi="Arial" w:cs="Arial" w:eastAsia="Arial"/>
          <w:sz w:val="18"/>
          <w:szCs w:val="18"/>
          <w:color w:val="494949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  <w:t>otvoren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494949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494949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  <w:t>uhle</w:t>
      </w:r>
      <w:r>
        <w:rPr>
          <w:rFonts w:ascii="Arial" w:hAnsi="Arial" w:cs="Arial" w:eastAsia="Arial"/>
          <w:sz w:val="18"/>
          <w:szCs w:val="18"/>
          <w:color w:val="49494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949"/>
          <w:spacing w:val="0"/>
          <w:w w:val="125"/>
        </w:rPr>
        <w:t>14</w:t>
      </w:r>
      <w:r>
        <w:rPr>
          <w:rFonts w:ascii="Times New Roman" w:hAnsi="Times New Roman" w:cs="Times New Roman" w:eastAsia="Times New Roman"/>
          <w:sz w:val="18"/>
          <w:szCs w:val="18"/>
          <w:color w:val="494949"/>
          <w:spacing w:val="-19"/>
          <w:w w:val="125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color w:val="646464"/>
          <w:spacing w:val="-4"/>
          <w:w w:val="105"/>
        </w:rPr>
        <w:t>°</w:t>
      </w:r>
      <w:r>
        <w:rPr>
          <w:rFonts w:ascii="Times New Roman" w:hAnsi="Times New Roman" w:cs="Times New Roman" w:eastAsia="Times New Roman"/>
          <w:sz w:val="18"/>
          <w:szCs w:val="18"/>
          <w:color w:val="494949"/>
          <w:spacing w:val="0"/>
          <w:w w:val="148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0" w:after="0" w:line="196" w:lineRule="exact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  <w:position w:val="-1"/>
        </w:rPr>
        <w:t>rozmery</w:t>
      </w:r>
      <w:r>
        <w:rPr>
          <w:rFonts w:ascii="Arial" w:hAnsi="Arial" w:cs="Arial" w:eastAsia="Arial"/>
          <w:sz w:val="18"/>
          <w:szCs w:val="18"/>
          <w:color w:val="494949"/>
          <w:spacing w:val="29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  <w:position w:val="-1"/>
        </w:rPr>
        <w:t>v</w:t>
      </w:r>
      <w:r>
        <w:rPr>
          <w:rFonts w:ascii="Arial" w:hAnsi="Arial" w:cs="Arial" w:eastAsia="Arial"/>
          <w:sz w:val="18"/>
          <w:szCs w:val="18"/>
          <w:color w:val="494949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343434"/>
          <w:spacing w:val="0"/>
          <w:w w:val="107"/>
          <w:position w:val="-1"/>
        </w:rPr>
        <w:t>mm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646464"/>
        </w:rPr>
        <w:t>19;:::</w:t>
      </w:r>
      <w:r>
        <w:rPr>
          <w:rFonts w:ascii="Times New Roman" w:hAnsi="Times New Roman" w:cs="Times New Roman" w:eastAsia="Times New Roman"/>
          <w:sz w:val="20"/>
          <w:szCs w:val="20"/>
          <w:color w:val="646464"/>
          <w:spacing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0"/>
          <w:w w:val="108"/>
        </w:rPr>
        <w:t>630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84" w:lineRule="exact"/>
        <w:ind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494949"/>
          <w:spacing w:val="0"/>
          <w:w w:val="115"/>
        </w:rPr>
        <w:t>720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  <w:t>rozmery</w:t>
      </w:r>
      <w:r>
        <w:rPr>
          <w:rFonts w:ascii="Arial" w:hAnsi="Arial" w:cs="Arial" w:eastAsia="Arial"/>
          <w:sz w:val="18"/>
          <w:szCs w:val="18"/>
          <w:color w:val="494949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43434"/>
          <w:spacing w:val="0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343434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43434"/>
          <w:spacing w:val="0"/>
          <w:w w:val="107"/>
        </w:rPr>
        <w:t>mm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6860" w:h="11900" w:orient="landscape"/>
          <w:pgMar w:top="280" w:bottom="280" w:left="600" w:right="140"/>
          <w:cols w:num="3" w:equalWidth="0">
            <w:col w:w="3979" w:space="8496"/>
            <w:col w:w="805" w:space="1514"/>
            <w:col w:w="1326"/>
          </w:cols>
        </w:sectPr>
      </w:pPr>
      <w:rPr/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490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54.258907pt;margin-top:-5.561697pt;width:230.399994pt;height:171.839996pt;mso-position-horizontal-relative:page;mso-position-vertical-relative:paragraph;z-index:-476" coordorigin="1085,-111" coordsize="4608,3437">
            <v:shape style="position:absolute;left:1085;top:-111;width:4608;height:3437" type="#_x0000_t75">
              <v:imagedata r:id="rId18" o:title=""/>
            </v:shape>
            <v:group style="position:absolute;left:5531;top:560;width:2;height:746" coordorigin="5531,560" coordsize="2,746">
              <v:shape style="position:absolute;left:5531;top:560;width:2;height:746" coordorigin="5531,560" coordsize="0,746" path="m5531,1306l5531,560e" filled="f" stroked="t" strokeweight=".958497pt" strokecolor="#747474">
                <v:path arrowok="t"/>
              </v:shape>
            </v:group>
            <w10:wrap type="none"/>
          </v:group>
        </w:pict>
      </w:r>
      <w:r>
        <w:rPr/>
        <w:pict>
          <v:shape style="position:absolute;margin-left:637.938904pt;margin-top:-8.441703pt;width:189.119995pt;height:173.759995pt;mso-position-horizontal-relative:page;mso-position-vertical-relative:paragraph;z-index:-475" type="#_x0000_t75">
            <v:imagedata r:id="rId19" o:title=""/>
          </v:shape>
        </w:pic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646464"/>
          <w:spacing w:val="-10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494949"/>
          <w:spacing w:val="-5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12121"/>
          <w:spacing w:val="-5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646464"/>
          <w:spacing w:val="-1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494949"/>
          <w:spacing w:val="-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646464"/>
          <w:spacing w:val="9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  <w:t>t'</w:t>
      </w:r>
      <w:r>
        <w:rPr>
          <w:rFonts w:ascii="Arial" w:hAnsi="Arial" w:cs="Arial" w:eastAsia="Arial"/>
          <w:sz w:val="18"/>
          <w:szCs w:val="18"/>
          <w:color w:val="494949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-17"/>
          <w:w w:val="121"/>
        </w:rPr>
        <w:t>o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21"/>
        </w:rPr>
        <w:t>d</w:t>
      </w:r>
      <w:r>
        <w:rPr>
          <w:rFonts w:ascii="Arial" w:hAnsi="Arial" w:cs="Arial" w:eastAsia="Arial"/>
          <w:sz w:val="18"/>
          <w:szCs w:val="18"/>
          <w:color w:val="494949"/>
          <w:spacing w:val="-23"/>
          <w:w w:val="121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53"/>
        </w:rPr>
        <w:t>bo</w:t>
      </w:r>
      <w:r>
        <w:rPr>
          <w:rFonts w:ascii="Arial" w:hAnsi="Arial" w:cs="Arial" w:eastAsia="Arial"/>
          <w:sz w:val="18"/>
          <w:szCs w:val="18"/>
          <w:color w:val="494949"/>
          <w:spacing w:val="-3"/>
          <w:w w:val="114"/>
        </w:rPr>
        <w:t>n</w:t>
      </w:r>
      <w:r>
        <w:rPr>
          <w:rFonts w:ascii="Arial" w:hAnsi="Arial" w:cs="Arial" w:eastAsia="Arial"/>
          <w:sz w:val="18"/>
          <w:szCs w:val="18"/>
          <w:color w:val="646464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34"/>
        </w:rPr>
        <w:t>j</w:t>
      </w:r>
      <w:r>
        <w:rPr>
          <w:rFonts w:ascii="Arial" w:hAnsi="Arial" w:cs="Arial" w:eastAsia="Arial"/>
          <w:sz w:val="18"/>
          <w:szCs w:val="18"/>
          <w:color w:val="494949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-13"/>
          <w:w w:val="124"/>
        </w:rPr>
        <w:t>s</w:t>
      </w:r>
      <w:r>
        <w:rPr>
          <w:rFonts w:ascii="Arial" w:hAnsi="Arial" w:cs="Arial" w:eastAsia="Arial"/>
          <w:sz w:val="18"/>
          <w:szCs w:val="18"/>
          <w:color w:val="494949"/>
          <w:spacing w:val="1"/>
          <w:w w:val="104"/>
        </w:rPr>
        <w:t>t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494949"/>
          <w:spacing w:val="-9"/>
          <w:w w:val="114"/>
        </w:rPr>
        <w:t>n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12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17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  <w:t>hl</w:t>
      </w:r>
      <w:r>
        <w:rPr>
          <w:rFonts w:ascii="Arial" w:hAnsi="Arial" w:cs="Arial" w:eastAsia="Arial"/>
          <w:sz w:val="18"/>
          <w:szCs w:val="18"/>
          <w:color w:val="494949"/>
          <w:spacing w:val="-13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ka</w:t>
      </w:r>
      <w:r>
        <w:rPr>
          <w:rFonts w:ascii="Arial" w:hAnsi="Arial" w:cs="Arial" w:eastAsia="Arial"/>
          <w:sz w:val="18"/>
          <w:szCs w:val="18"/>
          <w:color w:val="646464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58"/>
        </w:rPr>
        <w:t>bo</w:t>
      </w:r>
      <w:r>
        <w:rPr>
          <w:rFonts w:ascii="Arial" w:hAnsi="Arial" w:cs="Arial" w:eastAsia="Arial"/>
          <w:sz w:val="18"/>
          <w:szCs w:val="18"/>
          <w:color w:val="494949"/>
          <w:spacing w:val="-15"/>
          <w:w w:val="126"/>
        </w:rPr>
        <w:t>n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11"/>
        </w:rPr>
        <w:t>ej</w:t>
      </w:r>
      <w:r>
        <w:rPr>
          <w:rFonts w:ascii="Arial" w:hAnsi="Arial" w:cs="Arial" w:eastAsia="Arial"/>
          <w:sz w:val="18"/>
          <w:szCs w:val="18"/>
          <w:color w:val="646464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3"/>
        </w:rPr>
        <w:t>steny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01" w:lineRule="exact"/>
        <w:ind w:left="481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949"/>
          <w:spacing w:val="-12"/>
          <w:w w:val="100"/>
          <w:position w:val="-1"/>
        </w:rPr>
        <w:t>Z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  <w:position w:val="-1"/>
        </w:rPr>
        <w:t>asuvky</w:t>
      </w:r>
      <w:r>
        <w:rPr>
          <w:rFonts w:ascii="Arial" w:hAnsi="Arial" w:cs="Arial" w:eastAsia="Arial"/>
          <w:sz w:val="18"/>
          <w:szCs w:val="18"/>
          <w:color w:val="646464"/>
          <w:spacing w:val="4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  <w:position w:val="-1"/>
        </w:rPr>
        <w:t>mozno</w:t>
      </w:r>
      <w:r>
        <w:rPr>
          <w:rFonts w:ascii="Arial" w:hAnsi="Arial" w:cs="Arial" w:eastAsia="Arial"/>
          <w:sz w:val="18"/>
          <w:szCs w:val="18"/>
          <w:color w:val="646464"/>
          <w:spacing w:val="26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  <w:position w:val="-1"/>
        </w:rPr>
        <w:t>uplne</w:t>
      </w:r>
      <w:r>
        <w:rPr>
          <w:rFonts w:ascii="Arial" w:hAnsi="Arial" w:cs="Arial" w:eastAsia="Arial"/>
          <w:sz w:val="18"/>
          <w:szCs w:val="18"/>
          <w:color w:val="646464"/>
          <w:spacing w:val="27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4"/>
          <w:position w:val="-1"/>
        </w:rPr>
        <w:t>vytiah</w:t>
      </w:r>
      <w:r>
        <w:rPr>
          <w:rFonts w:ascii="Arial" w:hAnsi="Arial" w:cs="Arial" w:eastAsia="Arial"/>
          <w:sz w:val="18"/>
          <w:szCs w:val="18"/>
          <w:color w:val="646464"/>
          <w:spacing w:val="-8"/>
          <w:w w:val="105"/>
          <w:position w:val="-1"/>
        </w:rPr>
        <w:t>n</w:t>
      </w:r>
      <w:r>
        <w:rPr>
          <w:rFonts w:ascii="Arial" w:hAnsi="Arial" w:cs="Arial" w:eastAsia="Arial"/>
          <w:sz w:val="18"/>
          <w:szCs w:val="18"/>
          <w:color w:val="494949"/>
          <w:spacing w:val="-10"/>
          <w:w w:val="114"/>
          <w:position w:val="-1"/>
        </w:rPr>
        <w:t>u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4"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646464"/>
          <w:spacing w:val="-22"/>
          <w:w w:val="104"/>
          <w:position w:val="-1"/>
        </w:rPr>
        <w:t>'</w:t>
      </w:r>
      <w:r>
        <w:rPr>
          <w:rFonts w:ascii="Arial" w:hAnsi="Arial" w:cs="Arial" w:eastAsia="Arial"/>
          <w:sz w:val="18"/>
          <w:szCs w:val="18"/>
          <w:color w:val="979797"/>
          <w:spacing w:val="0"/>
          <w:w w:val="200"/>
          <w:position w:val="-1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179" w:lineRule="exact"/>
        <w:ind w:left="482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949"/>
          <w:spacing w:val="-9"/>
          <w:w w:val="100"/>
        </w:rPr>
        <w:t>k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ed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'</w:t>
      </w:r>
      <w:r>
        <w:rPr>
          <w:rFonts w:ascii="Arial" w:hAnsi="Arial" w:cs="Arial" w:eastAsia="Arial"/>
          <w:sz w:val="18"/>
          <w:szCs w:val="18"/>
          <w:color w:val="646464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su</w:t>
      </w:r>
      <w:r>
        <w:rPr>
          <w:rFonts w:ascii="Arial" w:hAnsi="Arial" w:cs="Arial" w:eastAsia="Arial"/>
          <w:sz w:val="18"/>
          <w:szCs w:val="18"/>
          <w:color w:val="646464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-11"/>
          <w:w w:val="130"/>
        </w:rPr>
        <w:t>d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4"/>
        </w:rPr>
        <w:t>vi</w:t>
      </w:r>
      <w:r>
        <w:rPr>
          <w:rFonts w:ascii="Arial" w:hAnsi="Arial" w:cs="Arial" w:eastAsia="Arial"/>
          <w:sz w:val="18"/>
          <w:szCs w:val="18"/>
          <w:color w:val="646464"/>
          <w:spacing w:val="-12"/>
          <w:w w:val="104"/>
        </w:rPr>
        <w:t>e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73"/>
        </w:rPr>
        <w:t>rt&lt;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11"/>
        </w:rPr>
        <w:t>a</w:t>
      </w:r>
      <w:r>
        <w:rPr>
          <w:rFonts w:ascii="Arial" w:hAnsi="Arial" w:cs="Arial" w:eastAsia="Arial"/>
          <w:sz w:val="18"/>
          <w:szCs w:val="18"/>
          <w:color w:val="646464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otv</w:t>
      </w:r>
      <w:r>
        <w:rPr>
          <w:rFonts w:ascii="Arial" w:hAnsi="Arial" w:cs="Arial" w:eastAsia="Arial"/>
          <w:sz w:val="18"/>
          <w:szCs w:val="18"/>
          <w:color w:val="646464"/>
          <w:spacing w:val="-1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494949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ene</w:t>
      </w:r>
      <w:r>
        <w:rPr>
          <w:rFonts w:ascii="Arial" w:hAnsi="Arial" w:cs="Arial" w:eastAsia="Arial"/>
          <w:sz w:val="18"/>
          <w:szCs w:val="18"/>
          <w:color w:val="646464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646464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uhle</w:t>
      </w:r>
      <w:r>
        <w:rPr>
          <w:rFonts w:ascii="Arial" w:hAnsi="Arial" w:cs="Arial" w:eastAsia="Arial"/>
          <w:sz w:val="18"/>
          <w:szCs w:val="18"/>
          <w:color w:val="64646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949"/>
          <w:spacing w:val="0"/>
          <w:w w:val="119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color w:val="494949"/>
          <w:spacing w:val="-7"/>
          <w:w w:val="119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color w:val="646464"/>
          <w:spacing w:val="-16"/>
          <w:w w:val="152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color w:val="979797"/>
          <w:spacing w:val="0"/>
          <w:w w:val="135"/>
        </w:rPr>
        <w:t>•.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6772" w:right="-20"/>
        <w:jc w:val="left"/>
        <w:tabs>
          <w:tab w:pos="147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949"/>
          <w:spacing w:val="-6"/>
          <w:w w:val="106"/>
        </w:rPr>
        <w:t>r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6"/>
        </w:rPr>
        <w:t>ozmery</w:t>
      </w:r>
      <w:r>
        <w:rPr>
          <w:rFonts w:ascii="Arial" w:hAnsi="Arial" w:cs="Arial" w:eastAsia="Arial"/>
          <w:sz w:val="18"/>
          <w:szCs w:val="18"/>
          <w:color w:val="646464"/>
          <w:spacing w:val="4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0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646464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464"/>
          <w:spacing w:val="-16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494949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  <w:position w:val="1"/>
        </w:rPr>
        <w:t>rozmery</w:t>
      </w:r>
      <w:r>
        <w:rPr>
          <w:rFonts w:ascii="Arial" w:hAnsi="Arial" w:cs="Arial" w:eastAsia="Arial"/>
          <w:sz w:val="18"/>
          <w:szCs w:val="18"/>
          <w:color w:val="494949"/>
          <w:spacing w:val="35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  <w:position w:val="1"/>
        </w:rPr>
        <w:t>v</w:t>
      </w:r>
      <w:r>
        <w:rPr>
          <w:rFonts w:ascii="Arial" w:hAnsi="Arial" w:cs="Arial" w:eastAsia="Arial"/>
          <w:sz w:val="18"/>
          <w:szCs w:val="18"/>
          <w:color w:val="494949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7"/>
          <w:position w:val="1"/>
        </w:rPr>
        <w:t>mm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sectPr>
      <w:type w:val="continuous"/>
      <w:pgSz w:w="16860" w:h="11900" w:orient="landscape"/>
      <w:pgMar w:top="280" w:bottom="280" w:left="60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238"/>
    <w:family w:val="roman"/>
    <w:pitch w:val="variable"/>
  </w:font>
  <w:font w:name="Arial">
    <w:charset w:val="238"/>
    <w:family w:val="swiss"/>
    <w:pitch w:val="variable"/>
  </w:font>
  <w:font w:name="Courier New">
    <w:charset w:val="238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image" Target="media/image3.jpg"/><Relationship Id="rId10" Type="http://schemas.openxmlformats.org/officeDocument/2006/relationships/image" Target="media/image4.jpg"/><Relationship Id="rId11" Type="http://schemas.openxmlformats.org/officeDocument/2006/relationships/image" Target="media/image5.jpg"/><Relationship Id="rId12" Type="http://schemas.openxmlformats.org/officeDocument/2006/relationships/image" Target="media/image6.jpg"/><Relationship Id="rId13" Type="http://schemas.openxmlformats.org/officeDocument/2006/relationships/image" Target="media/image7.jpg"/><Relationship Id="rId14" Type="http://schemas.openxmlformats.org/officeDocument/2006/relationships/image" Target="media/image8.jpg"/><Relationship Id="rId15" Type="http://schemas.openxmlformats.org/officeDocument/2006/relationships/image" Target="media/image9.jpg"/><Relationship Id="rId16" Type="http://schemas.openxmlformats.org/officeDocument/2006/relationships/image" Target="media/image10.jpg"/><Relationship Id="rId17" Type="http://schemas.openxmlformats.org/officeDocument/2006/relationships/image" Target="media/image11.jpg"/><Relationship Id="rId18" Type="http://schemas.openxmlformats.org/officeDocument/2006/relationships/image" Target="media/image12.jpg"/><Relationship Id="rId19" Type="http://schemas.openxmlformats.org/officeDocument/2006/relationships/image" Target="media/image13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Decisions</dc:creator>
  <dcterms:created xsi:type="dcterms:W3CDTF">2015-09-08T10:34:24Z</dcterms:created>
  <dcterms:modified xsi:type="dcterms:W3CDTF">2015-09-08T10:34:24Z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2015-09-08T00:00:00Z</vt:filetime>
  </property>
  <property fmtid="{D5CDD505-2E9C-101B-9397-08002B2CF9AE}" pid="3" name="LastSaved">
    <vt:filetime>2015-09-08T00:00:00Z</vt:filetime>
  </property>
</Properties>
</file>