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19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06792pt;height:14.64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4196" w:right="-20"/>
        <w:jc w:val="left"/>
        <w:tabs>
          <w:tab w:pos="1242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368912pt;margin-top:-1.636106pt;width:403.66pt;height:39.15pt;mso-position-horizontal-relative:page;mso-position-vertical-relative:paragraph;z-index:-486" coordorigin="4367,-33" coordsize="8073,783">
            <v:group style="position:absolute;left:4378;top:-12;width:8045;height:744" coordorigin="4378,-12" coordsize="8045,744">
              <v:shape style="position:absolute;left:4378;top:-12;width:8045;height:744" coordorigin="4378,-12" coordsize="8045,744" path="m4378,732l12423,732,12423,-12,4378,-12,4378,732e" filled="t" fillcolor="#E4E4E4" stroked="f">
                <v:path arrowok="t"/>
                <v:fill/>
              </v:shape>
            </v:group>
            <v:group style="position:absolute;left:4388;top:-22;width:8042;height:21" coordorigin="4388,-22" coordsize="8042,21">
              <v:shape style="position:absolute;left:4388;top:-22;width:8042;height:21" coordorigin="4388,-22" coordsize="8042,21" path="m4388,-1l12430,-1,12430,-22,4388,-22,4388,-1xe" filled="t" fillcolor="#818181" stroked="f">
                <v:path arrowok="t"/>
                <v:fill/>
              </v:shape>
            </v:group>
            <v:group style="position:absolute;left:4378;top:-21;width:2;height:761" coordorigin="4378,-21" coordsize="2,761">
              <v:shape style="position:absolute;left:4378;top:-21;width:2;height:761" coordorigin="4378,-21" coordsize="0,761" path="m4378,-21l4378,740e" filled="f" stroked="t" strokeweight="1.06pt" strokecolor="#818181">
                <v:path arrowok="t"/>
              </v:shape>
            </v:group>
            <v:group style="position:absolute;left:12420;top:-2;width:2;height:742" coordorigin="12420,-2" coordsize="2,742">
              <v:shape style="position:absolute;left:12420;top:-2;width:2;height:742" coordorigin="12420,-2" coordsize="0,742" path="m12420,-2l12420,740e" filled="f" stroked="t" strokeweight="1.06pt" strokecolor="#818181">
                <v:path arrowok="t"/>
              </v:shape>
            </v:group>
            <v:group style="position:absolute;left:4388;top:730;width:8042;height:2" coordorigin="4388,730" coordsize="8042,2">
              <v:shape style="position:absolute;left:4388;top:730;width:8042;height:2" coordorigin="4388,730" coordsize="8042,0" path="m4388,730l12430,730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9.968933pt;margin-top:-1.585606pt;width:196.3pt;height:353.019pt;mso-position-horizontal-relative:page;mso-position-vertical-relative:paragraph;z-index:-485" coordorigin="12599,-32" coordsize="3926,7060">
            <v:group style="position:absolute;left:12610;top:-21;width:2;height:7039" coordorigin="12610,-21" coordsize="2,7039">
              <v:shape style="position:absolute;left:12610;top:-21;width:2;height:7039" coordorigin="12610,-21" coordsize="0,7039" path="m12610,-21l12610,7018e" filled="f" stroked="t" strokeweight="1.059pt" strokecolor="#818181">
                <v:path arrowok="t"/>
              </v:shape>
            </v:group>
            <v:group style="position:absolute;left:16505;top:-2;width:2;height:7020" coordorigin="16505,-2" coordsize="2,7020">
              <v:shape style="position:absolute;left:16505;top:-2;width:2;height:7020" coordorigin="16505,-2" coordsize="0,7020" path="m16505,-2l16505,7018e" filled="f" stroked="t" strokeweight="1.059pt" strokecolor="#818181">
                <v:path arrowok="t"/>
              </v:shape>
            </v:group>
            <v:group style="position:absolute;left:12620;top:-12;width:3895;height:2" coordorigin="12620,-12" coordsize="3895,2">
              <v:shape style="position:absolute;left:12620;top:-12;width:3895;height:2" coordorigin="12620,-12" coordsize="3895,0" path="m12620,-12l16515,-12e" filled="f" stroked="t" strokeweight="1.06pt" strokecolor="#818181">
                <v:path arrowok="t"/>
              </v:shape>
            </v:group>
            <v:group style="position:absolute;left:12620;top:7008;width:3895;height:2" coordorigin="12620,7008" coordsize="3895,2">
              <v:shape style="position:absolute;left:12620;top:7008;width:3895;height:2" coordorigin="12620,7008" coordsize="3895,0" path="m12620,7008l16515,7008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8.307905pt;margin-top:3.890366pt;width:195.009691pt;height:187.685529pt;mso-position-horizontal-relative:page;mso-position-vertical-relative:paragraph;z-index:-482" type="#_x0000_t75">
            <v:imagedata r:id="rId8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90D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220" w:right="38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N:4242003678824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8.368912pt;margin-top:16.419899pt;width:403.66pt;height:493.9pt;mso-position-horizontal-relative:page;mso-position-vertical-relative:paragraph;z-index:-484" coordorigin="4367,328" coordsize="8073,9878">
            <v:group style="position:absolute;left:4388;top:10186;width:8042;height:2" coordorigin="4388,10186" coordsize="8042,2">
              <v:shape style="position:absolute;left:4388;top:10186;width:8042;height:2" coordorigin="4388,10186" coordsize="8042,0" path="m4388,10186l12430,10186e" filled="f" stroked="t" strokeweight="1.06pt" strokecolor="#818181">
                <v:path arrowok="t"/>
              </v:shape>
            </v:group>
            <v:group style="position:absolute;left:4378;top:339;width:2;height:9857" coordorigin="4378,339" coordsize="2,9857">
              <v:shape style="position:absolute;left:4378;top:339;width:2;height:9857" coordorigin="4378,339" coordsize="0,9857" path="m4378,339l4378,10196e" filled="f" stroked="t" strokeweight="1.06pt" strokecolor="#818181">
                <v:path arrowok="t"/>
              </v:shape>
            </v:group>
            <v:group style="position:absolute;left:12420;top:358;width:2;height:9838" coordorigin="12420,358" coordsize="2,9838">
              <v:shape style="position:absolute;left:12420;top:358;width:2;height:9838" coordorigin="12420,358" coordsize="0,9838" path="m12420,358l12420,10196e" filled="f" stroked="t" strokeweight="1.06pt" strokecolor="#818181">
                <v:path arrowok="t"/>
              </v:shape>
            </v:group>
            <v:group style="position:absolute;left:4388;top:349;width:8042;height:2" coordorigin="4388,349" coordsize="8042,2">
              <v:shape style="position:absolute;left:4388;top:349;width:8042;height:2" coordorigin="4388,349" coordsize="8042,0" path="m4388,349l12430,349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ř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ez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em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nger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žádn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hCon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ednodu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!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i.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du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né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</w:p>
    <w:p>
      <w:pPr>
        <w:spacing w:before="2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ř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18" w:after="0" w:line="266" w:lineRule="auto"/>
        <w:ind w:right="205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ruhů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66" w:lineRule="auto"/>
        <w:ind w:right="242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1770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17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20" w:after="0" w:line="266" w:lineRule="auto"/>
        <w:ind w:right="232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hrád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ahve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ávání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257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84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Carbo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gera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reezer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reezer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29.968933pt;margin-top:57.341198pt;width:196.3pt;height:179.979pt;mso-position-horizontal-relative:page;mso-position-vertical-relative:paragraph;z-index:-483" coordorigin="12599,1147" coordsize="3926,3600">
            <v:group style="position:absolute;left:12610;top:1157;width:2;height:3578" coordorigin="12610,1157" coordsize="2,3578">
              <v:shape style="position:absolute;left:12610;top:1157;width:2;height:3578" coordorigin="12610,1157" coordsize="0,3578" path="m12610,1157l12610,4736e" filled="f" stroked="t" strokeweight="1.059pt" strokecolor="#818181">
                <v:path arrowok="t"/>
              </v:shape>
            </v:group>
            <v:group style="position:absolute;left:16505;top:1177;width:2;height:3559" coordorigin="16505,1177" coordsize="2,3559">
              <v:shape style="position:absolute;left:16505;top:1177;width:2;height:3559" coordorigin="16505,1177" coordsize="0,3559" path="m16505,1177l16505,4736e" filled="f" stroked="t" strokeweight="1.059pt" strokecolor="#818181">
                <v:path arrowok="t"/>
              </v:shape>
            </v:group>
            <v:group style="position:absolute;left:12620;top:1167;width:3895;height:2" coordorigin="12620,1167" coordsize="3895,2">
              <v:shape style="position:absolute;left:12620;top:1167;width:3895;height:2" coordorigin="12620,1167" coordsize="3895,0" path="m12620,1167l16515,1167e" filled="f" stroked="t" strokeweight="1.059pt" strokecolor="#818181">
                <v:path arrowok="t"/>
              </v:shape>
            </v:group>
            <v:group style="position:absolute;left:12620;top:4726;width:3895;height:2" coordorigin="12620,4726" coordsize="3895,2">
              <v:shape style="position:absolute;left:12620;top:4726;width:3895;height:2" coordorigin="12620,4726" coordsize="3895,0" path="m12620,4726l16515,4726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[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]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right="265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374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napě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</w:p>
    <w:p>
      <w:pPr>
        <w:spacing w:before="20" w:after="0" w:line="266" w:lineRule="auto"/>
        <w:ind w:right="110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řeb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bar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-ea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17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př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náze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ozna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90D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220" w:right="380"/>
          <w:cols w:num="3" w:equalWidth="0">
            <w:col w:w="4047" w:space="145"/>
            <w:col w:w="7363" w:space="869"/>
            <w:col w:w="3836"/>
          </w:cols>
        </w:sectPr>
      </w:pPr>
      <w:rPr/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31" w:lineRule="exact"/>
        <w:ind w:right="2912"/>
        <w:jc w:val="right"/>
        <w:tabs>
          <w:tab w:pos="112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649.652283pt;margin-top:2.492773pt;width:62.206624pt;height:176.607508pt;mso-position-horizontal-relative:page;mso-position-vertical-relative:paragraph;z-index:-480" coordorigin="12993,50" coordsize="1244,3532">
            <v:shape style="position:absolute;left:13008;top:3044;width:1229;height:538" type="#_x0000_t75">
              <v:imagedata r:id="rId9" o:title=""/>
            </v:shape>
            <v:group style="position:absolute;left:13003;top:904;width:2;height:2204" coordorigin="13003,904" coordsize="2,2204">
              <v:shape style="position:absolute;left:13003;top:904;width:2;height:2204" coordorigin="13003,904" coordsize="0,2204" path="m13003,3108l13003,904e" filled="f" stroked="t" strokeweight=".957408pt" strokecolor="#646464">
                <v:path arrowok="t"/>
              </v:shape>
            </v:group>
            <v:group style="position:absolute;left:14094;top:74;width:2;height:2949" coordorigin="14094,74" coordsize="2,2949">
              <v:shape style="position:absolute;left:14094;top:74;width:2;height:2949" coordorigin="14094,74" coordsize="0,2949" path="m14094,3022l14094,74e" filled="f" stroked="t" strokeweight="2.393519pt" strokecolor="#545454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11.721619pt;margin-top:-2.466294pt;width:224.048275pt;height:60pt;mso-position-horizontal-relative:page;mso-position-vertical-relative:paragraph;z-index:-476" type="#_x0000_t202" filled="f" stroked="f">
            <v:textbox inset="0,0,0,0">
              <w:txbxContent>
                <w:p>
                  <w:pPr>
                    <w:spacing w:before="0" w:after="0" w:line="1200" w:lineRule="exact"/>
                    <w:ind w:right="-220"/>
                    <w:jc w:val="left"/>
                    <w:rPr>
                      <w:rFonts w:ascii="Arial" w:hAnsi="Arial" w:cs="Arial" w:eastAsia="Arial"/>
                      <w:sz w:val="120"/>
                      <w:szCs w:val="120"/>
                    </w:rPr>
                  </w:pPr>
                  <w:rPr/>
                  <w:r>
                    <w:rPr>
                      <w:rFonts w:ascii="Arial" w:hAnsi="Arial" w:cs="Arial" w:eastAsia="Arial"/>
                      <w:sz w:val="120"/>
                      <w:szCs w:val="120"/>
                      <w:color w:val="5D5D5D"/>
                      <w:spacing w:val="-993"/>
                      <w:w w:val="600"/>
                      <w:position w:val="-1"/>
                    </w:rPr>
                    <w:t>i</w:t>
                  </w:r>
                  <w:r>
                    <w:rPr>
                      <w:rFonts w:ascii="Arial" w:hAnsi="Arial" w:cs="Arial" w:eastAsia="Arial"/>
                      <w:sz w:val="120"/>
                      <w:szCs w:val="120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8"/>
          <w:szCs w:val="18"/>
          <w:color w:val="4D4D4D"/>
          <w:w w:val="236"/>
          <w:position w:val="-2"/>
        </w:rPr>
        <w:t>1662--</w:t>
      </w:r>
      <w:r>
        <w:rPr>
          <w:rFonts w:ascii="Times New Roman" w:hAnsi="Times New Roman" w:cs="Times New Roman" w:eastAsia="Times New Roman"/>
          <w:sz w:val="18"/>
          <w:szCs w:val="18"/>
          <w:color w:val="4D4D4D"/>
          <w:spacing w:val="-2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D4D4D"/>
          <w:spacing w:val="-28"/>
          <w:w w:val="236"/>
          <w:position w:val="-2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color w:val="6E6E6E"/>
          <w:spacing w:val="0"/>
          <w:w w:val="376"/>
          <w:position w:val="-2"/>
        </w:rPr>
        <w:t>---</w:t>
      </w:r>
      <w:r>
        <w:rPr>
          <w:rFonts w:ascii="Times New Roman" w:hAnsi="Times New Roman" w:cs="Times New Roman" w:eastAsia="Times New Roman"/>
          <w:sz w:val="18"/>
          <w:szCs w:val="18"/>
          <w:color w:val="6E6E6E"/>
          <w:spacing w:val="-2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20"/>
          <w:position w:val="-2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2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  <w:position w:val="-2"/>
        </w:rPr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15"/>
          <w:position w:val="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13"/>
          <w:w w:val="115"/>
          <w:position w:val="1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0"/>
          <w:w w:val="123"/>
          <w:position w:val="1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right="2883"/>
        <w:jc w:val="right"/>
        <w:rPr>
          <w:rFonts w:ascii="Courier New" w:hAnsi="Courier New" w:cs="Courier New" w:eastAsia="Courier New"/>
          <w:sz w:val="21"/>
          <w:szCs w:val="21"/>
        </w:rPr>
      </w:pPr>
      <w:rPr/>
      <w:r>
        <w:rPr>
          <w:rFonts w:ascii="Courier New" w:hAnsi="Courier New" w:cs="Courier New" w:eastAsia="Courier New"/>
          <w:sz w:val="21"/>
          <w:szCs w:val="21"/>
          <w:color w:val="5D5D5D"/>
          <w:spacing w:val="0"/>
          <w:w w:val="93"/>
          <w:position w:val="2"/>
        </w:rPr>
        <w:t>752</w:t>
      </w:r>
      <w:r>
        <w:rPr>
          <w:rFonts w:ascii="Courier New" w:hAnsi="Courier New" w:cs="Courier New" w:eastAsia="Courier New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42" w:after="0" w:line="240" w:lineRule="auto"/>
        <w:ind w:right="772"/>
        <w:jc w:val="right"/>
        <w:rPr>
          <w:rFonts w:ascii="Courier New" w:hAnsi="Courier New" w:cs="Courier New" w:eastAsia="Courier New"/>
          <w:sz w:val="28"/>
          <w:szCs w:val="28"/>
        </w:rPr>
      </w:pPr>
      <w:rPr/>
      <w:r>
        <w:rPr>
          <w:rFonts w:ascii="Arial" w:hAnsi="Arial" w:cs="Arial" w:eastAsia="Arial"/>
          <w:sz w:val="18"/>
          <w:szCs w:val="18"/>
          <w:color w:val="6E6E6E"/>
          <w:w w:val="64"/>
          <w:position w:val="10"/>
        </w:rPr>
        <w:t>_</w:t>
      </w:r>
      <w:r>
        <w:rPr>
          <w:rFonts w:ascii="Arial" w:hAnsi="Arial" w:cs="Arial" w:eastAsia="Arial"/>
          <w:sz w:val="18"/>
          <w:szCs w:val="18"/>
          <w:color w:val="6E6E6E"/>
          <w:spacing w:val="-37"/>
          <w:w w:val="100"/>
          <w:position w:val="10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9"/>
          <w:position w:val="10"/>
        </w:rPr>
        <w:t>!9?</w:t>
      </w:r>
      <w:r>
        <w:rPr>
          <w:rFonts w:ascii="Arial" w:hAnsi="Arial" w:cs="Arial" w:eastAsia="Arial"/>
          <w:sz w:val="18"/>
          <w:szCs w:val="18"/>
          <w:color w:val="4D4D4D"/>
          <w:spacing w:val="-4"/>
          <w:w w:val="109"/>
          <w:position w:val="10"/>
        </w:rPr>
        <w:t>p</w:t>
      </w:r>
      <w:r>
        <w:rPr>
          <w:rFonts w:ascii="Arial" w:hAnsi="Arial" w:cs="Arial" w:eastAsia="Arial"/>
          <w:sz w:val="18"/>
          <w:szCs w:val="18"/>
          <w:color w:val="4D4D4D"/>
          <w:spacing w:val="-97"/>
          <w:w w:val="110"/>
          <w:position w:val="10"/>
        </w:rPr>
        <w:t>e</w:t>
      </w:r>
      <w:r>
        <w:rPr>
          <w:rFonts w:ascii="Courier New" w:hAnsi="Courier New" w:cs="Courier New" w:eastAsia="Courier New"/>
          <w:sz w:val="28"/>
          <w:szCs w:val="28"/>
          <w:color w:val="5D5D5D"/>
          <w:spacing w:val="0"/>
          <w:w w:val="55"/>
          <w:position w:val="0"/>
        </w:rPr>
        <w:t>-</w:t>
      </w:r>
      <w:r>
        <w:rPr>
          <w:rFonts w:ascii="Courier New" w:hAnsi="Courier New" w:cs="Courier New" w:eastAsia="Courier New"/>
          <w:sz w:val="28"/>
          <w:szCs w:val="28"/>
          <w:color w:val="5D5D5D"/>
          <w:spacing w:val="-134"/>
          <w:w w:val="55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10"/>
          <w:position w:val="10"/>
        </w:rPr>
        <w:t>r</w:t>
      </w:r>
      <w:r>
        <w:rPr>
          <w:rFonts w:ascii="Arial" w:hAnsi="Arial" w:cs="Arial" w:eastAsia="Arial"/>
          <w:sz w:val="18"/>
          <w:szCs w:val="18"/>
          <w:color w:val="4D4D4D"/>
          <w:spacing w:val="-75"/>
          <w:w w:val="110"/>
          <w:position w:val="10"/>
        </w:rPr>
        <w:t>k</w:t>
      </w:r>
      <w:r>
        <w:rPr>
          <w:rFonts w:ascii="Courier New" w:hAnsi="Courier New" w:cs="Courier New" w:eastAsia="Courier New"/>
          <w:sz w:val="28"/>
          <w:szCs w:val="28"/>
          <w:color w:val="5D5D5D"/>
          <w:spacing w:val="-14"/>
          <w:w w:val="55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4D4D4D"/>
          <w:spacing w:val="-93"/>
          <w:w w:val="110"/>
          <w:position w:val="10"/>
        </w:rPr>
        <w:t>a</w:t>
      </w:r>
      <w:r>
        <w:rPr>
          <w:rFonts w:ascii="Courier New" w:hAnsi="Courier New" w:cs="Courier New" w:eastAsia="Courier New"/>
          <w:sz w:val="28"/>
          <w:szCs w:val="28"/>
          <w:color w:val="5D5D5D"/>
          <w:spacing w:val="0"/>
          <w:w w:val="55"/>
          <w:position w:val="0"/>
        </w:rPr>
        <w:t>-------</w:t>
      </w:r>
      <w:r>
        <w:rPr>
          <w:rFonts w:ascii="Courier New" w:hAnsi="Courier New" w:cs="Courier New" w:eastAsia="Courier New"/>
          <w:sz w:val="28"/>
          <w:szCs w:val="28"/>
          <w:color w:val="5D5D5D"/>
          <w:spacing w:val="13"/>
          <w:w w:val="55"/>
          <w:position w:val="0"/>
        </w:rPr>
        <w:t>-</w:t>
      </w:r>
      <w:r>
        <w:rPr>
          <w:rFonts w:ascii="Courier New" w:hAnsi="Courier New" w:cs="Courier New" w:eastAsia="Courier New"/>
          <w:sz w:val="28"/>
          <w:szCs w:val="28"/>
          <w:color w:val="878787"/>
          <w:spacing w:val="0"/>
          <w:w w:val="49"/>
          <w:position w:val="0"/>
        </w:rPr>
        <w:t>-</w:t>
      </w:r>
      <w:r>
        <w:rPr>
          <w:rFonts w:ascii="Courier New" w:hAnsi="Courier New" w:cs="Courier New" w:eastAsia="Courier New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10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  <w:t>rozmery</w:t>
      </w:r>
      <w:r>
        <w:rPr>
          <w:rFonts w:ascii="Arial" w:hAnsi="Arial" w:cs="Arial" w:eastAsia="Arial"/>
          <w:sz w:val="18"/>
          <w:szCs w:val="18"/>
          <w:color w:val="4D4D4D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18"/>
          <w:szCs w:val="18"/>
          <w:color w:val="4D4D4D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7"/>
          <w:position w:val="-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14" w:lineRule="exact"/>
        <w:ind w:left="11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shape style="position:absolute;margin-left:636.018921pt;margin-top:-.376877pt;width:188.160004pt;height:175.679993pt;mso-position-horizontal-relative:page;mso-position-vertical-relative:paragraph;z-index:-478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3F3F3F"/>
          <w:spacing w:val="1"/>
          <w:w w:val="115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0"/>
          <w:w w:val="121"/>
          <w:position w:val="-1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60" w:lineRule="exact"/>
        <w:ind w:left="3991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4"/>
        </w:rPr>
        <w:t>hlou</w:t>
      </w:r>
      <w:r>
        <w:rPr>
          <w:rFonts w:ascii="Arial" w:hAnsi="Arial" w:cs="Arial" w:eastAsia="Arial"/>
          <w:sz w:val="18"/>
          <w:szCs w:val="18"/>
          <w:color w:val="5D5D5D"/>
          <w:spacing w:val="5"/>
          <w:w w:val="100"/>
          <w:position w:val="4"/>
        </w:rPr>
        <w:t>b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4"/>
        </w:rPr>
        <w:t>ka</w:t>
      </w:r>
      <w:r>
        <w:rPr>
          <w:rFonts w:ascii="Arial" w:hAnsi="Arial" w:cs="Arial" w:eastAsia="Arial"/>
          <w:sz w:val="18"/>
          <w:szCs w:val="18"/>
          <w:color w:val="5D5D5D"/>
          <w:spacing w:val="14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4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5D5D5D"/>
          <w:spacing w:val="-7"/>
          <w:w w:val="140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6E6E6E"/>
          <w:spacing w:val="-17"/>
          <w:w w:val="82"/>
          <w:position w:val="4"/>
        </w:rPr>
        <w:t>_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48"/>
          <w:position w:val="4"/>
        </w:rPr>
        <w:t>..</w:t>
      </w:r>
      <w:r>
        <w:rPr>
          <w:rFonts w:ascii="Arial" w:hAnsi="Arial" w:cs="Arial" w:eastAsia="Arial"/>
          <w:sz w:val="18"/>
          <w:szCs w:val="18"/>
          <w:color w:val="6E6E6E"/>
          <w:spacing w:val="7"/>
          <w:w w:val="148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6E6E6E"/>
          <w:spacing w:val="0"/>
          <w:w w:val="148"/>
          <w:position w:val="4"/>
        </w:rPr>
        <w:t>.</w:t>
      </w:r>
      <w:r>
        <w:rPr>
          <w:rFonts w:ascii="Arial" w:hAnsi="Arial" w:cs="Arial" w:eastAsia="Arial"/>
          <w:sz w:val="18"/>
          <w:szCs w:val="18"/>
          <w:color w:val="6E6E6E"/>
          <w:spacing w:val="16"/>
          <w:w w:val="100"/>
          <w:position w:val="4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5"/>
          <w:position w:val="-2"/>
        </w:rPr>
        <w:t>steny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6860" w:h="11900" w:orient="landscape"/>
          <w:pgMar w:top="460" w:bottom="280" w:left="1860" w:right="220"/>
        </w:sectPr>
      </w:pPr>
      <w:rPr/>
    </w:p>
    <w:p>
      <w:pPr>
        <w:spacing w:before="46" w:after="0" w:line="123" w:lineRule="exact"/>
        <w:ind w:left="1023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pict>
          <v:shape style="position:absolute;margin-left:36.978905pt;margin-top:35.520004pt;width:196.800003pt;height:179.520004pt;mso-position-horizontal-relative:page;mso-position-vertical-relative:page;z-index:-481" type="#_x0000_t75">
            <v:imagedata r:id="rId11" o:title=""/>
          </v:shape>
        </w:pict>
      </w:r>
      <w:r>
        <w:rPr/>
        <w:pict>
          <v:shape style="position:absolute;margin-left:58.098907pt;margin-top:234.240005pt;width:330.239990pt;height:160.320007pt;mso-position-horizontal-relative:page;mso-position-vertical-relative:page;z-index:-479" type="#_x0000_t75">
            <v:imagedata r:id="rId12" o:title=""/>
          </v:shape>
        </w:pict>
      </w:r>
      <w:r>
        <w:rPr>
          <w:rFonts w:ascii="Arial" w:hAnsi="Arial" w:cs="Arial" w:eastAsia="Arial"/>
          <w:sz w:val="11"/>
          <w:szCs w:val="11"/>
          <w:color w:val="878787"/>
          <w:spacing w:val="0"/>
          <w:w w:val="248"/>
          <w:i/>
        </w:rPr>
        <w:t>I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0" w:after="0" w:line="115" w:lineRule="exact"/>
        <w:ind w:left="908" w:right="-20"/>
        <w:jc w:val="left"/>
        <w:tabs>
          <w:tab w:pos="1320" w:val="left"/>
        </w:tabs>
        <w:rPr>
          <w:rFonts w:ascii="Arial" w:hAnsi="Arial" w:cs="Arial" w:eastAsia="Arial"/>
          <w:sz w:val="12"/>
          <w:szCs w:val="12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78787"/>
          <w:spacing w:val="0"/>
          <w:w w:val="239"/>
        </w:rPr>
        <w:t>/</w:t>
      </w:r>
      <w:r>
        <w:rPr>
          <w:rFonts w:ascii="Times New Roman" w:hAnsi="Times New Roman" w:cs="Times New Roman" w:eastAsia="Times New Roman"/>
          <w:sz w:val="11"/>
          <w:szCs w:val="11"/>
          <w:color w:val="878787"/>
          <w:spacing w:val="-63"/>
          <w:w w:val="239"/>
        </w:rPr>
        <w:t> </w:t>
      </w:r>
      <w:r>
        <w:rPr>
          <w:rFonts w:ascii="Times New Roman" w:hAnsi="Times New Roman" w:cs="Times New Roman" w:eastAsia="Times New Roman"/>
          <w:sz w:val="11"/>
          <w:szCs w:val="11"/>
          <w:color w:val="878787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1"/>
          <w:szCs w:val="11"/>
          <w:color w:val="878787"/>
          <w:spacing w:val="0"/>
          <w:w w:val="100"/>
        </w:rPr>
      </w:r>
      <w:r>
        <w:rPr>
          <w:rFonts w:ascii="Arial" w:hAnsi="Arial" w:cs="Arial" w:eastAsia="Arial"/>
          <w:sz w:val="12"/>
          <w:szCs w:val="12"/>
          <w:color w:val="878787"/>
          <w:spacing w:val="0"/>
          <w:w w:val="239"/>
        </w:rPr>
        <w:t>\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105" w:lineRule="exact"/>
        <w:ind w:left="1416" w:right="1523"/>
        <w:jc w:val="center"/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color w:val="878787"/>
          <w:w w:val="187"/>
        </w:rPr>
        <w:t>'</w:t>
      </w:r>
      <w:r>
        <w:rPr>
          <w:rFonts w:ascii="Times New Roman" w:hAnsi="Times New Roman" w:cs="Times New Roman" w:eastAsia="Times New Roman"/>
          <w:sz w:val="11"/>
          <w:szCs w:val="11"/>
          <w:color w:val="878787"/>
          <w:w w:val="186"/>
        </w:rPr>
        <w:t>\</w:t>
      </w:r>
      <w:r>
        <w:rPr>
          <w:rFonts w:ascii="Times New Roman" w:hAnsi="Times New Roman" w:cs="Times New Roman" w:eastAsia="Times New Roman"/>
          <w:sz w:val="11"/>
          <w:szCs w:val="11"/>
          <w:color w:val="000000"/>
          <w:w w:val="100"/>
        </w:rPr>
      </w:r>
    </w:p>
    <w:p>
      <w:pPr>
        <w:spacing w:before="0" w:after="0" w:line="364" w:lineRule="exact"/>
        <w:ind w:left="1578" w:right="-95"/>
        <w:jc w:val="left"/>
        <w:tabs>
          <w:tab w:pos="2660" w:val="left"/>
        </w:tabs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205.415222pt;margin-top:13.938435pt;width:23.677501pt;height:.1pt;mso-position-horizontal-relative:page;mso-position-vertical-relative:paragraph;z-index:-477" coordorigin="4108,279" coordsize="474,2">
            <v:shape style="position:absolute;left:4108;top:279;width:474;height:2" coordorigin="4108,279" coordsize="474,0" path="m4108,279l4582,279e" filled="f" stroked="t" strokeweight=".82pt" strokecolor="#868686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6"/>
          <w:szCs w:val="26"/>
          <w:color w:val="878787"/>
          <w:spacing w:val="0"/>
          <w:w w:val="384"/>
          <w:position w:val="8"/>
        </w:rPr>
        <w:t>'</w:t>
      </w:r>
      <w:r>
        <w:rPr>
          <w:rFonts w:ascii="Arial" w:hAnsi="Arial" w:cs="Arial" w:eastAsia="Arial"/>
          <w:sz w:val="26"/>
          <w:szCs w:val="26"/>
          <w:color w:val="878787"/>
          <w:spacing w:val="-222"/>
          <w:w w:val="384"/>
          <w:position w:val="8"/>
        </w:rPr>
        <w:t> </w:t>
      </w:r>
      <w:r>
        <w:rPr>
          <w:rFonts w:ascii="Arial" w:hAnsi="Arial" w:cs="Arial" w:eastAsia="Arial"/>
          <w:sz w:val="26"/>
          <w:szCs w:val="26"/>
          <w:color w:val="878787"/>
          <w:spacing w:val="0"/>
          <w:w w:val="384"/>
          <w:position w:val="-2"/>
        </w:rPr>
        <w:t>'</w:t>
      </w:r>
      <w:r>
        <w:rPr>
          <w:rFonts w:ascii="Arial" w:hAnsi="Arial" w:cs="Arial" w:eastAsia="Arial"/>
          <w:sz w:val="26"/>
          <w:szCs w:val="26"/>
          <w:color w:val="878787"/>
          <w:spacing w:val="-269"/>
          <w:w w:val="384"/>
          <w:position w:val="-2"/>
        </w:rPr>
        <w:t> </w:t>
      </w:r>
      <w:r>
        <w:rPr>
          <w:rFonts w:ascii="Arial" w:hAnsi="Arial" w:cs="Arial" w:eastAsia="Arial"/>
          <w:sz w:val="26"/>
          <w:szCs w:val="26"/>
          <w:color w:val="878787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26"/>
          <w:szCs w:val="26"/>
          <w:color w:val="878787"/>
          <w:spacing w:val="0"/>
          <w:w w:val="100"/>
          <w:position w:val="-2"/>
        </w:rPr>
      </w:r>
      <w:r>
        <w:rPr>
          <w:rFonts w:ascii="Arial" w:hAnsi="Arial" w:cs="Arial" w:eastAsia="Arial"/>
          <w:sz w:val="18"/>
          <w:szCs w:val="18"/>
          <w:color w:val="5D5D5D"/>
          <w:spacing w:val="-18"/>
          <w:w w:val="100"/>
          <w:position w:val="11"/>
        </w:rPr>
        <w:t>1</w:t>
      </w:r>
      <w:r>
        <w:rPr>
          <w:rFonts w:ascii="Arial" w:hAnsi="Arial" w:cs="Arial" w:eastAsia="Arial"/>
          <w:sz w:val="18"/>
          <w:szCs w:val="18"/>
          <w:color w:val="3F3F3F"/>
          <w:spacing w:val="-62"/>
          <w:w w:val="100"/>
          <w:position w:val="11"/>
        </w:rPr>
        <w:t>4</w:t>
      </w:r>
      <w:r>
        <w:rPr>
          <w:rFonts w:ascii="Arial" w:hAnsi="Arial" w:cs="Arial" w:eastAsia="Arial"/>
          <w:sz w:val="19"/>
          <w:szCs w:val="19"/>
          <w:color w:val="878787"/>
          <w:spacing w:val="0"/>
          <w:w w:val="100"/>
          <w:position w:val="9"/>
        </w:rPr>
        <w:t>.</w:t>
      </w:r>
      <w:r>
        <w:rPr>
          <w:rFonts w:ascii="Arial" w:hAnsi="Arial" w:cs="Arial" w:eastAsia="Arial"/>
          <w:sz w:val="19"/>
          <w:szCs w:val="19"/>
          <w:color w:val="878787"/>
          <w:spacing w:val="-34"/>
          <w:w w:val="100"/>
          <w:position w:val="9"/>
        </w:rPr>
        <w:t>.</w:t>
      </w:r>
      <w:r>
        <w:rPr>
          <w:rFonts w:ascii="Arial" w:hAnsi="Arial" w:cs="Arial" w:eastAsia="Arial"/>
          <w:sz w:val="18"/>
          <w:szCs w:val="18"/>
          <w:color w:val="5D5D5D"/>
          <w:spacing w:val="-72"/>
          <w:w w:val="100"/>
          <w:position w:val="11"/>
        </w:rPr>
        <w:t>5</w:t>
      </w:r>
      <w:r>
        <w:rPr>
          <w:rFonts w:ascii="Arial" w:hAnsi="Arial" w:cs="Arial" w:eastAsia="Arial"/>
          <w:sz w:val="19"/>
          <w:szCs w:val="19"/>
          <w:color w:val="878787"/>
          <w:spacing w:val="0"/>
          <w:w w:val="100"/>
          <w:position w:val="9"/>
        </w:rPr>
        <w:t>,</w:t>
      </w:r>
      <w:r>
        <w:rPr>
          <w:rFonts w:ascii="Arial" w:hAnsi="Arial" w:cs="Arial" w:eastAsia="Arial"/>
          <w:sz w:val="19"/>
          <w:szCs w:val="19"/>
          <w:color w:val="878787"/>
          <w:spacing w:val="-5"/>
          <w:w w:val="100"/>
          <w:position w:val="9"/>
        </w:rPr>
        <w:t> </w:t>
      </w:r>
      <w:r>
        <w:rPr>
          <w:rFonts w:ascii="Arial" w:hAnsi="Arial" w:cs="Arial" w:eastAsia="Arial"/>
          <w:sz w:val="18"/>
          <w:szCs w:val="18"/>
          <w:color w:val="3F3F3F"/>
          <w:spacing w:val="0"/>
          <w:w w:val="152"/>
          <w:position w:val="11"/>
        </w:rPr>
        <w:t>"'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47" w:after="0" w:line="163" w:lineRule="exact"/>
        <w:ind w:left="67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16"/>
          <w:position w:val="-4"/>
        </w:rPr>
        <w:t>asuvky</w:t>
      </w:r>
      <w:r>
        <w:rPr>
          <w:rFonts w:ascii="Arial" w:hAnsi="Arial" w:cs="Arial" w:eastAsia="Arial"/>
          <w:sz w:val="18"/>
          <w:szCs w:val="18"/>
          <w:color w:val="4D4D4D"/>
          <w:spacing w:val="-14"/>
          <w:w w:val="116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4"/>
        </w:rPr>
        <w:t>lze</w:t>
      </w:r>
      <w:r>
        <w:rPr>
          <w:rFonts w:ascii="Arial" w:hAnsi="Arial" w:cs="Arial" w:eastAsia="Arial"/>
          <w:sz w:val="18"/>
          <w:szCs w:val="18"/>
          <w:color w:val="5D5D5D"/>
          <w:spacing w:val="23"/>
          <w:w w:val="100"/>
          <w:position w:val="-4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7"/>
          <w:position w:val="-4"/>
        </w:rPr>
        <w:t>zcel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3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D4D"/>
          <w:spacing w:val="0"/>
          <w:w w:val="79"/>
          <w:position w:val="7"/>
        </w:rPr>
        <w:t>JSO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79"/>
          <w:position w:val="7"/>
        </w:rPr>
        <w:t>u</w:t>
      </w:r>
      <w:r>
        <w:rPr>
          <w:rFonts w:ascii="Arial" w:hAnsi="Arial" w:cs="Arial" w:eastAsia="Arial"/>
          <w:sz w:val="18"/>
          <w:szCs w:val="18"/>
          <w:color w:val="4D4D4D"/>
          <w:spacing w:val="-6"/>
          <w:w w:val="79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7"/>
        </w:rPr>
        <w:t>dvffk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7"/>
        </w:rPr>
        <w:t>a</w:t>
      </w:r>
      <w:r>
        <w:rPr>
          <w:rFonts w:ascii="Arial" w:hAnsi="Arial" w:cs="Arial" w:eastAsia="Arial"/>
          <w:sz w:val="18"/>
          <w:szCs w:val="18"/>
          <w:color w:val="5D5D5D"/>
          <w:spacing w:val="34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13"/>
          <w:position w:val="7"/>
        </w:rPr>
        <w:t>otev</w:t>
      </w:r>
      <w:r>
        <w:rPr>
          <w:rFonts w:ascii="Arial" w:hAnsi="Arial" w:cs="Arial" w:eastAsia="Arial"/>
          <w:sz w:val="18"/>
          <w:szCs w:val="18"/>
          <w:color w:val="5D5D5D"/>
          <w:spacing w:val="-16"/>
          <w:w w:val="113"/>
          <w:position w:val="7"/>
        </w:rPr>
        <w:t>l</w:t>
      </w:r>
      <w:r>
        <w:rPr>
          <w:rFonts w:ascii="Arial" w:hAnsi="Arial" w:cs="Arial" w:eastAsia="Arial"/>
          <w:sz w:val="18"/>
          <w:szCs w:val="18"/>
          <w:color w:val="5D5D5D"/>
          <w:spacing w:val="-84"/>
          <w:w w:val="113"/>
          <w:position w:val="7"/>
        </w:rPr>
        <w:t>v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13"/>
          <w:position w:val="7"/>
        </w:rPr>
        <w:t>'</w:t>
      </w:r>
      <w:r>
        <w:rPr>
          <w:rFonts w:ascii="Arial" w:hAnsi="Arial" w:cs="Arial" w:eastAsia="Arial"/>
          <w:sz w:val="18"/>
          <w:szCs w:val="18"/>
          <w:color w:val="5D5D5D"/>
          <w:spacing w:val="-21"/>
          <w:w w:val="113"/>
          <w:position w:val="7"/>
        </w:rPr>
        <w:t>:</w:t>
      </w:r>
      <w:r>
        <w:rPr>
          <w:rFonts w:ascii="Arial" w:hAnsi="Arial" w:cs="Arial" w:eastAsia="Arial"/>
          <w:sz w:val="18"/>
          <w:szCs w:val="18"/>
          <w:color w:val="5D5D5D"/>
          <w:spacing w:val="-85"/>
          <w:w w:val="113"/>
          <w:position w:val="7"/>
        </w:rPr>
        <w:t>y</w:t>
      </w:r>
      <w:r>
        <w:rPr>
          <w:rFonts w:ascii="Arial" w:hAnsi="Arial" w:cs="Arial" w:eastAsia="Arial"/>
          <w:sz w:val="18"/>
          <w:szCs w:val="18"/>
          <w:color w:val="5D5D5D"/>
          <w:spacing w:val="-32"/>
          <w:w w:val="113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5D5D5D"/>
          <w:spacing w:val="-24"/>
          <w:w w:val="113"/>
          <w:position w:val="7"/>
        </w:rPr>
        <w:t>t</w:t>
      </w:r>
      <w:r>
        <w:rPr>
          <w:rFonts w:ascii="Arial" w:hAnsi="Arial" w:cs="Arial" w:eastAsia="Arial"/>
          <w:sz w:val="18"/>
          <w:szCs w:val="18"/>
          <w:color w:val="5D5D5D"/>
          <w:spacing w:val="-90"/>
          <w:w w:val="113"/>
          <w:position w:val="0"/>
        </w:rPr>
        <w:t>a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13"/>
          <w:position w:val="7"/>
        </w:rPr>
        <w:t>a</w:t>
      </w:r>
      <w:r>
        <w:rPr>
          <w:rFonts w:ascii="Arial" w:hAnsi="Arial" w:cs="Arial" w:eastAsia="Arial"/>
          <w:sz w:val="18"/>
          <w:szCs w:val="18"/>
          <w:color w:val="5D5D5D"/>
          <w:spacing w:val="-24"/>
          <w:w w:val="113"/>
          <w:position w:val="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D5D5D"/>
          <w:spacing w:val="-72"/>
          <w:w w:val="105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3F3F3F"/>
          <w:spacing w:val="-10"/>
          <w:w w:val="120"/>
          <w:position w:val="7"/>
        </w:rPr>
        <w:t>n</w:t>
      </w:r>
      <w:r>
        <w:rPr>
          <w:rFonts w:ascii="Arial" w:hAnsi="Arial" w:cs="Arial" w:eastAsia="Arial"/>
          <w:sz w:val="18"/>
          <w:szCs w:val="18"/>
          <w:color w:val="5D5D5D"/>
          <w:spacing w:val="-107"/>
          <w:w w:val="109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3F3F3F"/>
          <w:spacing w:val="-10"/>
          <w:w w:val="120"/>
          <w:position w:val="7"/>
        </w:rPr>
        <w:t>o</w:t>
      </w:r>
      <w:r>
        <w:rPr>
          <w:rFonts w:ascii="Arial" w:hAnsi="Arial" w:cs="Arial" w:eastAsia="Arial"/>
          <w:sz w:val="18"/>
          <w:szCs w:val="18"/>
          <w:color w:val="5D5D5D"/>
          <w:spacing w:val="-88"/>
          <w:w w:val="109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3F3F3F"/>
          <w:spacing w:val="-18"/>
          <w:w w:val="120"/>
          <w:position w:val="7"/>
        </w:rPr>
        <w:t>u</w:t>
      </w:r>
      <w:r>
        <w:rPr>
          <w:rFonts w:ascii="Arial" w:hAnsi="Arial" w:cs="Arial" w:eastAsia="Arial"/>
          <w:sz w:val="18"/>
          <w:szCs w:val="18"/>
          <w:color w:val="5D5D5D"/>
          <w:spacing w:val="-19"/>
          <w:w w:val="109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3F3F3F"/>
          <w:spacing w:val="-31"/>
          <w:w w:val="119"/>
          <w:position w:val="7"/>
        </w:rPr>
        <w:t>t</w:t>
      </w:r>
      <w:r>
        <w:rPr>
          <w:rFonts w:ascii="Arial" w:hAnsi="Arial" w:cs="Arial" w:eastAsia="Arial"/>
          <w:sz w:val="18"/>
          <w:szCs w:val="18"/>
          <w:color w:val="5D5D5D"/>
          <w:spacing w:val="-61"/>
          <w:w w:val="109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99"/>
          <w:position w:val="7"/>
        </w:rPr>
        <w:t>,</w:t>
      </w:r>
      <w:r>
        <w:rPr>
          <w:rFonts w:ascii="Arial" w:hAnsi="Arial" w:cs="Arial" w:eastAsia="Arial"/>
          <w:sz w:val="18"/>
          <w:szCs w:val="18"/>
          <w:color w:val="5D5D5D"/>
          <w:spacing w:val="-10"/>
          <w:w w:val="100"/>
          <w:position w:val="7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-100"/>
          <w:w w:val="108"/>
          <w:position w:val="0"/>
        </w:rPr>
        <w:t>1</w:t>
      </w:r>
      <w:r>
        <w:rPr>
          <w:rFonts w:ascii="Arial" w:hAnsi="Arial" w:cs="Arial" w:eastAsia="Arial"/>
          <w:sz w:val="18"/>
          <w:szCs w:val="18"/>
          <w:color w:val="4D4D4D"/>
          <w:spacing w:val="0"/>
          <w:w w:val="105"/>
          <w:position w:val="7"/>
        </w:rPr>
        <w:t>k</w:t>
      </w:r>
      <w:r>
        <w:rPr>
          <w:rFonts w:ascii="Arial" w:hAnsi="Arial" w:cs="Arial" w:eastAsia="Arial"/>
          <w:sz w:val="18"/>
          <w:szCs w:val="18"/>
          <w:color w:val="4D4D4D"/>
          <w:spacing w:val="-91"/>
          <w:w w:val="105"/>
          <w:position w:val="7"/>
        </w:rPr>
        <w:t>d</w:t>
      </w:r>
      <w:r>
        <w:rPr>
          <w:rFonts w:ascii="Arial" w:hAnsi="Arial" w:cs="Arial" w:eastAsia="Arial"/>
          <w:sz w:val="18"/>
          <w:szCs w:val="18"/>
          <w:color w:val="5D5D5D"/>
          <w:spacing w:val="-12"/>
          <w:w w:val="108"/>
          <w:position w:val="0"/>
        </w:rPr>
        <w:t>4</w:t>
      </w:r>
      <w:r>
        <w:rPr>
          <w:rFonts w:ascii="Arial" w:hAnsi="Arial" w:cs="Arial" w:eastAsia="Arial"/>
          <w:sz w:val="18"/>
          <w:szCs w:val="18"/>
          <w:color w:val="4D4D4D"/>
          <w:spacing w:val="-78"/>
          <w:w w:val="105"/>
          <w:position w:val="7"/>
        </w:rPr>
        <w:t>y</w:t>
      </w:r>
      <w:r>
        <w:rPr>
          <w:rFonts w:ascii="Arial" w:hAnsi="Arial" w:cs="Arial" w:eastAsia="Arial"/>
          <w:sz w:val="18"/>
          <w:szCs w:val="18"/>
          <w:color w:val="5D5D5D"/>
          <w:spacing w:val="-24"/>
          <w:w w:val="108"/>
          <w:position w:val="0"/>
        </w:rPr>
        <w:t>5</w:t>
      </w:r>
      <w:r>
        <w:rPr>
          <w:rFonts w:ascii="Arial" w:hAnsi="Arial" w:cs="Arial" w:eastAsia="Arial"/>
          <w:sz w:val="18"/>
          <w:szCs w:val="18"/>
          <w:color w:val="4D4D4D"/>
          <w:spacing w:val="-71"/>
          <w:w w:val="105"/>
          <w:position w:val="7"/>
        </w:rPr>
        <w:t>z</w:t>
      </w:r>
      <w:r>
        <w:rPr>
          <w:rFonts w:ascii="Arial" w:hAnsi="Arial" w:cs="Arial" w:eastAsia="Arial"/>
          <w:sz w:val="18"/>
          <w:szCs w:val="18"/>
          <w:color w:val="878787"/>
          <w:spacing w:val="0"/>
          <w:w w:val="80"/>
          <w:position w:val="0"/>
        </w:rPr>
        <w:t>0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63" w:right="-20"/>
        <w:jc w:val="left"/>
        <w:tabs>
          <w:tab w:pos="982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D4D4D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4D4D4D"/>
          <w:spacing w:val="2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5D5D5D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>mm</w:t>
      </w:r>
      <w:r>
        <w:rPr>
          <w:rFonts w:ascii="Arial" w:hAnsi="Arial" w:cs="Arial" w:eastAsia="Arial"/>
          <w:sz w:val="18"/>
          <w:szCs w:val="18"/>
          <w:color w:val="5D5D5D"/>
          <w:spacing w:val="-29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7"/>
        </w:rPr>
        <w:t>rozmery</w:t>
      </w:r>
      <w:r>
        <w:rPr>
          <w:rFonts w:ascii="Arial" w:hAnsi="Arial" w:cs="Arial" w:eastAsia="Arial"/>
          <w:sz w:val="18"/>
          <w:szCs w:val="18"/>
          <w:color w:val="5D5D5D"/>
          <w:spacing w:val="29"/>
          <w:w w:val="100"/>
          <w:position w:val="-7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0"/>
          <w:position w:val="-7"/>
        </w:rPr>
        <w:t>v</w:t>
      </w:r>
      <w:r>
        <w:rPr>
          <w:rFonts w:ascii="Arial" w:hAnsi="Arial" w:cs="Arial" w:eastAsia="Arial"/>
          <w:sz w:val="18"/>
          <w:szCs w:val="18"/>
          <w:color w:val="5D5D5D"/>
          <w:spacing w:val="4"/>
          <w:w w:val="100"/>
          <w:position w:val="-7"/>
        </w:rPr>
        <w:t> </w:t>
      </w:r>
      <w:r>
        <w:rPr>
          <w:rFonts w:ascii="Arial" w:hAnsi="Arial" w:cs="Arial" w:eastAsia="Arial"/>
          <w:sz w:val="18"/>
          <w:szCs w:val="18"/>
          <w:color w:val="5D5D5D"/>
          <w:spacing w:val="0"/>
          <w:w w:val="107"/>
          <w:position w:val="-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1860" w:right="220"/>
          <w:cols w:num="2" w:equalWidth="0">
            <w:col w:w="3110" w:space="526"/>
            <w:col w:w="11144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429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97.066899pt;height:14.6475pt;mso-position-horizontal-relative:char;mso-position-vertical-relative:line" type="#_x0000_t75">
            <v:imagedata r:id="rId1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8" w:lineRule="exact"/>
        <w:ind w:left="4236" w:right="-20"/>
        <w:jc w:val="left"/>
        <w:tabs>
          <w:tab w:pos="12460" w:val="left"/>
        </w:tabs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218.368912pt;margin-top:-1.636106pt;width:403.66pt;height:39.15pt;mso-position-horizontal-relative:page;mso-position-vertical-relative:paragraph;z-index:-475" coordorigin="4367,-33" coordsize="8073,783">
            <v:group style="position:absolute;left:4378;top:-12;width:8045;height:744" coordorigin="4378,-12" coordsize="8045,744">
              <v:shape style="position:absolute;left:4378;top:-12;width:8045;height:744" coordorigin="4378,-12" coordsize="8045,744" path="m4378,732l12423,732,12423,-12,4378,-12,4378,732e" filled="t" fillcolor="#E4E4E4" stroked="f">
                <v:path arrowok="t"/>
                <v:fill/>
              </v:shape>
            </v:group>
            <v:group style="position:absolute;left:4388;top:-22;width:8042;height:21" coordorigin="4388,-22" coordsize="8042,21">
              <v:shape style="position:absolute;left:4388;top:-22;width:8042;height:21" coordorigin="4388,-22" coordsize="8042,21" path="m4388,-1l12430,-1,12430,-22,4388,-22,4388,-1xe" filled="t" fillcolor="#818181" stroked="f">
                <v:path arrowok="t"/>
                <v:fill/>
              </v:shape>
            </v:group>
            <v:group style="position:absolute;left:4378;top:-21;width:2;height:761" coordorigin="4378,-21" coordsize="2,761">
              <v:shape style="position:absolute;left:4378;top:-21;width:2;height:761" coordorigin="4378,-21" coordsize="0,761" path="m4378,-21l4378,740e" filled="f" stroked="t" strokeweight="1.06pt" strokecolor="#818181">
                <v:path arrowok="t"/>
              </v:shape>
            </v:group>
            <v:group style="position:absolute;left:12420;top:-2;width:2;height:742" coordorigin="12420,-2" coordsize="2,742">
              <v:shape style="position:absolute;left:12420;top:-2;width:2;height:742" coordorigin="12420,-2" coordsize="0,742" path="m12420,-2l12420,740e" filled="f" stroked="t" strokeweight="1.06pt" strokecolor="#818181">
                <v:path arrowok="t"/>
              </v:shape>
            </v:group>
            <v:group style="position:absolute;left:4388;top:730;width:8042;height:2" coordorigin="4388,730" coordsize="8042,2">
              <v:shape style="position:absolute;left:4388;top:730;width:8042;height:2" coordorigin="4388,730" coordsize="8042,0" path="m4388,730l12430,730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29.968933pt;margin-top:-1.585606pt;width:196.3pt;height:353.019pt;mso-position-horizontal-relative:page;mso-position-vertical-relative:paragraph;z-index:-474" coordorigin="12599,-32" coordsize="3926,7060">
            <v:group style="position:absolute;left:12610;top:-21;width:2;height:7039" coordorigin="12610,-21" coordsize="2,7039">
              <v:shape style="position:absolute;left:12610;top:-21;width:2;height:7039" coordorigin="12610,-21" coordsize="0,7039" path="m12610,-21l12610,7018e" filled="f" stroked="t" strokeweight="1.059pt" strokecolor="#818181">
                <v:path arrowok="t"/>
              </v:shape>
            </v:group>
            <v:group style="position:absolute;left:16505;top:-2;width:2;height:7020" coordorigin="16505,-2" coordsize="2,7020">
              <v:shape style="position:absolute;left:16505;top:-2;width:2;height:7020" coordorigin="16505,-2" coordsize="0,7020" path="m16505,-2l16505,7018e" filled="f" stroked="t" strokeweight="1.059pt" strokecolor="#818181">
                <v:path arrowok="t"/>
              </v:shape>
            </v:group>
            <v:group style="position:absolute;left:12620;top:-12;width:3895;height:2" coordorigin="12620,-12" coordsize="3895,2">
              <v:shape style="position:absolute;left:12620;top:-12;width:3895;height:2" coordorigin="12620,-12" coordsize="3895,0" path="m12620,-12l16515,-12e" filled="f" stroked="t" strokeweight="1.06pt" strokecolor="#818181">
                <v:path arrowok="t"/>
              </v:shape>
            </v:group>
            <v:group style="position:absolute;left:12620;top:7008;width:3895;height:2" coordorigin="12620,7008" coordsize="3895,2">
              <v:shape style="position:absolute;left:12620;top:7008;width:3895;height:2" coordorigin="12620,7008" coordsize="3895,0" path="m12620,7008l16515,7008e" filled="f" stroked="t" strokeweight="1.06pt" strokecolor="#818181">
                <v:path arrowok="t"/>
              </v:shape>
            </v:group>
            <w10:wrap type="none"/>
          </v:group>
        </w:pict>
      </w:r>
      <w:r>
        <w:rPr/>
        <w:pict>
          <v:shape style="position:absolute;margin-left:14.347906pt;margin-top:-.887106pt;width:195.009684pt;height:187.427206pt;mso-position-horizontal-relative:page;mso-position-vertical-relative:paragraph;z-index:-471" type="#_x0000_t75">
            <v:imagedata r:id="rId14" o:title=""/>
          </v:shape>
        </w:pic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90D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>I30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  <w:tab/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  <w:position w:val="-1"/>
        </w:rPr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  <w:position w:val="3"/>
        </w:rPr>
        <w:t>Fun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  <w:position w:val="3"/>
        </w:rPr>
        <w:t>kce: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pgSz w:w="16860" w:h="11900" w:orient="landscape"/>
          <w:pgMar w:top="280" w:bottom="280" w:left="180" w:right="32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2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-1"/>
          <w:w w:val="100"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</w:rPr>
        <w:t>N:4242003678824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22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17" w:after="0" w:line="240" w:lineRule="auto"/>
        <w:ind w:left="5" w:right="-20"/>
        <w:jc w:val="left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218.368912pt;margin-top:16.419899pt;width:403.66pt;height:493.9pt;mso-position-horizontal-relative:page;mso-position-vertical-relative:paragraph;z-index:-473" coordorigin="4367,328" coordsize="8073,9878">
            <v:group style="position:absolute;left:4388;top:10186;width:8042;height:2" coordorigin="4388,10186" coordsize="8042,2">
              <v:shape style="position:absolute;left:4388;top:10186;width:8042;height:2" coordorigin="4388,10186" coordsize="8042,0" path="m4388,10186l12430,10186e" filled="f" stroked="t" strokeweight="1.06pt" strokecolor="#818181">
                <v:path arrowok="t"/>
              </v:shape>
            </v:group>
            <v:group style="position:absolute;left:4378;top:339;width:2;height:9857" coordorigin="4378,339" coordsize="2,9857">
              <v:shape style="position:absolute;left:4378;top:339;width:2;height:9857" coordorigin="4378,339" coordsize="0,9857" path="m4378,339l4378,10196e" filled="f" stroked="t" strokeweight="1.06pt" strokecolor="#818181">
                <v:path arrowok="t"/>
              </v:shape>
            </v:group>
            <v:group style="position:absolute;left:12420;top:358;width:2;height:9838" coordorigin="12420,358" coordsize="2,9838">
              <v:shape style="position:absolute;left:12420;top:358;width:2;height:9838" coordorigin="12420,358" coordsize="0,9838" path="m12420,358l12420,10196e" filled="f" stroked="t" strokeweight="1.06pt" strokecolor="#818181">
                <v:path arrowok="t"/>
              </v:shape>
            </v:group>
            <v:group style="position:absolute;left:4388;top:349;width:8042;height:2" coordorigin="4388,349" coordsize="8042,2">
              <v:shape style="position:absolute;left:4388;top:349;width:8042;height:2" coordorigin="4388,349" coordsize="8042,0" path="m4388,349l12430,349e" filled="f" stroked="t" strokeweight="1.059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ez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++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energ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53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Des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iFi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nger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ybaven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nerezov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ť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hCon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regu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vorený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</w:p>
    <w:p>
      <w:pPr>
        <w:spacing w:before="2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varovn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ä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pohod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ě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ropn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úž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Fr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stem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ac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est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16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15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****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**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bezpe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ec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hn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ck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é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ác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endá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2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roz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;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napä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18V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5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še</w:t>
      </w:r>
      <w:r>
        <w:rPr>
          <w:rFonts w:ascii="Arial" w:hAnsi="Arial" w:cs="Arial" w:eastAsia="Arial"/>
          <w:sz w:val="16"/>
          <w:szCs w:val="16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b/>
          <w:bCs/>
        </w:rPr>
        <w:t>stvo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9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•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6" w:after="0" w:line="266" w:lineRule="auto"/>
        <w:ind w:right="2026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nezáv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ruhov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20" w:after="0" w:line="266" w:lineRule="auto"/>
        <w:ind w:right="25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1770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720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106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0</w:t>
      </w:r>
    </w:p>
    <w:p>
      <w:pPr>
        <w:spacing w:before="20" w:after="0" w:line="266" w:lineRule="auto"/>
        <w:ind w:right="6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záve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+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vprav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20" w:after="0" w:line="266" w:lineRule="auto"/>
        <w:ind w:right="234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66" w:lineRule="auto"/>
        <w:ind w:right="955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úp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né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vnú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‒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záve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ĺ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ž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vodnéh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240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2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66" w:lineRule="auto"/>
        <w:ind w:right="155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il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</w:p>
    <w:p>
      <w:pPr>
        <w:spacing w:before="0" w:after="0" w:line="266" w:lineRule="auto"/>
        <w:ind w:right="686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ehrad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3</w:t>
      </w:r>
    </w:p>
    <w:p>
      <w:pPr>
        <w:spacing w:before="0" w:after="0" w:line="266" w:lineRule="auto"/>
        <w:ind w:right="99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ô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2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ľ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ný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razn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629.968933pt;margin-top:57.457134pt;width:196.3pt;height:179.979pt;mso-position-horizontal-relative:page;mso-position-vertical-relative:paragraph;z-index:-472" coordorigin="12599,1149" coordsize="3926,3600">
            <v:group style="position:absolute;left:12610;top:1160;width:2;height:3578" coordorigin="12610,1160" coordsize="2,3578">
              <v:shape style="position:absolute;left:12610;top:1160;width:2;height:3578" coordorigin="12610,1160" coordsize="0,3578" path="m12610,1160l12610,4738e" filled="f" stroked="t" strokeweight="1.059pt" strokecolor="#818181">
                <v:path arrowok="t"/>
              </v:shape>
            </v:group>
            <v:group style="position:absolute;left:16505;top:1179;width:2;height:3559" coordorigin="16505,1179" coordsize="2,3559">
              <v:shape style="position:absolute;left:16505;top:1179;width:2;height:3559" coordorigin="16505,1179" coordsize="0,3559" path="m16505,1179l16505,4738e" filled="f" stroked="t" strokeweight="1.059pt" strokecolor="#818181">
                <v:path arrowok="t"/>
              </v:shape>
            </v:group>
            <v:group style="position:absolute;left:12620;top:1169;width:3895;height:2" coordorigin="12620,1169" coordsize="3895,2">
              <v:shape style="position:absolute;left:12620;top:1169;width:3895;height:2" coordorigin="12620,1169" coordsize="3895,0" path="m12620,1169l16515,1169e" filled="f" stroked="t" strokeweight="1.059pt" strokecolor="#818181">
                <v:path arrowok="t"/>
              </v:shape>
            </v:group>
            <v:group style="position:absolute;left:12620;top:4729;width:3895;height:2" coordorigin="12620,4729" coordsize="3895,2">
              <v:shape style="position:absolute;left:12620;top:4729;width:3895;height:2" coordorigin="12620,4729" coordsize="3895,0" path="m12620,4729l16515,4729e" filled="f" stroked="t" strokeweight="1.06pt" strokecolor="#818181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obní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vod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1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6" w:lineRule="auto"/>
        <w:ind w:right="23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7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374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10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napä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220-240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50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eho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adovan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poru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(hod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4</w:t>
      </w:r>
    </w:p>
    <w:p>
      <w:pPr>
        <w:spacing w:before="20" w:after="0" w:line="266" w:lineRule="auto"/>
        <w:ind w:right="1291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aproba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arba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dver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-ea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66" w:lineRule="auto"/>
        <w:ind w:right="61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ý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rá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ožno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z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í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š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o</w:t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ť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41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2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názo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produ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/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preda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j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é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ozna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č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: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90D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30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180" w:right="320"/>
          <w:cols w:num="3" w:equalWidth="0">
            <w:col w:w="4008" w:space="224"/>
            <w:col w:w="7398" w:space="834"/>
            <w:col w:w="3896"/>
          </w:cols>
        </w:sectPr>
      </w:pPr>
      <w:rPr/>
    </w:p>
    <w:p>
      <w:pPr>
        <w:spacing w:before="1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5.839992pt;height:179.52pt;mso-position-horizontal-relative:char;mso-position-vertical-relative:line" type="#_x0000_t75">
            <v:imagedata r:id="rId1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righ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1"/>
        </w:rPr>
        <w:t>hlbka</w:t>
      </w:r>
      <w:r>
        <w:rPr>
          <w:rFonts w:ascii="Arial" w:hAnsi="Arial" w:cs="Arial" w:eastAsia="Arial"/>
          <w:sz w:val="18"/>
          <w:szCs w:val="18"/>
          <w:color w:val="4B4B4B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-1"/>
        </w:rPr>
        <w:t>bo</w:t>
      </w:r>
      <w:r>
        <w:rPr>
          <w:rFonts w:ascii="Arial" w:hAnsi="Arial" w:cs="Arial" w:eastAsia="Arial"/>
          <w:sz w:val="18"/>
          <w:szCs w:val="18"/>
          <w:color w:val="626262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-1"/>
        </w:rPr>
        <w:t>nej</w:t>
      </w:r>
      <w:r>
        <w:rPr>
          <w:rFonts w:ascii="Arial" w:hAnsi="Arial" w:cs="Arial" w:eastAsia="Arial"/>
          <w:sz w:val="18"/>
          <w:szCs w:val="18"/>
          <w:color w:val="626262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6"/>
          <w:position w:val="-1"/>
        </w:rPr>
        <w:t>steny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27" w:after="0" w:line="452" w:lineRule="exact"/>
        <w:ind w:left="173" w:right="-145"/>
        <w:jc w:val="left"/>
        <w:rPr>
          <w:rFonts w:ascii="Times New Roman" w:hAnsi="Times New Roman" w:cs="Times New Roman" w:eastAsia="Times New Roman"/>
          <w:sz w:val="50"/>
          <w:szCs w:val="5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50"/>
          <w:szCs w:val="50"/>
          <w:color w:val="4B4B4B"/>
          <w:spacing w:val="0"/>
          <w:w w:val="73"/>
          <w:position w:val="-10"/>
        </w:rPr>
        <w:t>1;;=774-</w:t>
      </w:r>
      <w:r>
        <w:rPr>
          <w:rFonts w:ascii="Times New Roman" w:hAnsi="Times New Roman" w:cs="Times New Roman" w:eastAsia="Times New Roman"/>
          <w:sz w:val="50"/>
          <w:szCs w:val="50"/>
          <w:color w:val="000000"/>
          <w:spacing w:val="0"/>
          <w:w w:val="100"/>
          <w:position w:val="0"/>
        </w:rPr>
      </w:r>
    </w:p>
    <w:p>
      <w:pPr>
        <w:spacing w:before="0" w:after="0" w:line="500" w:lineRule="exact"/>
        <w:ind w:right="-20"/>
        <w:jc w:val="left"/>
        <w:rPr>
          <w:rFonts w:ascii="Times New Roman" w:hAnsi="Times New Roman" w:cs="Times New Roman" w:eastAsia="Times New Roman"/>
          <w:sz w:val="61"/>
          <w:szCs w:val="61"/>
        </w:rPr>
      </w:pPr>
      <w:rPr/>
      <w:r>
        <w:rPr/>
        <w:pict>
          <v:group style="position:absolute;margin-left:645.618896pt;margin-top:-9.087341pt;width:64.320000pt;height:177.47794pt;mso-position-horizontal-relative:page;mso-position-vertical-relative:paragraph;z-index:-470" coordorigin="12912,-182" coordsize="1286,3550">
            <v:shape style="position:absolute;left:12912;top:2177;width:1286;height:1190" type="#_x0000_t75">
              <v:imagedata r:id="rId16" o:title=""/>
            </v:shape>
            <v:group style="position:absolute;left:13372;top:397;width:757;height:2" coordorigin="13372,397" coordsize="757,2">
              <v:shape style="position:absolute;left:13372;top:397;width:757;height:2" coordorigin="13372,397" coordsize="757,0" path="m13372,397l14129,397e" filled="f" stroked="t" strokeweight="1.437746pt" strokecolor="#606060">
                <v:path arrowok="t"/>
              </v:shape>
            </v:group>
            <v:group style="position:absolute;left:14062;top:-158;width:2;height:2315" coordorigin="14062,-158" coordsize="2,2315">
              <v:shape style="position:absolute;left:14062;top:-158;width:2;height:2315" coordorigin="14062,-158" coordsize="0,2315" path="m14062,2157l14062,-158e" filled="f" stroked="t" strokeweight="2.396243pt" strokecolor="#575757">
                <v:path arrowok="t"/>
              </v:shape>
            </v:group>
            <v:group style="position:absolute;left:12969;top:703;width:2;height:1454" coordorigin="12969,703" coordsize="2,1454">
              <v:shape style="position:absolute;left:12969;top:703;width:2;height:1454" coordorigin="12969,703" coordsize="0,1454" path="m12969,2157l12969,703e" filled="f" stroked="t" strokeweight="3.354741pt" strokecolor="#6B6B6B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61"/>
          <w:szCs w:val="61"/>
          <w:color w:val="4B4B4B"/>
          <w:spacing w:val="0"/>
          <w:w w:val="66"/>
          <w:position w:val="3"/>
        </w:rPr>
        <w:t>lir752</w:t>
      </w:r>
      <w:r>
        <w:rPr>
          <w:rFonts w:ascii="Times New Roman" w:hAnsi="Times New Roman" w:cs="Times New Roman" w:eastAsia="Times New Roman"/>
          <w:sz w:val="61"/>
          <w:szCs w:val="6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Courier New" w:hAnsi="Courier New" w:cs="Courier New" w:eastAsia="Courier New"/>
          <w:sz w:val="29"/>
          <w:szCs w:val="29"/>
        </w:rPr>
      </w:pPr>
      <w:rPr/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11"/>
        </w:rPr>
        <w:t>_!9</w:t>
      </w:r>
      <w:r>
        <w:rPr>
          <w:rFonts w:ascii="Arial" w:hAnsi="Arial" w:cs="Arial" w:eastAsia="Arial"/>
          <w:sz w:val="18"/>
          <w:szCs w:val="18"/>
          <w:color w:val="626262"/>
          <w:spacing w:val="34"/>
          <w:w w:val="100"/>
          <w:position w:val="1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2"/>
          <w:position w:val="11"/>
        </w:rPr>
        <w:t>p</w:t>
      </w:r>
      <w:r>
        <w:rPr>
          <w:rFonts w:ascii="Arial" w:hAnsi="Arial" w:cs="Arial" w:eastAsia="Arial"/>
          <w:sz w:val="18"/>
          <w:szCs w:val="18"/>
          <w:color w:val="626262"/>
          <w:spacing w:val="-88"/>
          <w:w w:val="112"/>
          <w:position w:val="11"/>
        </w:rPr>
        <w:t>e</w:t>
      </w:r>
      <w:r>
        <w:rPr>
          <w:rFonts w:ascii="Courier New" w:hAnsi="Courier New" w:cs="Courier New" w:eastAsia="Courier New"/>
          <w:sz w:val="29"/>
          <w:szCs w:val="29"/>
          <w:color w:val="626262"/>
          <w:spacing w:val="0"/>
          <w:w w:val="54"/>
          <w:position w:val="0"/>
        </w:rPr>
        <w:t>-</w:t>
      </w:r>
      <w:r>
        <w:rPr>
          <w:rFonts w:ascii="Courier New" w:hAnsi="Courier New" w:cs="Courier New" w:eastAsia="Courier New"/>
          <w:sz w:val="29"/>
          <w:szCs w:val="29"/>
          <w:color w:val="626262"/>
          <w:spacing w:val="-147"/>
          <w:w w:val="54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12"/>
          <w:position w:val="11"/>
        </w:rPr>
        <w:t>r</w:t>
      </w:r>
      <w:r>
        <w:rPr>
          <w:rFonts w:ascii="Arial" w:hAnsi="Arial" w:cs="Arial" w:eastAsia="Arial"/>
          <w:sz w:val="18"/>
          <w:szCs w:val="18"/>
          <w:color w:val="626262"/>
          <w:spacing w:val="-70"/>
          <w:w w:val="112"/>
          <w:position w:val="11"/>
        </w:rPr>
        <w:t>k</w:t>
      </w:r>
      <w:r>
        <w:rPr>
          <w:rFonts w:ascii="Courier New" w:hAnsi="Courier New" w:cs="Courier New" w:eastAsia="Courier New"/>
          <w:sz w:val="29"/>
          <w:szCs w:val="29"/>
          <w:color w:val="626262"/>
          <w:spacing w:val="-20"/>
          <w:w w:val="54"/>
          <w:position w:val="0"/>
        </w:rPr>
        <w:t>-</w:t>
      </w:r>
      <w:r>
        <w:rPr>
          <w:rFonts w:ascii="Arial" w:hAnsi="Arial" w:cs="Arial" w:eastAsia="Arial"/>
          <w:sz w:val="18"/>
          <w:szCs w:val="18"/>
          <w:color w:val="626262"/>
          <w:spacing w:val="-86"/>
          <w:w w:val="112"/>
          <w:position w:val="11"/>
        </w:rPr>
        <w:t>a</w:t>
      </w:r>
      <w:r>
        <w:rPr>
          <w:rFonts w:ascii="Courier New" w:hAnsi="Courier New" w:cs="Courier New" w:eastAsia="Courier New"/>
          <w:sz w:val="29"/>
          <w:szCs w:val="29"/>
          <w:color w:val="626262"/>
          <w:spacing w:val="0"/>
          <w:w w:val="54"/>
          <w:position w:val="0"/>
        </w:rPr>
        <w:t>--------</w:t>
      </w:r>
      <w:r>
        <w:rPr>
          <w:rFonts w:ascii="Courier New" w:hAnsi="Courier New" w:cs="Courier New" w:eastAsia="Courier New"/>
          <w:sz w:val="29"/>
          <w:szCs w:val="29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45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59.058907pt;margin-top:41.360733pt;width:338.880005pt;height:162.240005pt;mso-position-horizontal-relative:page;mso-position-vertical-relative:paragraph;z-index:-468" type="#_x0000_t75">
            <v:imagedata r:id="rId17" o:title=""/>
          </v:shape>
        </w:pic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4B4B4B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4B4B4B"/>
          <w:spacing w:val="4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</w:rPr>
      </w:r>
    </w:p>
    <w:p>
      <w:pPr>
        <w:jc w:val="left"/>
        <w:spacing w:after="0"/>
        <w:sectPr>
          <w:pgSz w:w="16860" w:h="11900" w:orient="landscape"/>
          <w:pgMar w:top="320" w:bottom="280" w:left="640" w:right="220"/>
          <w:cols w:num="3" w:equalWidth="0">
            <w:col w:w="6795" w:space="5276"/>
            <w:col w:w="1450" w:space="74"/>
            <w:col w:w="2405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type w:val="continuous"/>
          <w:pgSz w:w="16860" w:h="11900" w:orient="landscape"/>
          <w:pgMar w:top="280" w:bottom="280" w:left="640" w:right="220"/>
        </w:sectPr>
      </w:pPr>
      <w:rPr/>
    </w:p>
    <w:p>
      <w:pPr>
        <w:spacing w:before="2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32" w:lineRule="exact"/>
        <w:ind w:left="2543" w:right="1822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898989"/>
          <w:spacing w:val="0"/>
          <w:w w:val="229"/>
          <w:position w:val="-1"/>
        </w:rPr>
        <w:t>\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  <w:position w:val="0"/>
        </w:rPr>
      </w:r>
    </w:p>
    <w:p>
      <w:pPr>
        <w:spacing w:before="0" w:after="0" w:line="651" w:lineRule="exact"/>
        <w:ind w:left="2687" w:right="-137"/>
        <w:jc w:val="left"/>
        <w:tabs>
          <w:tab w:pos="34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898989"/>
          <w:spacing w:val="-15"/>
          <w:w w:val="277"/>
          <w:position w:val="3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898989"/>
          <w:spacing w:val="0"/>
          <w:w w:val="403"/>
          <w:position w:val="20"/>
        </w:rPr>
        <w:t>'</w:t>
      </w:r>
      <w:r>
        <w:rPr>
          <w:rFonts w:ascii="Times New Roman" w:hAnsi="Times New Roman" w:cs="Times New Roman" w:eastAsia="Times New Roman"/>
          <w:sz w:val="24"/>
          <w:szCs w:val="24"/>
          <w:color w:val="898989"/>
          <w:spacing w:val="-18"/>
          <w:w w:val="100"/>
          <w:position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56"/>
          <w:position w:val="21"/>
        </w:rPr>
        <w:t>....</w:t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  <w:position w:val="2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898989"/>
          <w:spacing w:val="0"/>
          <w:w w:val="100"/>
          <w:position w:val="21"/>
        </w:rPr>
      </w:r>
      <w:r>
        <w:rPr>
          <w:rFonts w:ascii="Times New Roman" w:hAnsi="Times New Roman" w:cs="Times New Roman" w:eastAsia="Times New Roman"/>
          <w:sz w:val="49"/>
          <w:szCs w:val="49"/>
          <w:color w:val="898989"/>
          <w:spacing w:val="0"/>
          <w:w w:val="108"/>
          <w:position w:val="-2"/>
        </w:rPr>
        <w:t>--</w:t>
      </w:r>
      <w:r>
        <w:rPr>
          <w:rFonts w:ascii="Times New Roman" w:hAnsi="Times New Roman" w:cs="Times New Roman" w:eastAsia="Times New Roman"/>
          <w:sz w:val="49"/>
          <w:szCs w:val="49"/>
          <w:color w:val="898989"/>
          <w:spacing w:val="-107"/>
          <w:w w:val="108"/>
          <w:position w:val="-2"/>
        </w:rPr>
        <w:t>-</w:t>
      </w:r>
      <w:r>
        <w:rPr>
          <w:rFonts w:ascii="Arial" w:hAnsi="Arial" w:cs="Arial" w:eastAsia="Arial"/>
          <w:sz w:val="18"/>
          <w:szCs w:val="18"/>
          <w:color w:val="626262"/>
          <w:spacing w:val="-2"/>
          <w:w w:val="109"/>
          <w:position w:val="21"/>
        </w:rPr>
        <w:t>1</w:t>
      </w:r>
      <w:r>
        <w:rPr>
          <w:rFonts w:ascii="Arial" w:hAnsi="Arial" w:cs="Arial" w:eastAsia="Arial"/>
          <w:sz w:val="18"/>
          <w:szCs w:val="18"/>
          <w:color w:val="626262"/>
          <w:spacing w:val="-94"/>
          <w:w w:val="109"/>
          <w:position w:val="21"/>
        </w:rPr>
        <w:t>4</w:t>
      </w:r>
      <w:r>
        <w:rPr>
          <w:rFonts w:ascii="Times New Roman" w:hAnsi="Times New Roman" w:cs="Times New Roman" w:eastAsia="Times New Roman"/>
          <w:sz w:val="49"/>
          <w:szCs w:val="49"/>
          <w:color w:val="898989"/>
          <w:spacing w:val="-69"/>
          <w:w w:val="108"/>
          <w:position w:val="-2"/>
        </w:rPr>
        <w:t>-</w:t>
      </w:r>
      <w:r>
        <w:rPr>
          <w:rFonts w:ascii="Arial" w:hAnsi="Arial" w:cs="Arial" w:eastAsia="Arial"/>
          <w:sz w:val="18"/>
          <w:szCs w:val="18"/>
          <w:color w:val="626262"/>
          <w:spacing w:val="-23"/>
          <w:w w:val="109"/>
          <w:position w:val="21"/>
        </w:rPr>
        <w:t>5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83"/>
          <w:position w:val="21"/>
        </w:rPr>
        <w:t>:</w:t>
      </w:r>
      <w:r>
        <w:rPr>
          <w:rFonts w:ascii="Arial" w:hAnsi="Arial" w:cs="Arial" w:eastAsia="Arial"/>
          <w:sz w:val="18"/>
          <w:szCs w:val="18"/>
          <w:color w:val="898989"/>
          <w:spacing w:val="7"/>
          <w:w w:val="183"/>
          <w:position w:val="21"/>
        </w:rPr>
        <w:t>,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3"/>
          <w:position w:val="21"/>
        </w:rPr>
        <w:t>""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37" w:after="0" w:line="172" w:lineRule="exact"/>
        <w:ind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br w:type="column"/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3"/>
        </w:rPr>
        <w:t>Zasuvk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-3"/>
        </w:rPr>
        <w:t>y</w:t>
      </w:r>
      <w:r>
        <w:rPr>
          <w:rFonts w:ascii="Arial" w:hAnsi="Arial" w:cs="Arial" w:eastAsia="Arial"/>
          <w:sz w:val="18"/>
          <w:szCs w:val="18"/>
          <w:color w:val="4B4B4B"/>
          <w:spacing w:val="22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-3"/>
        </w:rPr>
        <w:t>mozno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5"/>
          <w:w w:val="100"/>
          <w:position w:val="-3"/>
        </w:rPr>
        <w:t> 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00"/>
          <w:position w:val="-3"/>
        </w:rPr>
        <w:t>•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0" w:after="0" w:line="211" w:lineRule="exact"/>
        <w:ind w:left="10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shape style="position:absolute;margin-left:635.058899pt;margin-top:-148.048477pt;width:189.119995pt;height:175.679993pt;mso-position-horizontal-relative:page;mso-position-vertical-relative:paragraph;z-index:-469" type="#_x0000_t75">
            <v:imagedata r:id="rId18" o:title=""/>
          </v:shape>
        </w:pic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6"/>
        </w:rPr>
        <w:t>ked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6"/>
        </w:rPr>
        <w:t>'</w:t>
      </w:r>
      <w:r>
        <w:rPr>
          <w:rFonts w:ascii="Arial" w:hAnsi="Arial" w:cs="Arial" w:eastAsia="Arial"/>
          <w:sz w:val="18"/>
          <w:szCs w:val="18"/>
          <w:color w:val="626262"/>
          <w:spacing w:val="-15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6"/>
        </w:rPr>
        <w:t>su</w:t>
      </w:r>
      <w:r>
        <w:rPr>
          <w:rFonts w:ascii="Arial" w:hAnsi="Arial" w:cs="Arial" w:eastAsia="Arial"/>
          <w:sz w:val="18"/>
          <w:szCs w:val="18"/>
          <w:color w:val="626262"/>
          <w:spacing w:val="5"/>
          <w:w w:val="100"/>
          <w:position w:val="6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  <w:position w:val="6"/>
        </w:rPr>
        <w:t>dvierka</w:t>
      </w:r>
      <w:r>
        <w:rPr>
          <w:rFonts w:ascii="Arial" w:hAnsi="Arial" w:cs="Arial" w:eastAsia="Arial"/>
          <w:sz w:val="18"/>
          <w:szCs w:val="18"/>
          <w:color w:val="626262"/>
          <w:spacing w:val="31"/>
          <w:w w:val="100"/>
          <w:position w:val="6"/>
        </w:rPr>
        <w:t> </w:t>
      </w:r>
      <w:r>
        <w:rPr>
          <w:rFonts w:ascii="Arial" w:hAnsi="Arial" w:cs="Arial" w:eastAsia="Arial"/>
          <w:sz w:val="14"/>
          <w:szCs w:val="14"/>
          <w:color w:val="626262"/>
          <w:spacing w:val="0"/>
          <w:w w:val="147"/>
          <w:position w:val="-1"/>
        </w:rPr>
        <w:t>0</w:t>
      </w:r>
      <w:r>
        <w:rPr>
          <w:rFonts w:ascii="Arial" w:hAnsi="Arial" w:cs="Arial" w:eastAsia="Arial"/>
          <w:sz w:val="14"/>
          <w:szCs w:val="14"/>
          <w:color w:val="626262"/>
          <w:spacing w:val="-11"/>
          <w:w w:val="147"/>
          <w:position w:val="-1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28"/>
          <w:position w:val="6"/>
        </w:rPr>
        <w:t>J'</w:t>
      </w:r>
      <w:r>
        <w:rPr>
          <w:rFonts w:ascii="Arial" w:hAnsi="Arial" w:cs="Arial" w:eastAsia="Arial"/>
          <w:sz w:val="18"/>
          <w:szCs w:val="18"/>
          <w:color w:val="626262"/>
          <w:spacing w:val="-27"/>
          <w:w w:val="129"/>
          <w:position w:val="6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33"/>
          <w:w w:val="111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55"/>
          <w:w w:val="108"/>
          <w:position w:val="6"/>
        </w:rPr>
        <w:t>v</w:t>
      </w:r>
      <w:r>
        <w:rPr>
          <w:rFonts w:ascii="Arial" w:hAnsi="Arial" w:cs="Arial" w:eastAsia="Arial"/>
          <w:sz w:val="18"/>
          <w:szCs w:val="18"/>
          <w:color w:val="626262"/>
          <w:spacing w:val="-46"/>
          <w:w w:val="111"/>
          <w:position w:val="0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42"/>
          <w:w w:val="108"/>
          <w:position w:val="6"/>
        </w:rPr>
        <w:t>y</w:t>
      </w:r>
      <w:r>
        <w:rPr>
          <w:rFonts w:ascii="Arial" w:hAnsi="Arial" w:cs="Arial" w:eastAsia="Arial"/>
          <w:sz w:val="18"/>
          <w:szCs w:val="18"/>
          <w:color w:val="626262"/>
          <w:spacing w:val="-58"/>
          <w:w w:val="111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7"/>
          <w:position w:val="6"/>
        </w:rPr>
        <w:t>t</w:t>
      </w:r>
      <w:r>
        <w:rPr>
          <w:rFonts w:ascii="Arial" w:hAnsi="Arial" w:cs="Arial" w:eastAsia="Arial"/>
          <w:sz w:val="18"/>
          <w:szCs w:val="18"/>
          <w:color w:val="626262"/>
          <w:spacing w:val="-5"/>
          <w:w w:val="107"/>
          <w:position w:val="6"/>
        </w:rPr>
        <w:t>i</w:t>
      </w:r>
      <w:r>
        <w:rPr>
          <w:rFonts w:ascii="Arial" w:hAnsi="Arial" w:cs="Arial" w:eastAsia="Arial"/>
          <w:sz w:val="18"/>
          <w:szCs w:val="18"/>
          <w:color w:val="626262"/>
          <w:spacing w:val="-102"/>
          <w:w w:val="108"/>
          <w:position w:val="6"/>
        </w:rPr>
        <w:t>a</w:t>
      </w:r>
      <w:r>
        <w:rPr>
          <w:rFonts w:ascii="Arial" w:hAnsi="Arial" w:cs="Arial" w:eastAsia="Arial"/>
          <w:sz w:val="18"/>
          <w:szCs w:val="18"/>
          <w:color w:val="626262"/>
          <w:spacing w:val="4"/>
          <w:w w:val="112"/>
          <w:position w:val="0"/>
        </w:rPr>
        <w:t>v</w:t>
      </w:r>
      <w:r>
        <w:rPr>
          <w:rFonts w:ascii="Arial" w:hAnsi="Arial" w:cs="Arial" w:eastAsia="Arial"/>
          <w:sz w:val="18"/>
          <w:szCs w:val="18"/>
          <w:color w:val="626262"/>
          <w:spacing w:val="-64"/>
          <w:w w:val="108"/>
          <w:position w:val="6"/>
        </w:rPr>
        <w:t>h</w:t>
      </w:r>
      <w:r>
        <w:rPr>
          <w:rFonts w:ascii="Arial" w:hAnsi="Arial" w:cs="Arial" w:eastAsia="Arial"/>
          <w:sz w:val="18"/>
          <w:szCs w:val="18"/>
          <w:color w:val="626262"/>
          <w:spacing w:val="-35"/>
          <w:w w:val="107"/>
          <w:position w:val="0"/>
        </w:rPr>
        <w:t>u</w:t>
      </w:r>
      <w:r>
        <w:rPr>
          <w:rFonts w:ascii="Arial" w:hAnsi="Arial" w:cs="Arial" w:eastAsia="Arial"/>
          <w:sz w:val="18"/>
          <w:szCs w:val="18"/>
          <w:color w:val="626262"/>
          <w:spacing w:val="-64"/>
          <w:w w:val="108"/>
          <w:position w:val="6"/>
        </w:rPr>
        <w:t>n</w:t>
      </w:r>
      <w:r>
        <w:rPr>
          <w:rFonts w:ascii="Arial" w:hAnsi="Arial" w:cs="Arial" w:eastAsia="Arial"/>
          <w:sz w:val="18"/>
          <w:szCs w:val="18"/>
          <w:color w:val="626262"/>
          <w:spacing w:val="-34"/>
          <w:w w:val="107"/>
          <w:position w:val="0"/>
        </w:rPr>
        <w:t>h</w:t>
      </w:r>
      <w:r>
        <w:rPr>
          <w:rFonts w:ascii="Arial" w:hAnsi="Arial" w:cs="Arial" w:eastAsia="Arial"/>
          <w:sz w:val="18"/>
          <w:szCs w:val="18"/>
          <w:color w:val="626262"/>
          <w:spacing w:val="-65"/>
          <w:w w:val="108"/>
          <w:position w:val="6"/>
        </w:rPr>
        <w:t>u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7"/>
          <w:position w:val="0"/>
        </w:rPr>
        <w:t>l</w:t>
      </w:r>
      <w:r>
        <w:rPr>
          <w:rFonts w:ascii="Arial" w:hAnsi="Arial" w:cs="Arial" w:eastAsia="Arial"/>
          <w:sz w:val="18"/>
          <w:szCs w:val="18"/>
          <w:color w:val="626262"/>
          <w:spacing w:val="-73"/>
          <w:w w:val="107"/>
          <w:position w:val="0"/>
        </w:rPr>
        <w:t>e</w:t>
      </w:r>
      <w:r>
        <w:rPr>
          <w:rFonts w:ascii="Arial" w:hAnsi="Arial" w:cs="Arial" w:eastAsia="Arial"/>
          <w:sz w:val="18"/>
          <w:szCs w:val="18"/>
          <w:color w:val="626262"/>
          <w:spacing w:val="-19"/>
          <w:w w:val="108"/>
          <w:position w:val="6"/>
        </w:rPr>
        <w:t>r</w:t>
      </w:r>
      <w:r>
        <w:rPr>
          <w:rFonts w:ascii="Arial" w:hAnsi="Arial" w:cs="Arial" w:eastAsia="Arial"/>
          <w:sz w:val="18"/>
          <w:szCs w:val="18"/>
          <w:color w:val="898989"/>
          <w:spacing w:val="-9"/>
          <w:w w:val="159"/>
          <w:position w:val="6"/>
        </w:rPr>
        <w:t>.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9"/>
          <w:position w:val="0"/>
        </w:rPr>
        <w:t>14</w:t>
      </w:r>
      <w:r>
        <w:rPr>
          <w:rFonts w:ascii="Arial" w:hAnsi="Arial" w:cs="Arial" w:eastAsia="Arial"/>
          <w:sz w:val="18"/>
          <w:szCs w:val="18"/>
          <w:color w:val="626262"/>
          <w:spacing w:val="-7"/>
          <w:w w:val="109"/>
          <w:position w:val="0"/>
        </w:rPr>
        <w:t>5</w:t>
      </w:r>
      <w:r>
        <w:rPr>
          <w:rFonts w:ascii="Arial" w:hAnsi="Arial" w:cs="Arial" w:eastAsia="Arial"/>
          <w:sz w:val="18"/>
          <w:szCs w:val="18"/>
          <w:color w:val="898989"/>
          <w:spacing w:val="0"/>
          <w:w w:val="127"/>
          <w:position w:val="0"/>
        </w:rPr>
        <w:t>".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955" w:right="-20"/>
        <w:jc w:val="left"/>
        <w:tabs>
          <w:tab w:pos="9780" w:val="left"/>
        </w:tabs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rozmery</w:t>
      </w:r>
      <w:r>
        <w:rPr>
          <w:rFonts w:ascii="Arial" w:hAnsi="Arial" w:cs="Arial" w:eastAsia="Arial"/>
          <w:sz w:val="18"/>
          <w:szCs w:val="18"/>
          <w:color w:val="626262"/>
          <w:spacing w:val="35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v</w:t>
      </w:r>
      <w:r>
        <w:rPr>
          <w:rFonts w:ascii="Arial" w:hAnsi="Arial" w:cs="Arial" w:eastAsia="Arial"/>
          <w:sz w:val="18"/>
          <w:szCs w:val="18"/>
          <w:color w:val="626262"/>
          <w:spacing w:val="-6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>mm</w:t>
      </w:r>
      <w:r>
        <w:rPr>
          <w:rFonts w:ascii="Arial" w:hAnsi="Arial" w:cs="Arial" w:eastAsia="Arial"/>
          <w:sz w:val="18"/>
          <w:szCs w:val="18"/>
          <w:color w:val="626262"/>
          <w:spacing w:val="-17"/>
          <w:w w:val="100"/>
        </w:rPr>
        <w:t> </w:t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  <w:tab/>
      </w:r>
      <w:r>
        <w:rPr>
          <w:rFonts w:ascii="Arial" w:hAnsi="Arial" w:cs="Arial" w:eastAsia="Arial"/>
          <w:sz w:val="18"/>
          <w:szCs w:val="18"/>
          <w:color w:val="626262"/>
          <w:spacing w:val="0"/>
          <w:w w:val="100"/>
        </w:rPr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1"/>
        </w:rPr>
        <w:t>rozmery</w:t>
      </w:r>
      <w:r>
        <w:rPr>
          <w:rFonts w:ascii="Arial" w:hAnsi="Arial" w:cs="Arial" w:eastAsia="Arial"/>
          <w:sz w:val="18"/>
          <w:szCs w:val="18"/>
          <w:color w:val="4B4B4B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0"/>
          <w:position w:val="1"/>
        </w:rPr>
        <w:t>v</w:t>
      </w:r>
      <w:r>
        <w:rPr>
          <w:rFonts w:ascii="Arial" w:hAnsi="Arial" w:cs="Arial" w:eastAsia="Arial"/>
          <w:sz w:val="18"/>
          <w:szCs w:val="18"/>
          <w:color w:val="4B4B4B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8"/>
          <w:szCs w:val="18"/>
          <w:color w:val="4B4B4B"/>
          <w:spacing w:val="0"/>
          <w:w w:val="107"/>
          <w:position w:val="1"/>
        </w:rPr>
        <w:t>mm</w:t>
      </w:r>
      <w:r>
        <w:rPr>
          <w:rFonts w:ascii="Arial" w:hAnsi="Arial" w:cs="Arial" w:eastAsia="Arial"/>
          <w:sz w:val="18"/>
          <w:szCs w:val="18"/>
          <w:color w:val="000000"/>
          <w:spacing w:val="0"/>
          <w:w w:val="100"/>
          <w:position w:val="0"/>
        </w:rPr>
      </w:r>
    </w:p>
    <w:sectPr>
      <w:type w:val="continuous"/>
      <w:pgSz w:w="16860" w:h="11900" w:orient="landscape"/>
      <w:pgMar w:top="280" w:bottom="280" w:left="640" w:right="220"/>
      <w:cols w:num="2" w:equalWidth="0">
        <w:col w:w="4520" w:space="362"/>
        <w:col w:w="111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238"/>
    <w:family w:val="roman"/>
    <w:pitch w:val="variable"/>
  </w:font>
  <w:font w:name="Arial">
    <w:charset w:val="238"/>
    <w:family w:val="swiss"/>
    <w:pitch w:val="variable"/>
  </w:font>
  <w:font w:name="Courier New">
    <w:charset w:val="238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jpg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jpg"/><Relationship Id="rId14" Type="http://schemas.openxmlformats.org/officeDocument/2006/relationships/image" Target="media/image8.jp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g"/><Relationship Id="rId18" Type="http://schemas.openxmlformats.org/officeDocument/2006/relationships/image" Target="media/image1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Decisions</dc:creator>
  <dcterms:created xsi:type="dcterms:W3CDTF">2015-09-08T10:45:54Z</dcterms:created>
  <dcterms:modified xsi:type="dcterms:W3CDTF">2015-09-08T10:45:54Z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2015-09-08T00:00:00Z</vt:filetime>
  </property>
</Properties>
</file>