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26" w:lineRule="exact"/>
        <w:ind w:left="3923" w:right="-20"/>
        <w:jc w:val="left"/>
        <w:tabs>
          <w:tab w:pos="142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2.670197pt;margin-top:2.339699pt;width:508.997pt;height:39.819pt;mso-position-horizontal-relative:page;mso-position-vertical-relative:paragraph;z-index:-245" coordorigin="4453,47" coordsize="10180,796">
            <v:group style="position:absolute;left:4463;top:67;width:10151;height:757" coordorigin="4463,67" coordsize="10151,757">
              <v:shape style="position:absolute;left:4463;top:67;width:10151;height:757" coordorigin="4463,67" coordsize="10151,757" path="m4463,824l14614,824,14614,67,4463,67,4463,824e" filled="t" fillcolor="#E4E4E4" stroked="f">
                <v:path arrowok="t"/>
                <v:fill/>
              </v:shape>
            </v:group>
            <v:group style="position:absolute;left:4475;top:58;width:10148;height:22" coordorigin="4475,58" coordsize="10148,22">
              <v:shape style="position:absolute;left:4475;top:58;width:10148;height:22" coordorigin="4475,58" coordsize="10148,22" path="m4475,79l14622,79,14622,58,4475,58,4475,79xe" filled="t" fillcolor="#818181" stroked="f">
                <v:path arrowok="t"/>
                <v:fill/>
              </v:shape>
            </v:group>
            <v:group style="position:absolute;left:4465;top:59;width:2;height:774" coordorigin="4465,59" coordsize="2,774">
              <v:shape style="position:absolute;left:4465;top:59;width:2;height:774" coordorigin="4465,59" coordsize="0,774" path="m4465,59l4465,832e" filled="f" stroked="t" strokeweight="1.088pt" strokecolor="#818181">
                <v:path arrowok="t"/>
              </v:shape>
            </v:group>
            <v:group style="position:absolute;left:14613;top:78;width:2;height:754" coordorigin="14613,78" coordsize="2,754">
              <v:shape style="position:absolute;left:14613;top:78;width:2;height:754" coordorigin="14613,78" coordsize="0,754" path="m14613,78l14613,832e" filled="f" stroked="t" strokeweight="1.088pt" strokecolor="#818181">
                <v:path arrowok="t"/>
              </v:shape>
            </v:group>
            <v:group style="position:absolute;left:4475;top:822;width:10148;height:2" coordorigin="4475,822" coordsize="10148,2">
              <v:shape style="position:absolute;left:4475;top:822;width:10148;height:2" coordorigin="4475,822" coordsize="10148,0" path="m4475,822l14622,822e" filled="f" stroked="t" strokeweight="1.088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8.491425pt;margin-top:6.108699pt;width:133.693771pt;height:243.662526pt;mso-position-horizontal-relative:page;mso-position-vertical-relative:paragraph;z-index:-241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G90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3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3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580" w:right="1060"/>
        </w:sectPr>
      </w:pPr>
      <w:rPr/>
    </w:p>
    <w:p>
      <w:pPr>
        <w:spacing w:before="25" w:after="0" w:line="240" w:lineRule="auto"/>
        <w:ind w:left="39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39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2.697189pt;margin-top:16.939545pt;width:508.97pt;height:564.806pt;mso-position-horizontal-relative:page;mso-position-vertical-relative:paragraph;z-index:-243" coordorigin="4454,339" coordsize="10179,11296">
            <v:group style="position:absolute;left:4475;top:11614;width:10148;height:2" coordorigin="4475,11614" coordsize="10148,2">
              <v:shape style="position:absolute;left:4475;top:11614;width:10148;height:2" coordorigin="4475,11614" coordsize="10148,0" path="m4475,11614l14622,11614e" filled="f" stroked="t" strokeweight="1.088pt" strokecolor="#818181">
                <v:path arrowok="t"/>
              </v:shape>
            </v:group>
            <v:group style="position:absolute;left:4465;top:350;width:2;height:11274" coordorigin="4465,350" coordsize="2,11274">
              <v:shape style="position:absolute;left:4465;top:350;width:2;height:11274" coordorigin="4465,350" coordsize="0,11274" path="m4465,350l4465,11624e" filled="f" stroked="t" strokeweight="1.088pt" strokecolor="#818181">
                <v:path arrowok="t"/>
              </v:shape>
            </v:group>
            <v:group style="position:absolute;left:14613;top:369;width:2;height:11255" coordorigin="14613,369" coordsize="2,11255">
              <v:shape style="position:absolute;left:14613;top:369;width:2;height:11255" coordorigin="14613,369" coordsize="0,11255" path="m14613,369l14613,11624e" filled="f" stroked="t" strokeweight="1.088pt" strokecolor="#818181">
                <v:path arrowok="t"/>
              </v:shape>
            </v:group>
            <v:group style="position:absolute;left:4475;top:360;width:10148;height:2" coordorigin="4475,360" coordsize="10148,2">
              <v:shape style="position:absolute;left:4475;top:360;width:10148;height:2" coordorigin="4475,360" coordsize="10148,0" path="m4475,360l14622,360e" filled="f" stroked="t" strokeweight="1.088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Výde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vod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potř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A+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43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obje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cel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52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hlučnos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B(A)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SN-T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rPr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bočn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áln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adlo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ovov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í!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oni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digi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áln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spleje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jednoduché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í!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egulac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eplo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čás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eplo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vni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oleč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lepš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ebi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ník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pitné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ýdejn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ledov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ledov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.9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obsahuj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Chl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35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ploch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pečnos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spec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iáln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anspa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ásobn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elenin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eles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suvec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eles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suvec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eplo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a!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apac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uše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anspa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ploch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pečnos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alendá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Pří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ipojovac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vodu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ásobn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vej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8" w:after="0" w:line="240" w:lineRule="auto"/>
        <w:ind w:left="39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181" w:lineRule="exact"/>
        <w:ind w:left="391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á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lad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ě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led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ů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ovan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ouš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vaj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hodin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ečn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á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gi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áv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působ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pou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ěn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ebi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če.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5" w:after="0" w:line="272" w:lineRule="auto"/>
        <w:ind w:right="212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voln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eso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poče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5" w:after="0" w:line="272" w:lineRule="auto"/>
        <w:ind w:right="250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1770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hloub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720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tto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,0</w:t>
      </w:r>
    </w:p>
    <w:p>
      <w:pPr>
        <w:spacing w:before="25" w:after="0" w:line="272" w:lineRule="auto"/>
        <w:ind w:right="22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des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objedna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lušens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25" w:after="0" w:line="272" w:lineRule="auto"/>
        <w:ind w:right="27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poče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ploc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úplné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72" w:lineRule="auto"/>
        <w:ind w:right="133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vol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elný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</w:p>
    <w:p>
      <w:pPr>
        <w:spacing w:before="0" w:after="0" w:line="272" w:lineRule="auto"/>
        <w:ind w:right="137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él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vodn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abel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hlučnos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43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72" w:lineRule="auto"/>
        <w:ind w:right="191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poče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ládac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ploc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chladni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shel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djus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abi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39.544189pt;margin-top:68.890007pt;width:195.841pt;height:233.182pt;mso-position-horizontal-relative:page;mso-position-vertical-relative:paragraph;z-index:-242" coordorigin="14791,1378" coordsize="3917,4664">
            <v:group style="position:absolute;left:14802;top:1389;width:2;height:4642" coordorigin="14802,1389" coordsize="2,4642">
              <v:shape style="position:absolute;left:14802;top:1389;width:2;height:4642" coordorigin="14802,1389" coordsize="0,4642" path="m14802,1389l14802,6031e" filled="f" stroked="t" strokeweight="1.088pt" strokecolor="#818181">
                <v:path arrowok="t"/>
              </v:shape>
            </v:group>
            <v:group style="position:absolute;left:18687;top:1408;width:2;height:4622" coordorigin="18687,1408" coordsize="2,4622">
              <v:shape style="position:absolute;left:18687;top:1408;width:2;height:4622" coordorigin="18687,1408" coordsize="0,4622" path="m18687,1408l18687,6031e" filled="f" stroked="t" strokeweight="1.088pt" strokecolor="#818181">
                <v:path arrowok="t"/>
              </v:shape>
            </v:group>
            <v:group style="position:absolute;left:14812;top:1399;width:3885;height:2" coordorigin="14812,1399" coordsize="3885,2">
              <v:shape style="position:absolute;left:14812;top:1399;width:3885;height:2" coordorigin="14812,1399" coordsize="3885,0" path="m14812,1399l18697,1399e" filled="f" stroked="t" strokeweight="1.088pt" strokecolor="#818181">
                <v:path arrowok="t"/>
              </v:shape>
            </v:group>
            <v:group style="position:absolute;left:14812;top:6021;width:3885;height:2" coordorigin="14812,6021" coordsize="3885,2">
              <v:shape style="position:absolute;left:14812;top:6021;width:3885;height:2" coordorigin="14812,6021" coordsize="3885,0" path="m14812,6021l18697,6021e" filled="f" stroked="t" strokeweight="1.088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apac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right="27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374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(A):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(V):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venc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ap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obačn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</w:t>
      </w:r>
    </w:p>
    <w:p>
      <w:pPr>
        <w:spacing w:before="25" w:after="0" w:line="272" w:lineRule="auto"/>
        <w:ind w:right="117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ebi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edá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eas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72" w:lineRule="auto"/>
        <w:ind w:right="22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des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ačn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objedna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láš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lušens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hlučnos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43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72" w:lineRule="auto"/>
        <w:ind w:right="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ens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pac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oduc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72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38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18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19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eigh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lbs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243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eigh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lbs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269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odejn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načen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90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580" w:right="1060"/>
          <w:cols w:num="2" w:equalWidth="0">
            <w:col w:w="13996" w:space="258"/>
            <w:col w:w="3926"/>
          </w:cols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39.544189pt;margin-top:35.510559pt;width:195.841pt;height:394.349411pt;mso-position-horizontal-relative:page;mso-position-vertical-relative:page;z-index:-244" coordorigin="14791,710" coordsize="3917,7887">
            <v:group style="position:absolute;left:14802;top:1180;width:2;height:7406" coordorigin="14802,1180" coordsize="2,7406">
              <v:shape style="position:absolute;left:14802;top:1180;width:2;height:7406" coordorigin="14802,1180" coordsize="0,7406" path="m14802,1180l14802,8586e" filled="f" stroked="t" strokeweight="1.088pt" strokecolor="#818181">
                <v:path arrowok="t"/>
              </v:shape>
            </v:group>
            <v:group style="position:absolute;left:18687;top:1200;width:2;height:7386" coordorigin="18687,1200" coordsize="2,7386">
              <v:shape style="position:absolute;left:18687;top:1200;width:2;height:7386" coordorigin="18687,1200" coordsize="0,7386" path="m18687,1200l18687,8586e" filled="f" stroked="t" strokeweight="1.088pt" strokecolor="#818181">
                <v:path arrowok="t"/>
              </v:shape>
            </v:group>
            <v:group style="position:absolute;left:14812;top:1190;width:3885;height:2" coordorigin="14812,1190" coordsize="3885,2">
              <v:shape style="position:absolute;left:14812;top:1190;width:3885;height:2" coordorigin="14812,1190" coordsize="3885,0" path="m14812,1190l18697,1190e" filled="f" stroked="t" strokeweight="1.088pt" strokecolor="#818181">
                <v:path arrowok="t"/>
              </v:shape>
            </v:group>
            <v:group style="position:absolute;left:14812;top:8576;width:3885;height:2" coordorigin="14812,8576" coordsize="3885,2">
              <v:shape style="position:absolute;left:14812;top:8576;width:3885;height:2" coordorigin="14812,8576" coordsize="3885,0" path="m14812,8576l18697,8576e" filled="f" stroked="t" strokeweight="1.088pt" strokecolor="#818181">
                <v:path arrowok="t"/>
              </v:shape>
              <v:shape style="position:absolute;left:16697;top:710;width:1934;height:412" type="#_x0000_t75">
                <v:imagedata r:id="rId8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35" w:after="0" w:line="240" w:lineRule="auto"/>
        <w:ind w:left="1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4242002816883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1"/>
        </w:rPr>
        <w:t>25</w:t>
      </w:r>
      <w:r>
        <w:rPr>
          <w:rFonts w:ascii="Arial" w:hAnsi="Arial" w:cs="Arial" w:eastAsia="Arial"/>
          <w:sz w:val="12"/>
          <w:szCs w:val="12"/>
          <w:spacing w:val="-1"/>
          <w:w w:val="101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02</w:t>
      </w:r>
      <w:r>
        <w:rPr>
          <w:rFonts w:ascii="Arial" w:hAnsi="Arial" w:cs="Arial" w:eastAsia="Arial"/>
          <w:sz w:val="12"/>
          <w:szCs w:val="12"/>
          <w:spacing w:val="-1"/>
          <w:w w:val="101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2015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580" w:right="1060"/>
        </w:sectPr>
      </w:pPr>
      <w:rPr/>
    </w:p>
    <w:p>
      <w:pPr>
        <w:spacing w:before="78" w:after="0" w:line="209" w:lineRule="exact"/>
        <w:ind w:left="11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8.648197pt;margin-top:7.023856pt;width:184.320007pt;height:143.039993pt;mso-position-horizontal-relative:page;mso-position-vertical-relative:paragraph;z-index:-240" coordorigin="973,140" coordsize="3686,2861">
            <v:shape style="position:absolute;left:973;top:140;width:3686;height:2861" type="#_x0000_t75">
              <v:imagedata r:id="rId9" o:title=""/>
            </v:shape>
            <v:group style="position:absolute;left:4639;top:589;width:2;height:1030" coordorigin="4639,589" coordsize="2,1030">
              <v:shape style="position:absolute;left:4639;top:589;width:2;height:1030" coordorigin="4639,589" coordsize="0,1030" path="m4639,1619l4639,589e" filled="f" stroked="t" strokeweight=".478799pt" strokecolor="#484848">
                <v:path arrowok="t"/>
              </v:shape>
            </v:group>
            <v:group style="position:absolute;left:4648;top:1838;width:2;height:1087" coordorigin="4648,1838" coordsize="2,1087">
              <v:shape style="position:absolute;left:4648;top:1838;width:2;height:1087" coordorigin="4648,1838" coordsize="0,1087" path="m4648,2925l4648,1838e" filled="f" stroked="t" strokeweight=".957598pt" strokecolor="#6767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808197pt;margin-top:3.183871pt;width:74.879997pt;height:180.042084pt;mso-position-horizontal-relative:page;mso-position-vertical-relative:paragraph;z-index:-238" coordorigin="9536,64" coordsize="1498,3601">
            <v:shape style="position:absolute;left:9536;top:64;width:1498;height:902" type="#_x0000_t75">
              <v:imagedata r:id="rId10" o:title=""/>
            </v:shape>
            <v:group style="position:absolute;left:9815;top:618;width:2;height:2975" coordorigin="9815,618" coordsize="2,2975">
              <v:shape style="position:absolute;left:9815;top:618;width:2;height:2975" coordorigin="9815,618" coordsize="0,2975" path="m9815,3593l9815,618e" filled="f" stroked="t" strokeweight=".478799pt" strokecolor="#646464">
                <v:path arrowok="t"/>
              </v:shape>
            </v:group>
            <v:group style="position:absolute;left:10892;top:951;width:2;height:2689" coordorigin="10892,951" coordsize="2,2689">
              <v:shape style="position:absolute;left:10892;top:951;width:2;height:2689" coordorigin="10892,951" coordsize="0,2689" path="m10892,3641l10892,951e" filled="f" stroked="t" strokeweight="2.393995pt" strokecolor="#575757">
                <v:path arrowok="t"/>
              </v:shape>
            </v:group>
            <v:group style="position:absolute;left:10231;top:3259;width:661;height:2" coordorigin="10231,3259" coordsize="661,2">
              <v:shape style="position:absolute;left:10231;top:3259;width:661;height:2" coordorigin="10231,3259" coordsize="661,0" path="m10231,3259l10892,3259e" filled="f" stroked="t" strokeweight=".957598pt" strokecolor="#3F3F3F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9"/>
          <w:szCs w:val="19"/>
          <w:color w:val="5D5D5D"/>
          <w:w w:val="119"/>
          <w:position w:val="1"/>
        </w:rPr>
        <w:t>k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33"/>
          <w:w w:val="119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11"/>
          <w:position w:val="1"/>
        </w:rPr>
        <w:t>-----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-39"/>
          <w:w w:val="111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707070"/>
          <w:spacing w:val="0"/>
          <w:w w:val="128"/>
          <w:position w:val="1"/>
        </w:rPr>
        <w:t>--</w:t>
      </w:r>
      <w:r>
        <w:rPr>
          <w:rFonts w:ascii="Courier New" w:hAnsi="Courier New" w:cs="Courier New" w:eastAsia="Courier New"/>
          <w:sz w:val="19"/>
          <w:szCs w:val="19"/>
          <w:color w:val="707070"/>
          <w:spacing w:val="-36"/>
          <w:w w:val="128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99"/>
          <w:position w:val="1"/>
        </w:rPr>
        <w:t>1662-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44"/>
          <w:w w:val="99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18"/>
          <w:position w:val="1"/>
        </w:rPr>
        <w:t>---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37"/>
          <w:w w:val="118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18"/>
          <w:position w:val="1"/>
        </w:rPr>
        <w:t>---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-37"/>
          <w:w w:val="118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82"/>
          <w:position w:val="1"/>
        </w:rPr>
        <w:t>-+1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9820" w:h="14000" w:orient="landscape"/>
          <w:pgMar w:top="1240" w:bottom="280" w:left="900" w:right="286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65" w:right="939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424242"/>
          <w:w w:val="129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color w:val="424242"/>
          <w:spacing w:val="5"/>
          <w:w w:val="129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color w:val="5D5D5D"/>
          <w:spacing w:val="0"/>
          <w:w w:val="198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color w:val="5D5D5D"/>
          <w:spacing w:val="5"/>
          <w:w w:val="198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color w:val="424242"/>
          <w:spacing w:val="0"/>
          <w:w w:val="129"/>
        </w:rPr>
        <w:t>--</w:t>
      </w:r>
      <w:r>
        <w:rPr>
          <w:rFonts w:ascii="Times New Roman" w:hAnsi="Times New Roman" w:cs="Times New Roman" w:eastAsia="Times New Roman"/>
          <w:sz w:val="33"/>
          <w:szCs w:val="33"/>
          <w:color w:val="424242"/>
          <w:spacing w:val="-4"/>
          <w:w w:val="129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color w:val="5D5D5D"/>
          <w:spacing w:val="0"/>
          <w:w w:val="138"/>
        </w:rPr>
        <w:t>­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56" w:after="0" w:line="181" w:lineRule="exact"/>
        <w:ind w:left="97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  <w:position w:val="-2"/>
        </w:rPr>
        <w:t>goo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286"/>
          <w:position w:val="-2"/>
        </w:rPr>
        <w:t>/\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1" w:lineRule="exact"/>
        <w:ind w:left="1158" w:right="1474"/>
        <w:jc w:val="center"/>
        <w:tabs>
          <w:tab w:pos="16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8"/>
          <w:szCs w:val="8"/>
          <w:color w:val="707070"/>
          <w:spacing w:val="0"/>
          <w:w w:val="384"/>
          <w:position w:val="1"/>
        </w:rPr>
        <w:t>/</w:t>
      </w:r>
      <w:r>
        <w:rPr>
          <w:rFonts w:ascii="Arial" w:hAnsi="Arial" w:cs="Arial" w:eastAsia="Arial"/>
          <w:sz w:val="8"/>
          <w:szCs w:val="8"/>
          <w:color w:val="70707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707070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color w:val="5D5D5D"/>
          <w:spacing w:val="0"/>
          <w:w w:val="214"/>
          <w:position w:val="1"/>
        </w:rPr>
        <w:t>'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95" w:after="0" w:line="399" w:lineRule="exact"/>
        <w:ind w:left="569" w:right="5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38"/>
          <w:szCs w:val="38"/>
          <w:color w:val="707070"/>
          <w:spacing w:val="-40"/>
          <w:w w:val="52"/>
          <w:position w:val="-4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289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9E9E9E"/>
          <w:spacing w:val="0"/>
          <w:w w:val="116"/>
          <w:position w:val="1"/>
        </w:rPr>
        <w:t>----</w:t>
      </w:r>
      <w:r>
        <w:rPr>
          <w:rFonts w:ascii="Courier New" w:hAnsi="Courier New" w:cs="Courier New" w:eastAsia="Courier New"/>
          <w:sz w:val="19"/>
          <w:szCs w:val="19"/>
          <w:color w:val="9E9E9E"/>
          <w:spacing w:val="-39"/>
          <w:w w:val="116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97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3"/>
          <w:w w:val="97"/>
          <w:position w:val="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2"/>
          <w:w w:val="97"/>
          <w:position w:val="1"/>
        </w:rPr>
        <w:t>5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-43"/>
          <w:w w:val="97"/>
          <w:position w:val="1"/>
        </w:rPr>
        <w:t>5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108"/>
          <w:w w:val="101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9E9E9E"/>
          <w:spacing w:val="-18"/>
          <w:w w:val="144"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9E9E9E"/>
          <w:spacing w:val="0"/>
          <w:w w:val="153"/>
          <w:position w:val="1"/>
        </w:rPr>
        <w:t>---</w:t>
      </w:r>
      <w:r>
        <w:rPr>
          <w:rFonts w:ascii="Times New Roman" w:hAnsi="Times New Roman" w:cs="Times New Roman" w:eastAsia="Times New Roman"/>
          <w:sz w:val="26"/>
          <w:szCs w:val="26"/>
          <w:color w:val="9E9E9E"/>
          <w:spacing w:val="-17"/>
          <w:w w:val="153"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-21"/>
          <w:w w:val="165"/>
          <w:position w:val="1"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5D5D5D"/>
          <w:spacing w:val="0"/>
          <w:w w:val="28"/>
          <w:position w:val="1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1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Zasuvk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lze</w:t>
      </w:r>
      <w:r>
        <w:rPr>
          <w:rFonts w:ascii="Arial" w:hAnsi="Arial" w:cs="Arial" w:eastAsia="Arial"/>
          <w:sz w:val="18"/>
          <w:szCs w:val="18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zcela</w:t>
      </w:r>
      <w:r>
        <w:rPr>
          <w:rFonts w:ascii="Arial" w:hAnsi="Arial" w:cs="Arial" w:eastAsia="Arial"/>
          <w:sz w:val="18"/>
          <w:szCs w:val="18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4"/>
        </w:rPr>
        <w:t>vytahnou</w:t>
      </w:r>
      <w:r>
        <w:rPr>
          <w:rFonts w:ascii="Arial" w:hAnsi="Arial" w:cs="Arial" w:eastAsia="Arial"/>
          <w:sz w:val="18"/>
          <w:szCs w:val="18"/>
          <w:color w:val="424242"/>
          <w:spacing w:val="-8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5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6" w:lineRule="exact"/>
        <w:ind w:left="113" w:right="-55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kd</w:t>
      </w:r>
      <w:r>
        <w:rPr>
          <w:rFonts w:ascii="Arial" w:hAnsi="Arial" w:cs="Arial" w:eastAsia="Arial"/>
          <w:sz w:val="18"/>
          <w:szCs w:val="18"/>
          <w:color w:val="424242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5D5D5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18"/>
          <w:szCs w:val="18"/>
          <w:color w:val="5D5D5D"/>
          <w:spacing w:val="-14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8"/>
          <w:szCs w:val="18"/>
          <w:color w:val="42424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dvirka</w:t>
      </w:r>
      <w:r>
        <w:rPr>
          <w:rFonts w:ascii="Arial" w:hAnsi="Arial" w:cs="Arial" w:eastAsia="Arial"/>
          <w:sz w:val="18"/>
          <w:szCs w:val="18"/>
          <w:color w:val="424242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otevren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2424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424242"/>
          <w:spacing w:val="-8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161616"/>
          <w:spacing w:val="-1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424242"/>
          <w:spacing w:val="2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4"/>
          <w:position w:val="-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50"/>
          <w:w w:val="104"/>
          <w:position w:val="-1"/>
        </w:rPr>
        <w:t>4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91"/>
          <w:position w:val="-1"/>
        </w:rPr>
        <w:t>5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-68"/>
          <w:w w:val="91"/>
          <w:position w:val="-1"/>
        </w:rPr>
        <w:t>°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1"/>
          <w:position w:val="-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69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1193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4" w:right="-20"/>
        <w:jc w:val="left"/>
        <w:tabs>
          <w:tab w:pos="23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8C8C8C"/>
          <w:spacing w:val="-58"/>
          <w:w w:val="49"/>
          <w:i/>
        </w:rPr>
        <w:t>_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78"/>
          <w:i/>
        </w:rPr>
        <w:t>!9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-90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color w:val="424242"/>
          <w:spacing w:val="-161"/>
          <w:w w:val="136"/>
          <w:i/>
        </w:rPr>
        <w:t>?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78"/>
          <w:i/>
        </w:rPr>
        <w:t>P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-46"/>
          <w:w w:val="78"/>
          <w:i/>
        </w:rPr>
        <w:t>!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-46"/>
          <w:w w:val="100"/>
          <w:i/>
        </w:rPr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  <w:u w:val="single" w:color="5C5C5C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-18"/>
          <w:w w:val="100"/>
          <w:i/>
          <w:u w:val="single" w:color="5C5C5C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-18"/>
          <w:w w:val="100"/>
          <w:i/>
          <w:u w:val="single" w:color="5C5C5C"/>
        </w:rPr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  <w:u w:val="single" w:color="5C5C5C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  <w:u w:val="single" w:color="5C5C5C"/>
        </w:rPr>
        <w:tab/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  <w:u w:val="single" w:color="5C5C5C"/>
        </w:rPr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</w:rPr>
      </w:r>
      <w:r>
        <w:rPr>
          <w:rFonts w:ascii="Courier New" w:hAnsi="Courier New" w:cs="Courier New" w:eastAsia="Courier New"/>
          <w:sz w:val="22"/>
          <w:szCs w:val="22"/>
          <w:color w:val="5D5D5D"/>
          <w:spacing w:val="0"/>
          <w:w w:val="100"/>
          <w:i/>
        </w:rPr>
      </w:r>
      <w:r>
        <w:rPr>
          <w:rFonts w:ascii="Courier New" w:hAnsi="Courier New" w:cs="Courier New" w:eastAsia="Courier New"/>
          <w:sz w:val="22"/>
          <w:szCs w:val="22"/>
          <w:color w:val="424242"/>
          <w:spacing w:val="0"/>
          <w:w w:val="49"/>
          <w:i/>
        </w:rPr>
        <w:t>_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26"/>
          <w:szCs w:val="26"/>
          <w:color w:val="424242"/>
          <w:w w:val="73"/>
        </w:rPr>
        <w:t>19;:::</w:t>
      </w:r>
      <w:r>
        <w:rPr>
          <w:rFonts w:ascii="Arial" w:hAnsi="Arial" w:cs="Arial" w:eastAsia="Arial"/>
          <w:sz w:val="26"/>
          <w:szCs w:val="26"/>
          <w:color w:val="424242"/>
          <w:spacing w:val="-11"/>
          <w:w w:val="73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104"/>
        </w:rPr>
        <w:t>63</w:t>
      </w:r>
      <w:r>
        <w:rPr>
          <w:rFonts w:ascii="Courier New" w:hAnsi="Courier New" w:cs="Courier New" w:eastAsia="Courier New"/>
          <w:sz w:val="19"/>
          <w:szCs w:val="19"/>
          <w:color w:val="313131"/>
          <w:spacing w:val="-23"/>
          <w:w w:val="104"/>
        </w:rPr>
        <w:t>0</w:t>
      </w:r>
      <w:r>
        <w:rPr>
          <w:rFonts w:ascii="Courier New" w:hAnsi="Courier New" w:cs="Courier New" w:eastAsia="Courier New"/>
          <w:sz w:val="19"/>
          <w:szCs w:val="19"/>
          <w:color w:val="707070"/>
          <w:spacing w:val="0"/>
          <w:w w:val="42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900" w:right="2860"/>
          <w:cols w:num="3" w:equalWidth="0">
            <w:col w:w="3316" w:space="241"/>
            <w:col w:w="429" w:space="4914"/>
            <w:col w:w="7160"/>
          </w:cols>
        </w:sectPr>
      </w:pPr>
      <w:rPr/>
    </w:p>
    <w:p>
      <w:pPr>
        <w:spacing w:before="24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5.528198pt;margin-top:32.409534pt;width:312.959991pt;height:168pt;mso-position-horizontal-relative:page;mso-position-vertical-relative:paragraph;z-index:-239" coordorigin="1511,648" coordsize="6259,3360">
            <v:shape style="position:absolute;left:1511;top:648;width:6259;height:3360" type="#_x0000_t75">
              <v:imagedata r:id="rId11" o:title=""/>
            </v:shape>
            <v:group style="position:absolute;left:1737;top:1499;width:2;height:896" coordorigin="1737,1499" coordsize="2,896">
              <v:shape style="position:absolute;left:1737;top:1499;width:2;height:896" coordorigin="1737,1499" coordsize="0,896" path="m1737,2396l1737,1499e" filled="f" stroked="t" strokeweight=".957598pt" strokecolor="#90909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roz</w:t>
      </w:r>
      <w:r>
        <w:rPr>
          <w:rFonts w:ascii="Arial" w:hAnsi="Arial" w:cs="Arial" w:eastAsia="Arial"/>
          <w:sz w:val="18"/>
          <w:szCs w:val="18"/>
          <w:color w:val="424242"/>
          <w:spacing w:val="-1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5D5D5D"/>
          <w:spacing w:val="-1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242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7"/>
          <w:position w:val="-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right="-20"/>
        <w:jc w:val="left"/>
        <w:tabs>
          <w:tab w:pos="23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94"/>
        </w:rPr>
        <w:t>720-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900" w:right="2860"/>
          <w:cols w:num="2" w:equalWidth="0">
            <w:col w:w="3984" w:space="4916"/>
            <w:col w:w="7160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900" w:right="28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50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D5D5D"/>
          <w:w w:val="108"/>
          <w:position w:val="-1"/>
        </w:rPr>
        <w:t>mi</w:t>
      </w:r>
      <w:r>
        <w:rPr>
          <w:rFonts w:ascii="Arial" w:hAnsi="Arial" w:cs="Arial" w:eastAsia="Arial"/>
          <w:sz w:val="18"/>
          <w:szCs w:val="18"/>
          <w:color w:val="5D5D5D"/>
          <w:spacing w:val="-16"/>
          <w:w w:val="108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5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3"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vzdalenos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D5D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99"/>
        </w:rPr>
        <w:t>boCnl</w:t>
      </w:r>
      <w:r>
        <w:rPr>
          <w:rFonts w:ascii="Arial" w:hAnsi="Arial" w:cs="Arial" w:eastAsia="Arial"/>
          <w:sz w:val="18"/>
          <w:szCs w:val="18"/>
          <w:color w:val="5D5D5D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5"/>
        </w:rPr>
        <w:t>steny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900" w:right="2860"/>
          <w:cols w:num="2" w:equalWidth="0">
            <w:col w:w="1113" w:space="3794"/>
            <w:col w:w="111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09" w:lineRule="exact"/>
        <w:ind w:right="3698"/>
        <w:jc w:val="righ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1"/>
          <w:spacing w:val="0"/>
          <w:w w:val="98"/>
          <w:position w:val="1"/>
        </w:rPr>
        <w:t>1764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9820" w:h="14000" w:orient="landscape"/>
          <w:pgMar w:top="1120" w:bottom="280" w:left="900" w:right="2860"/>
        </w:sectPr>
      </w:pPr>
      <w:rPr/>
    </w:p>
    <w:p>
      <w:pPr>
        <w:spacing w:before="37" w:after="0" w:line="196" w:lineRule="exact"/>
        <w:ind w:left="48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D5D5D"/>
          <w:spacing w:val="0"/>
          <w:w w:val="93"/>
          <w:position w:val="-1"/>
        </w:rPr>
        <w:t>ZasuvkY.</w:t>
      </w:r>
      <w:r>
        <w:rPr>
          <w:rFonts w:ascii="Arial" w:hAnsi="Arial" w:cs="Arial" w:eastAsia="Arial"/>
          <w:sz w:val="18"/>
          <w:szCs w:val="18"/>
          <w:color w:val="5D5D5D"/>
          <w:spacing w:val="-8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lze</w:t>
      </w:r>
      <w:r>
        <w:rPr>
          <w:rFonts w:ascii="Arial" w:hAnsi="Arial" w:cs="Arial" w:eastAsia="Arial"/>
          <w:sz w:val="18"/>
          <w:szCs w:val="18"/>
          <w:color w:val="5D5D5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zce!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vyta</w:t>
      </w:r>
      <w:r>
        <w:rPr>
          <w:rFonts w:ascii="Arial" w:hAnsi="Arial" w:cs="Arial" w:eastAsia="Arial"/>
          <w:sz w:val="18"/>
          <w:szCs w:val="18"/>
          <w:color w:val="5D5D5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nout,</w:t>
      </w:r>
      <w:r>
        <w:rPr>
          <w:rFonts w:ascii="Arial" w:hAnsi="Arial" w:cs="Arial" w:eastAsia="Arial"/>
          <w:sz w:val="18"/>
          <w:szCs w:val="18"/>
          <w:color w:val="5D5D5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1"/>
        </w:rPr>
        <w:t>kdy:Z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3" w:lineRule="exact"/>
        <w:ind w:left="48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jsou</w:t>
      </w:r>
      <w:r>
        <w:rPr>
          <w:rFonts w:ascii="Arial" w:hAnsi="Arial" w:cs="Arial" w:eastAsia="Arial"/>
          <w:sz w:val="18"/>
          <w:szCs w:val="18"/>
          <w:color w:val="5D5D5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95"/>
        </w:rPr>
        <w:t>dv1fk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otevren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70707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uhlu</w:t>
      </w:r>
      <w:r>
        <w:rPr>
          <w:rFonts w:ascii="Arial" w:hAnsi="Arial" w:cs="Arial" w:eastAsia="Arial"/>
          <w:sz w:val="18"/>
          <w:szCs w:val="18"/>
          <w:color w:val="5D5D5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D5D5D"/>
          <w:spacing w:val="-23"/>
          <w:w w:val="126"/>
        </w:rPr>
        <w:t>1</w:t>
      </w:r>
      <w:r>
        <w:rPr>
          <w:rFonts w:ascii="Arial" w:hAnsi="Arial" w:cs="Arial" w:eastAsia="Arial"/>
          <w:sz w:val="17"/>
          <w:szCs w:val="17"/>
          <w:color w:val="424242"/>
          <w:spacing w:val="-10"/>
          <w:w w:val="126"/>
        </w:rPr>
        <w:t>4</w:t>
      </w:r>
      <w:r>
        <w:rPr>
          <w:rFonts w:ascii="Arial" w:hAnsi="Arial" w:cs="Arial" w:eastAsia="Arial"/>
          <w:sz w:val="17"/>
          <w:szCs w:val="17"/>
          <w:color w:val="5D5D5D"/>
          <w:spacing w:val="0"/>
          <w:w w:val="126"/>
        </w:rPr>
        <w:t>5</w:t>
      </w:r>
      <w:r>
        <w:rPr>
          <w:rFonts w:ascii="Arial" w:hAnsi="Arial" w:cs="Arial" w:eastAsia="Arial"/>
          <w:sz w:val="17"/>
          <w:szCs w:val="17"/>
          <w:color w:val="5D5D5D"/>
          <w:spacing w:val="2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481" w:lineRule="exact"/>
        <w:ind w:left="3250" w:right="-110"/>
        <w:jc w:val="left"/>
        <w:tabs>
          <w:tab w:pos="6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47"/>
          <w:szCs w:val="47"/>
          <w:color w:val="8C8C8C"/>
          <w:spacing w:val="0"/>
          <w:w w:val="100"/>
        </w:rPr>
        <w:t>----</w:t>
      </w:r>
      <w:r>
        <w:rPr>
          <w:rFonts w:ascii="Times New Roman" w:hAnsi="Times New Roman" w:cs="Times New Roman" w:eastAsia="Times New Roman"/>
          <w:sz w:val="47"/>
          <w:szCs w:val="47"/>
          <w:color w:val="8C8C8C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8C8C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7"/>
          <w:szCs w:val="47"/>
          <w:color w:val="8C8C8C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3"/>
        </w:rPr>
        <w:t>rozm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3"/>
        </w:rPr>
        <w:t>ry</w:t>
      </w:r>
      <w:r>
        <w:rPr>
          <w:rFonts w:ascii="Arial" w:hAnsi="Arial" w:cs="Arial" w:eastAsia="Arial"/>
          <w:sz w:val="18"/>
          <w:szCs w:val="18"/>
          <w:color w:val="5D5D5D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3"/>
        </w:rPr>
        <w:t>v</w:t>
      </w:r>
      <w:r>
        <w:rPr>
          <w:rFonts w:ascii="Arial" w:hAnsi="Arial" w:cs="Arial" w:eastAsia="Arial"/>
          <w:sz w:val="18"/>
          <w:szCs w:val="18"/>
          <w:color w:val="5D5D5D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11"/>
          <w:position w:val="-3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12"/>
          <w:position w:val="-1"/>
        </w:rPr>
        <w:t>*7</w:t>
      </w:r>
      <w:r>
        <w:rPr>
          <w:rFonts w:ascii="Arial" w:hAnsi="Arial" w:cs="Arial" w:eastAsia="Arial"/>
          <w:sz w:val="18"/>
          <w:szCs w:val="18"/>
          <w:color w:val="424242"/>
          <w:spacing w:val="-10"/>
          <w:w w:val="112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12"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5D5D5D"/>
          <w:spacing w:val="4"/>
          <w:w w:val="11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12"/>
          <w:position w:val="-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0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5"/>
        </w:rPr>
        <w:t>rozperkami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8.48819pt;margin-top:-171.465317pt;width:148.800003pt;height:169.919998pt;mso-position-horizontal-relative:page;mso-position-vertical-relative:paragraph;z-index:-237" coordorigin="10170,-3429" coordsize="2976,3398">
            <v:shape style="position:absolute;left:10170;top:-3429;width:2976;height:3398" type="#_x0000_t75">
              <v:imagedata r:id="rId12" o:title=""/>
            </v:shape>
            <v:group style="position:absolute;left:12999;top:-2635;width:2;height:830" coordorigin="12999,-2635" coordsize="2,830">
              <v:shape style="position:absolute;left:12999;top:-2635;width:2;height:830" coordorigin="12999,-2635" coordsize="0,830" path="m12999,-1805l12999,-2635e" filled="f" stroked="t" strokeweight=".957598pt" strokecolor="#6B6B6B">
                <v:path arrowok="t"/>
              </v:shape>
            </v:group>
            <v:group style="position:absolute;left:12999;top:-1567;width:2;height:1144" coordorigin="12999,-1567" coordsize="2,1144">
              <v:shape style="position:absolute;left:12999;top:-1567;width:2;height:1144" coordorigin="12999,-1567" coordsize="0,1144" path="m12999,-422l12999,-1567e" filled="f" stroked="t" strokeweight=".957598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D5D5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9820" w:h="14000" w:orient="landscape"/>
      <w:pgMar w:top="1120" w:bottom="280" w:left="900" w:right="2860"/>
      <w:cols w:num="3" w:equalWidth="0">
        <w:col w:w="7979" w:space="567"/>
        <w:col w:w="1188" w:space="1465"/>
        <w:col w:w="48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2015-02-25T12:49:48Z</dcterms:created>
  <dcterms:modified xsi:type="dcterms:W3CDTF">2015-02-25T12:49:48Z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2015-02-25T00:00:00Z</vt:filetime>
  </property>
</Properties>
</file>