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35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061111pt;height:14.64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8" w:lineRule="exact"/>
        <w:ind w:left="3175" w:right="-20"/>
        <w:jc w:val="left"/>
        <w:tabs>
          <w:tab w:pos="117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1.28891pt;margin-top:-1.634613pt;width:418.6595pt;height:39.1485pt;mso-position-horizontal-relative:page;mso-position-vertical-relative:paragraph;z-index:-325" coordorigin="3626,-33" coordsize="8373,783">
            <v:group style="position:absolute;left:3636;top:-12;width:8345;height:744" coordorigin="3636,-12" coordsize="8345,744">
              <v:shape style="position:absolute;left:3636;top:-12;width:8345;height:744" coordorigin="3636,-12" coordsize="8345,744" path="m3636,732l11981,732,11981,-12,3636,-12,3636,732e" filled="t" fillcolor="#E4E4E4" stroked="f">
                <v:path arrowok="t"/>
                <v:fill/>
              </v:shape>
            </v:group>
            <v:group style="position:absolute;left:3646;top:-22;width:8342;height:21" coordorigin="3646,-22" coordsize="8342,21">
              <v:shape style="position:absolute;left:3646;top:-22;width:8342;height:21" coordorigin="3646,-22" coordsize="8342,21" path="m3646,-1l11988,-1,11988,-22,3646,-22,3646,-1xe" filled="t" fillcolor="#818181" stroked="f">
                <v:path arrowok="t"/>
                <v:fill/>
              </v:shape>
            </v:group>
            <v:group style="position:absolute;left:3636;top:-21;width:2;height:761" coordorigin="3636,-21" coordsize="2,761">
              <v:shape style="position:absolute;left:3636;top:-21;width:2;height:761" coordorigin="3636,-21" coordsize="0,761" path="m3636,-21l3636,740e" filled="f" stroked="t" strokeweight="1.06pt" strokecolor="#818181">
                <v:path arrowok="t"/>
              </v:shape>
            </v:group>
            <v:group style="position:absolute;left:11979;top:-2;width:2;height:742" coordorigin="11979,-2" coordsize="2,742">
              <v:shape style="position:absolute;left:11979;top:-2;width:2;height:742" coordorigin="11979,-2" coordsize="0,742" path="m11979,-2l11979,740e" filled="f" stroked="t" strokeweight="1.06pt" strokecolor="#818181">
                <v:path arrowok="t"/>
              </v:shape>
            </v:group>
            <v:group style="position:absolute;left:3646;top:730;width:8342;height:2" coordorigin="3646,730" coordsize="8342,2">
              <v:shape style="position:absolute;left:3646;top:730;width:8342;height:2" coordorigin="3646,730" coordsize="8342,0" path="m3646,730l11988,730e" filled="f" stroked="t" strokeweight="1.059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888916pt;margin-top:-1.586113pt;width:196.3pt;height:328.3pt;mso-position-horizontal-relative:page;mso-position-vertical-relative:paragraph;z-index:-324" coordorigin="12158,-32" coordsize="3926,6566">
            <v:group style="position:absolute;left:12168;top:-21;width:2;height:6545" coordorigin="12168,-21" coordsize="2,6545">
              <v:shape style="position:absolute;left:12168;top:-21;width:2;height:6545" coordorigin="12168,-21" coordsize="0,6545" path="m12168,-21l12168,6524e" filled="f" stroked="t" strokeweight="1.06pt" strokecolor="#818181">
                <v:path arrowok="t"/>
              </v:shape>
            </v:group>
            <v:group style="position:absolute;left:16064;top:-2;width:2;height:6526" coordorigin="16064,-2" coordsize="2,6526">
              <v:shape style="position:absolute;left:16064;top:-2;width:2;height:6526" coordorigin="16064,-2" coordsize="0,6526" path="m16064,-2l16064,6524e" filled="f" stroked="t" strokeweight="1.06pt" strokecolor="#818181">
                <v:path arrowok="t"/>
              </v:shape>
            </v:group>
            <v:group style="position:absolute;left:12178;top:-12;width:3895;height:2" coordorigin="12178,-12" coordsize="3895,2">
              <v:shape style="position:absolute;left:12178;top:-12;width:3895;height:2" coordorigin="12178,-12" coordsize="3895,0" path="m12178,-12l16073,-12e" filled="f" stroked="t" strokeweight="1.059pt" strokecolor="#818181">
                <v:path arrowok="t"/>
              </v:shape>
            </v:group>
            <v:group style="position:absolute;left:12178;top:6514;width:3895;height:2" coordorigin="12178,6514" coordsize="3895,2">
              <v:shape style="position:absolute;left:12178;top:6514;width:3895;height:2" coordorigin="12178,6514" coordsize="3895,0" path="m12178,6514l16073,6514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914276pt;margin-top:2.747887pt;width:130.07863pt;height:239.755867pt;mso-position-horizontal-relative:page;mso-position-vertical-relative:paragraph;z-index:-321" type="#_x0000_t75">
            <v:imagedata r:id="rId8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39N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I35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840" w:bottom="280" w:left="50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N:4242003725061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ička/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1.28891pt;margin-top:16.419771pt;width:418.66pt;height:456.82pt;mso-position-horizontal-relative:page;mso-position-vertical-relative:paragraph;z-index:-323" coordorigin="3626,328" coordsize="8373,9136">
            <v:group style="position:absolute;left:3646;top:9445;width:8342;height:2" coordorigin="3646,9445" coordsize="8342,2">
              <v:shape style="position:absolute;left:3646;top:9445;width:8342;height:2" coordorigin="3646,9445" coordsize="8342,0" path="m3646,9445l11988,9445e" filled="f" stroked="t" strokeweight="1.059pt" strokecolor="#818181">
                <v:path arrowok="t"/>
              </v:shape>
            </v:group>
            <v:group style="position:absolute;left:3636;top:339;width:2;height:9115" coordorigin="3636,339" coordsize="2,9115">
              <v:shape style="position:absolute;left:3636;top:339;width:2;height:9115" coordorigin="3636,339" coordsize="0,9115" path="m3636,339l3636,9454e" filled="f" stroked="t" strokeweight="1.06pt" strokecolor="#818181">
                <v:path arrowok="t"/>
              </v:shape>
            </v:group>
            <v:group style="position:absolute;left:11979;top:358;width:2;height:9096" coordorigin="11979,358" coordsize="2,9096">
              <v:shape style="position:absolute;left:11979;top:358;width:2;height:9096" coordorigin="11979,358" coordsize="0,9096" path="m11979,358l11979,9454e" filled="f" stroked="t" strokeweight="1.06pt" strokecolor="#818181">
                <v:path arrowok="t"/>
              </v:shape>
            </v:group>
            <v:group style="position:absolute;left:3646;top:349;width:8342;height:2" coordorigin="3646,349" coordsize="8342,2">
              <v:shape style="position:absolute;left:3646;top:349;width:8342;height:2" coordorigin="3646,349" coordsize="8342,0" path="m3646,349l11988,349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ez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nger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(LC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j)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oddě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áhv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hyper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hyper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°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vpředu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8" w:after="0" w:line="266" w:lineRule="auto"/>
        <w:ind w:right="2112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66" w:lineRule="auto"/>
        <w:ind w:right="248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2030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660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23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29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40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90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52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07.888916pt;margin-top:82.635391pt;width:196.2995pt;height:167.619pt;mso-position-horizontal-relative:page;mso-position-vertical-relative:paragraph;z-index:-322" coordorigin="12158,1653" coordsize="3926,3352">
            <v:group style="position:absolute;left:12168;top:1663;width:2;height:3331" coordorigin="12168,1663" coordsize="2,3331">
              <v:shape style="position:absolute;left:12168;top:1663;width:2;height:3331" coordorigin="12168,1663" coordsize="0,3331" path="m12168,1663l12168,4994e" filled="f" stroked="t" strokeweight="1.06pt" strokecolor="#818181">
                <v:path arrowok="t"/>
              </v:shape>
            </v:group>
            <v:group style="position:absolute;left:16064;top:1682;width:2;height:3312" coordorigin="16064,1682" coordsize="2,3312">
              <v:shape style="position:absolute;left:16064;top:1682;width:2;height:3312" coordorigin="16064,1682" coordsize="0,3312" path="m16064,1682l16064,4994e" filled="f" stroked="t" strokeweight="1.06pt" strokecolor="#818181">
                <v:path arrowok="t"/>
              </v:shape>
            </v:group>
            <v:group style="position:absolute;left:12178;top:1673;width:3895;height:2" coordorigin="12178,1673" coordsize="3895,2">
              <v:shape style="position:absolute;left:12178;top:1673;width:3895;height:2" coordorigin="12178,1673" coordsize="3895,0" path="m12178,1673l16073,1673e" filled="f" stroked="t" strokeweight="1.059pt" strokecolor="#818181">
                <v:path arrowok="t"/>
              </v:shape>
            </v:group>
            <v:group style="position:absolute;left:12178;top:4985;width:3895;height:2" coordorigin="12178,4985" coordsize="3895,2">
              <v:shape style="position:absolute;left:12178;top:4985;width:3895;height:2" coordorigin="12178,4985" coordsize="3895,0" path="m12178,4985l16073,4985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right="27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-ea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23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uze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nění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jc w:val="left"/>
        <w:spacing w:after="0"/>
        <w:sectPr>
          <w:type w:val="continuous"/>
          <w:pgSz w:w="16860" w:h="11900" w:orient="landscape"/>
          <w:pgMar w:top="840" w:bottom="280" w:left="500" w:right="760"/>
          <w:cols w:num="3" w:equalWidth="0">
            <w:col w:w="2800" w:space="370"/>
            <w:col w:w="6132" w:space="2400"/>
            <w:col w:w="3898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2.005348" w:type="dxa"/>
      </w:tblPr>
      <w:tblGrid/>
      <w:tr>
        <w:trPr>
          <w:trHeight w:val="268" w:hRule="exact"/>
        </w:trPr>
        <w:tc>
          <w:tcPr>
            <w:tcW w:w="3790" w:type="dxa"/>
            <w:tcBorders>
              <w:top w:val="single" w:sz="6.397264" w:space="0" w:color="575757"/>
              <w:bottom w:val="single" w:sz="9.595896" w:space="0" w:color="7C7C7C"/>
              <w:left w:val="single" w:sz="6.397264" w:space="0" w:color="575757"/>
              <w:right w:val="single" w:sz="6.397264" w:space="0" w:color="545454"/>
            </w:tcBorders>
          </w:tcPr>
          <w:p>
            <w:pPr>
              <w:spacing w:before="24" w:after="0" w:line="240" w:lineRule="auto"/>
              <w:ind w:left="3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62626"/>
                <w:spacing w:val="-17"/>
                <w:w w:val="11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2"/>
              </w:rPr>
              <w:t>azev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7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2"/>
              </w:rPr>
              <w:t>spoti'ebiee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6.397264" w:space="0" w:color="545454"/>
              <w:right w:val="single" w:sz="6.397264" w:space="0" w:color="3B3B3B"/>
            </w:tcBorders>
          </w:tcPr>
          <w:p>
            <w:pPr>
              <w:spacing w:before="15" w:after="0" w:line="240" w:lineRule="auto"/>
              <w:ind w:left="182" w:right="1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83838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6.397264" w:space="0" w:color="575757"/>
              <w:bottom w:val="single" w:sz="9.595896" w:space="0" w:color="676767"/>
              <w:left w:val="single" w:sz="6.397264" w:space="0" w:color="3B3B3B"/>
              <w:right w:val="single" w:sz="9.595896" w:space="0" w:color="545454"/>
            </w:tcBorders>
          </w:tcPr>
          <w:p>
            <w:pPr>
              <w:spacing w:before="6" w:after="0" w:line="240" w:lineRule="auto"/>
              <w:ind w:left="190" w:right="1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62626"/>
                <w:spacing w:val="0"/>
                <w:w w:val="117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545454"/>
              <w:right w:val="single" w:sz="9.595896" w:space="0" w:color="5B5B5B"/>
            </w:tcBorders>
          </w:tcPr>
          <w:p>
            <w:pPr>
              <w:spacing w:before="0" w:after="0" w:line="229" w:lineRule="exact"/>
              <w:ind w:left="196" w:right="12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5B5B5B"/>
              <w:right w:val="single" w:sz="9.595896" w:space="0" w:color="4B4B4B"/>
            </w:tcBorders>
          </w:tcPr>
          <w:p>
            <w:pPr>
              <w:spacing w:before="15" w:after="0" w:line="240" w:lineRule="auto"/>
              <w:ind w:left="2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62626"/>
                <w:spacing w:val="0"/>
                <w:w w:val="11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4B4B4B"/>
              <w:right w:val="single" w:sz="9.595896" w:space="0" w:color="4F4F4F"/>
            </w:tcBorders>
          </w:tcPr>
          <w:p>
            <w:pPr>
              <w:spacing w:before="0" w:after="0" w:line="229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575757"/>
              <w:bottom w:val="single" w:sz="9.595896" w:space="0" w:color="676767"/>
              <w:left w:val="single" w:sz="9.595896" w:space="0" w:color="4F4F4F"/>
              <w:right w:val="single" w:sz="6.397264" w:space="0" w:color="3F3F3F"/>
            </w:tcBorders>
          </w:tcPr>
          <w:p>
            <w:pPr>
              <w:spacing w:before="8" w:after="0" w:line="240" w:lineRule="auto"/>
              <w:ind w:left="215" w:right="16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83838"/>
                <w:spacing w:val="0"/>
                <w:w w:val="107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6.397264" w:space="0" w:color="575757"/>
              <w:bottom w:val="single" w:sz="9.595896" w:space="0" w:color="676767"/>
              <w:left w:val="single" w:sz="6.397264" w:space="0" w:color="3F3F3F"/>
              <w:right w:val="single" w:sz="9.595896" w:space="0" w:color="777777"/>
            </w:tcBorders>
          </w:tcPr>
          <w:p>
            <w:pPr>
              <w:spacing w:before="16" w:after="0" w:line="240" w:lineRule="auto"/>
              <w:ind w:left="176" w:right="12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383838"/>
                <w:spacing w:val="0"/>
                <w:w w:val="134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3790" w:type="dxa"/>
            <w:tcBorders>
              <w:top w:val="single" w:sz="9.595896" w:space="0" w:color="7C7C7C"/>
              <w:bottom w:val="single" w:sz="6.397264" w:space="0" w:color="646464"/>
              <w:left w:val="single" w:sz="6.397264" w:space="0" w:color="575757"/>
              <w:right w:val="single" w:sz="6.397264" w:space="0" w:color="545454"/>
            </w:tcBorders>
          </w:tcPr>
          <w:p>
            <w:pPr>
              <w:spacing w:before="15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KGN39/KGF3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7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6"/>
              </w:rPr>
              <w:t>vniti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-3"/>
                <w:w w:val="117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707070"/>
                <w:spacing w:val="0"/>
                <w:w w:val="9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70707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madlo)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6.397264" w:space="0" w:color="545454"/>
              <w:right w:val="single" w:sz="6.397264" w:space="0" w:color="3B3B3B"/>
            </w:tcBorders>
          </w:tcPr>
          <w:p>
            <w:pPr>
              <w:spacing w:before="15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2030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9.595896" w:space="0" w:color="676767"/>
              <w:bottom w:val="single" w:sz="6.397264" w:space="0" w:color="646464"/>
              <w:left w:val="single" w:sz="6.397264" w:space="0" w:color="3B3B3B"/>
              <w:right w:val="single" w:sz="9.595896" w:space="0" w:color="545454"/>
            </w:tcBorders>
          </w:tcPr>
          <w:p>
            <w:pPr>
              <w:spacing w:before="23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545454"/>
              <w:right w:val="single" w:sz="9.595896" w:space="0" w:color="5B5B5B"/>
            </w:tcBorders>
          </w:tcPr>
          <w:p>
            <w:pPr>
              <w:spacing w:before="23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5B5B5B"/>
              <w:right w:val="single" w:sz="9.595896" w:space="0" w:color="4B4B4B"/>
            </w:tcBorders>
          </w:tcPr>
          <w:p>
            <w:pPr>
              <w:spacing w:before="15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4B4B4B"/>
              <w:right w:val="single" w:sz="9.595896" w:space="0" w:color="4F4F4F"/>
            </w:tcBorders>
          </w:tcPr>
          <w:p>
            <w:pPr>
              <w:spacing w:before="23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9.595896" w:space="0" w:color="676767"/>
              <w:bottom w:val="single" w:sz="6.397264" w:space="0" w:color="646464"/>
              <w:left w:val="single" w:sz="9.595896" w:space="0" w:color="4F4F4F"/>
              <w:right w:val="single" w:sz="6.397264" w:space="0" w:color="3F3F3F"/>
            </w:tcBorders>
          </w:tcPr>
          <w:p>
            <w:pPr>
              <w:spacing w:before="15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1210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9.595896" w:space="0" w:color="676767"/>
              <w:bottom w:val="single" w:sz="6.397264" w:space="0" w:color="646464"/>
              <w:left w:val="single" w:sz="6.397264" w:space="0" w:color="3F3F3F"/>
              <w:right w:val="single" w:sz="9.595896" w:space="0" w:color="777777"/>
            </w:tcBorders>
          </w:tcPr>
          <w:p>
            <w:pPr>
              <w:spacing w:before="23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3790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575757"/>
              <w:right w:val="single" w:sz="6.397264" w:space="0" w:color="545454"/>
            </w:tcBorders>
          </w:tcPr>
          <w:p>
            <w:pPr>
              <w:spacing w:before="15" w:after="0" w:line="240" w:lineRule="auto"/>
              <w:ind w:left="3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KGN39/KGF3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0"/>
                <w:w w:val="116"/>
              </w:rPr>
              <w:t>(vnejsi</w:t>
            </w:r>
            <w:r>
              <w:rPr>
                <w:rFonts w:ascii="Arial" w:hAnsi="Arial" w:cs="Arial" w:eastAsia="Arial"/>
                <w:sz w:val="17"/>
                <w:szCs w:val="17"/>
                <w:color w:val="4D4D4D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madlo)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545454"/>
              <w:right w:val="single" w:sz="6.397264" w:space="0" w:color="3B3B3B"/>
            </w:tcBorders>
          </w:tcPr>
          <w:p>
            <w:pPr>
              <w:spacing w:before="15" w:after="0" w:line="240" w:lineRule="auto"/>
              <w:ind w:left="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C6C6C6"/>
                <w:spacing w:val="-3"/>
                <w:w w:val="43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2030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3B3B3B"/>
              <w:right w:val="single" w:sz="9.595896" w:space="0" w:color="545454"/>
            </w:tcBorders>
          </w:tcPr>
          <w:p>
            <w:pPr>
              <w:spacing w:before="15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545454"/>
              <w:right w:val="single" w:sz="9.595896" w:space="0" w:color="5B5B5B"/>
            </w:tcBorders>
          </w:tcPr>
          <w:p>
            <w:pPr>
              <w:spacing w:before="15" w:after="0" w:line="240" w:lineRule="auto"/>
              <w:ind w:left="1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5B5B5B"/>
              <w:right w:val="single" w:sz="9.595896" w:space="0" w:color="4B4B4B"/>
            </w:tcBorders>
          </w:tcPr>
          <w:p>
            <w:pPr>
              <w:spacing w:before="15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4B4B4B"/>
              <w:right w:val="single" w:sz="9.595896" w:space="0" w:color="4F4F4F"/>
            </w:tcBorders>
          </w:tcPr>
          <w:p>
            <w:pPr>
              <w:spacing w:before="15" w:after="0" w:line="240" w:lineRule="auto"/>
              <w:ind w:left="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7"/>
              </w:rPr>
              <w:t>640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4" w:type="dxa"/>
            <w:tcBorders>
              <w:top w:val="single" w:sz="6.397264" w:space="0" w:color="646464"/>
              <w:bottom w:val="single" w:sz="3.198632" w:space="0" w:color="4F4F4F"/>
              <w:left w:val="single" w:sz="9.595896" w:space="0" w:color="4F4F4F"/>
              <w:right w:val="single" w:sz="6.397264" w:space="0" w:color="3F3F3F"/>
            </w:tcBorders>
          </w:tcPr>
          <w:p>
            <w:pPr>
              <w:spacing w:before="15" w:after="0" w:line="240" w:lineRule="auto"/>
              <w:ind w:left="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05"/>
              </w:rPr>
              <w:t>1210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6" w:type="dxa"/>
            <w:tcBorders>
              <w:top w:val="single" w:sz="6.397264" w:space="0" w:color="646464"/>
              <w:bottom w:val="single" w:sz="3.198632" w:space="0" w:color="4F4F4F"/>
              <w:left w:val="single" w:sz="6.397264" w:space="0" w:color="3F3F3F"/>
              <w:right w:val="single" w:sz="9.595896" w:space="0" w:color="777777"/>
            </w:tcBorders>
          </w:tcPr>
          <w:p>
            <w:pPr>
              <w:spacing w:before="1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4D4D4D"/>
                <w:spacing w:val="0"/>
                <w:w w:val="110"/>
              </w:rPr>
              <w:t>700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60" w:h="11900" w:orient="landscape"/>
          <w:pgMar w:top="1080" w:bottom="280" w:left="800" w:right="2420"/>
        </w:sectPr>
      </w:pPr>
      <w:rPr/>
    </w:p>
    <w:p>
      <w:pPr>
        <w:spacing w:before="52" w:after="0" w:line="240" w:lineRule="auto"/>
        <w:ind w:left="938" w:right="25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.594711pt;margin-top:13.437227pt;width:186.224198pt;height:126.298607pt;mso-position-horizontal-relative:page;mso-position-vertical-relative:paragraph;z-index:-320" coordorigin="1372,269" coordsize="3724,2526">
            <v:shape style="position:absolute;left:3512;top:269;width:1584;height:2432" type="#_x0000_t75">
              <v:imagedata r:id="rId9" o:title=""/>
            </v:shape>
            <v:group style="position:absolute;left:1824;top:368;width:1295;height:2" coordorigin="1824,368" coordsize="1295,2">
              <v:shape style="position:absolute;left:1824;top:368;width:1295;height:2" coordorigin="1824,368" coordsize="1295,0" path="m1824,368l3119,368e" filled="f" stroked="t" strokeweight="1.599316pt" strokecolor="#575757">
                <v:path arrowok="t"/>
              </v:shape>
            </v:group>
            <v:group style="position:absolute;left:1804;top:356;width:2;height:1383" coordorigin="1804,356" coordsize="2,1383">
              <v:shape style="position:absolute;left:1804;top:356;width:2;height:1383" coordorigin="1804,356" coordsize="0,1383" path="m1804,1739l1804,356e" filled="f" stroked="t" strokeweight="1.599316pt" strokecolor="#575757">
                <v:path arrowok="t"/>
              </v:shape>
            </v:group>
            <v:group style="position:absolute;left:3123;top:324;width:2;height:2455" coordorigin="3123,324" coordsize="2,2455">
              <v:shape style="position:absolute;left:3123;top:324;width:2;height:2455" coordorigin="3123,324" coordsize="0,2455" path="m3123,2779l3123,324e" filled="f" stroked="t" strokeweight="1.599316pt" strokecolor="#646464">
                <v:path arrowok="t"/>
              </v:shape>
            </v:group>
            <v:group style="position:absolute;left:1800;top:1527;width:936;height:2" coordorigin="1800,1527" coordsize="936,2">
              <v:shape style="position:absolute;left:1800;top:1527;width:936;height:2" coordorigin="1800,1527" coordsize="936,0" path="m1800,1527l2735,1527e" filled="f" stroked="t" strokeweight=".399829pt" strokecolor="#3B3B3B">
                <v:path arrowok="t"/>
              </v:shape>
            </v:group>
            <v:group style="position:absolute;left:2687;top:1535;width:256;height:2" coordorigin="2687,1535" coordsize="256,2">
              <v:shape style="position:absolute;left:2687;top:1535;width:256;height:2" coordorigin="2687,1535" coordsize="256,0" path="m2687,1535l2943,1535e" filled="f" stroked="t" strokeweight=".799658pt" strokecolor="#484848">
                <v:path arrowok="t"/>
              </v:shape>
            </v:group>
            <v:group style="position:absolute;left:2911;top:1515;width:208;height:2" coordorigin="2911,1515" coordsize="208,2">
              <v:shape style="position:absolute;left:2911;top:1515;width:208;height:2" coordorigin="2911,1515" coordsize="208,0" path="m2911,1515l3119,1515e" filled="f" stroked="t" strokeweight=".799658pt" strokecolor="#444444">
                <v:path arrowok="t"/>
              </v:shape>
            </v:group>
            <v:group style="position:absolute;left:1384;top:1711;width:1183;height:2" coordorigin="1384,1711" coordsize="1183,2">
              <v:shape style="position:absolute;left:1384;top:1711;width:1183;height:2" coordorigin="1384,1711" coordsize="1183,0" path="m1384,1711l2567,1711e" filled="f" stroked="t" strokeweight="1.199487pt" strokecolor="#606060">
                <v:path arrowok="t"/>
              </v:shape>
            </v:group>
            <v:group style="position:absolute;left:1812;top:1483;width:2;height:256" coordorigin="1812,1483" coordsize="2,256">
              <v:shape style="position:absolute;left:1812;top:1483;width:2;height:256" coordorigin="1812,1483" coordsize="0,256" path="m1812,1739l1812,1483e" filled="f" stroked="t" strokeweight="1.199487pt" strokecolor="#3F3F3F">
                <v:path arrowok="t"/>
              </v:shape>
            </v:group>
            <v:group style="position:absolute;left:2160;top:1719;width:432;height:2" coordorigin="2160,1719" coordsize="432,2">
              <v:shape style="position:absolute;left:2160;top:1719;width:432;height:2" coordorigin="2160,1719" coordsize="432,0" path="m2160,1719l2591,1719e" filled="f" stroked="t" strokeweight="1.199487pt" strokecolor="#484848">
                <v:path arrowok="t"/>
              </v:shape>
            </v:group>
            <v:group style="position:absolute;left:2543;top:1703;width:192;height:2" coordorigin="2543,1703" coordsize="192,2">
              <v:shape style="position:absolute;left:2543;top:1703;width:192;height:2" coordorigin="2543,1703" coordsize="192,0" path="m2543,1703l2735,1703e" filled="f" stroked="t" strokeweight=".799658pt" strokecolor="#444444">
                <v:path arrowok="t"/>
              </v:shape>
            </v:group>
            <v:group style="position:absolute;left:2687;top:1691;width:256;height:2" coordorigin="2687,1691" coordsize="256,2">
              <v:shape style="position:absolute;left:2687;top:1691;width:256;height:2" coordorigin="2687,1691" coordsize="256,0" path="m2687,1691l2943,1691e" filled="f" stroked="t" strokeweight=".799658pt" strokecolor="#3B3B3B">
                <v:path arrowok="t"/>
              </v:shape>
            </v:group>
            <v:group style="position:absolute;left:1792;top:1683;width:2;height:264" coordorigin="1792,1683" coordsize="2,264">
              <v:shape style="position:absolute;left:1792;top:1683;width:2;height:264" coordorigin="1792,1683" coordsize="0,264" path="m1792,1947l1792,1683e" filled="f" stroked="t" strokeweight=".399829pt" strokecolor="#676767">
                <v:path arrowok="t"/>
              </v:shape>
            </v:group>
            <v:group style="position:absolute;left:3315;top:1531;width:2;height:1128" coordorigin="3315,1531" coordsize="2,1128">
              <v:shape style="position:absolute;left:3315;top:1531;width:2;height:1128" coordorigin="3315,1531" coordsize="0,1128" path="m3315,2659l3315,1531e" filled="f" stroked="t" strokeweight="1.199487pt" strokecolor="#808080">
                <v:path arrowok="t"/>
              </v:shape>
            </v:group>
            <v:group style="position:absolute;left:2735;top:2647;width:736;height:2" coordorigin="2735,2647" coordsize="736,2">
              <v:shape style="position:absolute;left:2735;top:2647;width:736;height:2" coordorigin="2735,2647" coordsize="736,0" path="m2735,2647l3471,2647e" filled="f" stroked="t" strokeweight=".799658pt" strokecolor="#676767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804031pt;margin-top:4.005349pt;width:41.755426pt;height:55pt;mso-position-horizontal-relative:page;mso-position-vertical-relative:paragraph;z-index:-318" type="#_x0000_t202" filled="f" stroked="f">
            <v:textbox inset="0,0,0,0">
              <w:txbxContent>
                <w:p>
                  <w:pPr>
                    <w:spacing w:before="0" w:after="0" w:line="1100" w:lineRule="exact"/>
                    <w:ind w:right="-205"/>
                    <w:jc w:val="left"/>
                    <w:rPr>
                      <w:rFonts w:ascii="Arial" w:hAnsi="Arial" w:cs="Arial" w:eastAsia="Arial"/>
                      <w:sz w:val="110"/>
                      <w:szCs w:val="110"/>
                    </w:rPr>
                  </w:pPr>
                  <w:rPr/>
                  <w:r>
                    <w:rPr>
                      <w:rFonts w:ascii="Arial" w:hAnsi="Arial" w:cs="Arial" w:eastAsia="Arial"/>
                      <w:sz w:val="110"/>
                      <w:szCs w:val="110"/>
                      <w:color w:val="707070"/>
                      <w:spacing w:val="-113"/>
                      <w:w w:val="104"/>
                      <w:position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10"/>
                      <w:szCs w:val="1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512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512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-69"/>
          <w:w w:val="51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D4D4D"/>
          <w:spacing w:val="0"/>
          <w:w w:val="142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D4D4D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-13"/>
          <w:w w:val="591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151"/>
          <w:w w:val="266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707070"/>
          <w:spacing w:val="-78"/>
          <w:w w:val="266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45"/>
          <w:b/>
          <w:bCs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145"/>
        </w:rPr>
        <w:t>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7" w:after="0" w:line="740" w:lineRule="exact"/>
        <w:ind w:left="682" w:right="-115"/>
        <w:jc w:val="center"/>
        <w:tabs>
          <w:tab w:pos="1440" w:val="left"/>
        </w:tabs>
        <w:rPr>
          <w:rFonts w:ascii="Times New Roman" w:hAnsi="Times New Roman" w:cs="Times New Roman" w:eastAsia="Times New Roman"/>
          <w:sz w:val="100"/>
          <w:szCs w:val="100"/>
        </w:rPr>
      </w:pPr>
      <w:rPr/>
      <w:r>
        <w:rPr>
          <w:rFonts w:ascii="Arial" w:hAnsi="Arial" w:cs="Arial" w:eastAsia="Arial"/>
          <w:sz w:val="17"/>
          <w:szCs w:val="17"/>
          <w:color w:val="707070"/>
          <w:spacing w:val="0"/>
          <w:w w:val="60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36"/>
          <w:position w:val="-1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-27"/>
          <w:w w:val="136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07070"/>
          <w:spacing w:val="0"/>
          <w:w w:val="600"/>
          <w:position w:val="-1"/>
        </w:rPr>
        <w:t>-</w:t>
      </w:r>
      <w:r>
        <w:rPr>
          <w:rFonts w:ascii="Arial" w:hAnsi="Arial" w:cs="Arial" w:eastAsia="Arial"/>
          <w:sz w:val="17"/>
          <w:szCs w:val="17"/>
          <w:color w:val="707070"/>
          <w:spacing w:val="-205"/>
          <w:w w:val="600"/>
          <w:position w:val="-1"/>
        </w:rPr>
        <w:t> </w:t>
      </w:r>
      <w:r>
        <w:rPr>
          <w:rFonts w:ascii="Times New Roman" w:hAnsi="Times New Roman" w:cs="Times New Roman" w:eastAsia="Times New Roman"/>
          <w:sz w:val="100"/>
          <w:szCs w:val="100"/>
          <w:color w:val="707070"/>
          <w:spacing w:val="0"/>
          <w:w w:val="52"/>
          <w:position w:val="-34"/>
        </w:rPr>
        <w:t>T</w:t>
      </w:r>
      <w:r>
        <w:rPr>
          <w:rFonts w:ascii="Times New Roman" w:hAnsi="Times New Roman" w:cs="Times New Roman" w:eastAsia="Times New Roman"/>
          <w:sz w:val="100"/>
          <w:szCs w:val="100"/>
          <w:color w:val="000000"/>
          <w:spacing w:val="0"/>
          <w:w w:val="100"/>
          <w:position w:val="0"/>
        </w:rPr>
      </w:r>
    </w:p>
    <w:p>
      <w:pPr>
        <w:spacing w:before="0" w:after="0" w:line="57" w:lineRule="exact"/>
        <w:ind w:left="184" w:right="-20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8"/>
          <w:szCs w:val="18"/>
          <w:color w:val="4D4D4D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383838"/>
          <w:spacing w:val="0"/>
          <w:w w:val="118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671" w:lineRule="exact"/>
        <w:ind w:left="112" w:right="-20"/>
        <w:jc w:val="left"/>
        <w:tabs>
          <w:tab w:pos="24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164536pt;margin-top:22.701403pt;width:4.42323pt;height:4.5pt;mso-position-horizontal-relative:page;mso-position-vertical-relative:paragraph;z-index:-316" type="#_x0000_t202" filled="f" stroked="f">
            <v:textbox inset="0,0,0,0">
              <w:txbxContent>
                <w:p>
                  <w:pPr>
                    <w:spacing w:before="0" w:after="0" w:line="90" w:lineRule="exact"/>
                    <w:ind w:right="-54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color w:val="5E5E5E"/>
                      <w:spacing w:val="0"/>
                      <w:w w:val="117"/>
                    </w:rPr>
                    <w:t>I_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0"/>
          <w:w w:val="117"/>
          <w:position w:val="-15"/>
        </w:rPr>
        <w:t>ill</w:t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-196"/>
          <w:w w:val="117"/>
          <w:position w:val="-15"/>
        </w:rPr>
        <w:t> </w:t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90"/>
          <w:szCs w:val="90"/>
          <w:color w:val="5E5E5E"/>
          <w:spacing w:val="0"/>
          <w:w w:val="100"/>
          <w:position w:val="-15"/>
        </w:rPr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17"/>
          <w:position w:val="20"/>
        </w:rPr>
        <w:t>f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right="402"/>
        <w:jc w:val="right"/>
        <w:tabs>
          <w:tab w:pos="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3"/>
          <w:szCs w:val="23"/>
          <w:color w:val="707070"/>
          <w:w w:val="205"/>
          <w:position w:val="2"/>
        </w:rPr>
        <w:t>f</w:t>
      </w:r>
      <w:r>
        <w:rPr>
          <w:rFonts w:ascii="Arial" w:hAnsi="Arial" w:cs="Arial" w:eastAsia="Arial"/>
          <w:sz w:val="23"/>
          <w:szCs w:val="23"/>
          <w:color w:val="707070"/>
          <w:w w:val="100"/>
          <w:position w:val="2"/>
        </w:rPr>
        <w:tab/>
      </w:r>
      <w:r>
        <w:rPr>
          <w:rFonts w:ascii="Arial" w:hAnsi="Arial" w:cs="Arial" w:eastAsia="Arial"/>
          <w:sz w:val="23"/>
          <w:szCs w:val="23"/>
          <w:color w:val="70707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39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808080"/>
          <w:spacing w:val="-18"/>
          <w:w w:val="239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99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59" w:lineRule="exact"/>
        <w:ind w:right="41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-7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-3"/>
          <w:w w:val="258"/>
          <w:position w:val="-7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-7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47" w:lineRule="exact"/>
        <w:ind w:left="1053" w:right="1516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808080"/>
          <w:spacing w:val="0"/>
          <w:w w:val="223"/>
          <w:position w:val="1"/>
        </w:rPr>
        <w:t>\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17" w:after="0" w:line="85" w:lineRule="exact"/>
        <w:ind w:left="1117" w:right="1452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808080"/>
          <w:spacing w:val="0"/>
          <w:w w:val="223"/>
          <w:position w:val="-2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234" w:lineRule="exact"/>
        <w:ind w:right="410"/>
        <w:jc w:val="right"/>
        <w:tabs>
          <w:tab w:pos="7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568634pt;margin-top:8.219423pt;width:5.8275pt;height:25pt;mso-position-horizontal-relative:page;mso-position-vertical-relative:paragraph;z-index:-317" type="#_x0000_t202" filled="f" stroked="f">
            <v:textbox inset="0,0,0,0">
              <w:txbxContent>
                <w:p>
                  <w:pPr>
                    <w:spacing w:before="0" w:after="0" w:line="500" w:lineRule="exact"/>
                    <w:ind w:right="-115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808080"/>
                      <w:spacing w:val="0"/>
                      <w:w w:val="7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564362pt;margin-top:7.475501pt;width:10.627508pt;height:6.5pt;mso-position-horizontal-relative:page;mso-position-vertical-relative:paragraph;z-index:-315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right="-59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color w:val="808080"/>
                      <w:spacing w:val="0"/>
                      <w:w w:val="229"/>
                    </w:rPr>
                    <w:t>I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808080"/>
                      <w:spacing w:val="2"/>
                      <w:w w:val="229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808080"/>
                      <w:spacing w:val="0"/>
                      <w:w w:val="229"/>
                      <w:position w:val="1"/>
                    </w:rPr>
                    <w:t>j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9"/>
          <w:szCs w:val="9"/>
          <w:color w:val="808080"/>
          <w:spacing w:val="0"/>
          <w:w w:val="286"/>
          <w:position w:val="8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808080"/>
          <w:spacing w:val="-40"/>
          <w:w w:val="286"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57"/>
          <w:position w:val="-1"/>
        </w:rPr>
        <w:t>...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10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-3"/>
          <w:w w:val="258"/>
          <w:position w:val="10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10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right="403"/>
        <w:jc w:val="right"/>
        <w:tabs>
          <w:tab w:pos="5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color w:val="707070"/>
          <w:spacing w:val="0"/>
          <w:w w:val="397"/>
          <w:position w:val="5"/>
        </w:rPr>
        <w:t>'</w:t>
      </w:r>
      <w:r>
        <w:rPr>
          <w:rFonts w:ascii="Arial" w:hAnsi="Arial" w:cs="Arial" w:eastAsia="Arial"/>
          <w:sz w:val="20"/>
          <w:szCs w:val="20"/>
          <w:color w:val="707070"/>
          <w:spacing w:val="-156"/>
          <w:w w:val="397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441"/>
          <w:position w:val="-1"/>
        </w:rPr>
        <w:t>'</w:t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808080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58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-42"/>
          <w:w w:val="258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386"/>
          <w:position w:val="0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8" w:right="7921" w:firstLine="-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46.27597pt;margin-top:1.106485pt;width:89.561699pt;height:.1pt;mso-position-horizontal-relative:page;mso-position-vertical-relative:paragraph;z-index:-319" coordorigin="6926,22" coordsize="1791,2">
            <v:shape style="position:absolute;left:6926;top:22;width:1791;height:2" coordorigin="6926,22" coordsize="1791,0" path="m6926,22l8717,22e" filled="f" stroked="t" strokeweight="2.398974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383838"/>
          <w:spacing w:val="0"/>
          <w:w w:val="100"/>
        </w:rPr>
        <w:t>technick</w:t>
      </w:r>
      <w:r>
        <w:rPr>
          <w:rFonts w:ascii="Arial" w:hAnsi="Arial" w:cs="Arial" w:eastAsia="Arial"/>
          <w:sz w:val="16"/>
          <w:szCs w:val="16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83838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-16"/>
          <w:w w:val="131"/>
        </w:rPr>
        <w:t>u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5"/>
        </w:rPr>
        <w:t>da</w:t>
      </w:r>
      <w:r>
        <w:rPr>
          <w:rFonts w:ascii="Arial" w:hAnsi="Arial" w:cs="Arial" w:eastAsia="Arial"/>
          <w:sz w:val="16"/>
          <w:szCs w:val="16"/>
          <w:color w:val="262626"/>
          <w:spacing w:val="-10"/>
          <w:w w:val="105"/>
        </w:rPr>
        <w:t>j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vY</w:t>
      </w:r>
      <w:r>
        <w:rPr>
          <w:rFonts w:ascii="Arial" w:hAnsi="Arial" w:cs="Arial" w:eastAsia="Arial"/>
          <w:sz w:val="16"/>
          <w:szCs w:val="16"/>
          <w:color w:val="5E5E5E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6"/>
        </w:rPr>
        <w:t>ka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9" w:lineRule="exact"/>
        <w:ind w:left="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§fFka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0" w:after="0" w:line="271" w:lineRule="auto"/>
        <w:ind w:left="16" w:right="59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5E5E5E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pr</w:t>
      </w:r>
      <w:r>
        <w:rPr>
          <w:rFonts w:ascii="Arial" w:hAnsi="Arial" w:cs="Arial" w:eastAsia="Arial"/>
          <w:sz w:val="16"/>
          <w:szCs w:val="16"/>
          <w:color w:val="4D4D4D"/>
          <w:spacing w:val="11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8"/>
        </w:rPr>
        <w:t>za</w:t>
      </w:r>
      <w:r>
        <w:rPr>
          <w:rFonts w:ascii="Arial" w:hAnsi="Arial" w:cs="Arial" w:eastAsia="Arial"/>
          <w:sz w:val="16"/>
          <w:szCs w:val="16"/>
          <w:color w:val="4D4D4D"/>
          <w:spacing w:val="-4"/>
          <w:w w:val="108"/>
        </w:rPr>
        <w:t>v</w:t>
      </w:r>
      <w:r>
        <w:rPr>
          <w:rFonts w:ascii="Arial" w:hAnsi="Arial" w:cs="Arial" w:eastAsia="Arial"/>
          <w:sz w:val="16"/>
          <w:szCs w:val="16"/>
          <w:color w:val="707070"/>
          <w:spacing w:val="1"/>
          <w:w w:val="131"/>
        </w:rPr>
        <w:t>f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5"/>
        </w:rPr>
        <w:t>enych</w:t>
      </w:r>
      <w:r>
        <w:rPr>
          <w:rFonts w:ascii="Arial" w:hAnsi="Arial" w:cs="Arial" w:eastAsia="Arial"/>
          <w:sz w:val="16"/>
          <w:szCs w:val="16"/>
          <w:color w:val="4D4D4D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dvifkac</w:t>
      </w:r>
      <w:r>
        <w:rPr>
          <w:rFonts w:ascii="Arial" w:hAnsi="Arial" w:cs="Arial" w:eastAsia="Arial"/>
          <w:sz w:val="16"/>
          <w:szCs w:val="16"/>
          <w:color w:val="4D4D4D"/>
          <w:spacing w:val="-11"/>
          <w:w w:val="108"/>
        </w:rPr>
        <w:t>h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40"/>
        </w:rPr>
        <w:t>,</w:t>
      </w:r>
      <w:r>
        <w:rPr>
          <w:rFonts w:ascii="Arial" w:hAnsi="Arial" w:cs="Arial" w:eastAsia="Arial"/>
          <w:sz w:val="16"/>
          <w:szCs w:val="16"/>
          <w:color w:val="70707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bez</w:t>
      </w:r>
      <w:r>
        <w:rPr>
          <w:rFonts w:ascii="Arial" w:hAnsi="Arial" w:cs="Arial" w:eastAsia="Arial"/>
          <w:sz w:val="16"/>
          <w:szCs w:val="16"/>
          <w:color w:val="4D4D4D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1"/>
        </w:rPr>
        <w:t>ma</w:t>
      </w:r>
      <w:r>
        <w:rPr>
          <w:rFonts w:ascii="Arial" w:hAnsi="Arial" w:cs="Arial" w:eastAsia="Arial"/>
          <w:sz w:val="16"/>
          <w:szCs w:val="16"/>
          <w:color w:val="4D4D4D"/>
          <w:spacing w:val="-18"/>
          <w:w w:val="111"/>
        </w:rPr>
        <w:t>d</w:t>
      </w:r>
      <w:r>
        <w:rPr>
          <w:rFonts w:ascii="Arial" w:hAnsi="Arial" w:cs="Arial" w:eastAsia="Arial"/>
          <w:sz w:val="16"/>
          <w:szCs w:val="16"/>
          <w:color w:val="707070"/>
          <w:spacing w:val="-7"/>
          <w:w w:val="170"/>
        </w:rPr>
        <w:t>l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a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5E5E5E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skUi'lky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65" w:lineRule="auto"/>
        <w:ind w:left="16" w:right="6193" w:firstLine="-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E5E5E"/>
          <w:spacing w:val="0"/>
          <w:w w:val="92"/>
        </w:rPr>
        <w:t>sfFk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5E5E5E"/>
          <w:spacing w:val="-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pi'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dviFMc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4D4D4D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otevfenyc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4D4D4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uhlu</w:t>
      </w:r>
      <w:r>
        <w:rPr>
          <w:rFonts w:ascii="Arial" w:hAnsi="Arial" w:cs="Arial" w:eastAsia="Arial"/>
          <w:sz w:val="16"/>
          <w:szCs w:val="16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12"/>
        </w:rPr>
        <w:t>9</w:t>
      </w:r>
      <w:r>
        <w:rPr>
          <w:rFonts w:ascii="Arial" w:hAnsi="Arial" w:cs="Arial" w:eastAsia="Arial"/>
          <w:sz w:val="16"/>
          <w:szCs w:val="16"/>
          <w:color w:val="4D4D4D"/>
          <w:spacing w:val="-19"/>
          <w:w w:val="112"/>
        </w:rPr>
        <w:t>0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33"/>
        </w:rPr>
        <w:t>"</w:t>
      </w:r>
      <w:r>
        <w:rPr>
          <w:rFonts w:ascii="Arial" w:hAnsi="Arial" w:cs="Arial" w:eastAsia="Arial"/>
          <w:sz w:val="16"/>
          <w:szCs w:val="16"/>
          <w:color w:val="808080"/>
          <w:spacing w:val="0"/>
          <w:w w:val="133"/>
        </w:rPr>
        <w:t> 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5E5E5E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pf</w:t>
      </w:r>
      <w:r>
        <w:rPr>
          <w:rFonts w:ascii="Arial" w:hAnsi="Arial" w:cs="Arial" w:eastAsia="Arial"/>
          <w:sz w:val="15"/>
          <w:szCs w:val="15"/>
          <w:color w:val="383838"/>
          <w:spacing w:val="9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7"/>
        </w:rPr>
        <w:t>otevfenyc</w:t>
      </w:r>
      <w:r>
        <w:rPr>
          <w:rFonts w:ascii="Arial" w:hAnsi="Arial" w:cs="Arial" w:eastAsia="Arial"/>
          <w:sz w:val="16"/>
          <w:szCs w:val="16"/>
          <w:color w:val="5E5E5E"/>
          <w:spacing w:val="0"/>
          <w:w w:val="107"/>
        </w:rPr>
        <w:t>h</w:t>
      </w:r>
      <w:r>
        <w:rPr>
          <w:rFonts w:ascii="Arial" w:hAnsi="Arial" w:cs="Arial" w:eastAsia="Arial"/>
          <w:sz w:val="16"/>
          <w:szCs w:val="16"/>
          <w:color w:val="5E5E5E"/>
          <w:spacing w:val="-3"/>
          <w:w w:val="107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dvifkach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40" w:lineRule="auto"/>
        <w:ind w:left="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hloubka</w:t>
      </w:r>
      <w:r>
        <w:rPr>
          <w:rFonts w:ascii="Arial" w:hAnsi="Arial" w:cs="Arial" w:eastAsia="Arial"/>
          <w:sz w:val="16"/>
          <w:szCs w:val="16"/>
          <w:color w:val="4D4D4D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7"/>
        </w:rPr>
        <w:t>pr</w:t>
      </w:r>
      <w:r>
        <w:rPr>
          <w:rFonts w:ascii="Arial" w:hAnsi="Arial" w:cs="Arial" w:eastAsia="Arial"/>
          <w:sz w:val="16"/>
          <w:szCs w:val="16"/>
          <w:color w:val="4D4D4D"/>
          <w:spacing w:val="11"/>
          <w:w w:val="107"/>
        </w:rPr>
        <w:t>i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6"/>
        </w:rPr>
        <w:t>zavrenych</w:t>
      </w:r>
      <w:r>
        <w:rPr>
          <w:rFonts w:ascii="Arial" w:hAnsi="Arial" w:cs="Arial" w:eastAsia="Arial"/>
          <w:sz w:val="16"/>
          <w:szCs w:val="16"/>
          <w:color w:val="4D4D4D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3"/>
        </w:rPr>
        <w:t>dvillcac</w:t>
      </w:r>
      <w:r>
        <w:rPr>
          <w:rFonts w:ascii="Arial" w:hAnsi="Arial" w:cs="Arial" w:eastAsia="Arial"/>
          <w:sz w:val="16"/>
          <w:szCs w:val="16"/>
          <w:color w:val="4D4D4D"/>
          <w:spacing w:val="-11"/>
          <w:w w:val="103"/>
        </w:rPr>
        <w:t>h</w:t>
      </w:r>
      <w:r>
        <w:rPr>
          <w:rFonts w:ascii="Arial" w:hAnsi="Arial" w:cs="Arial" w:eastAsia="Arial"/>
          <w:sz w:val="16"/>
          <w:szCs w:val="16"/>
          <w:color w:val="707070"/>
          <w:spacing w:val="0"/>
          <w:w w:val="140"/>
        </w:rPr>
        <w:t>,</w:t>
      </w:r>
      <w:r>
        <w:rPr>
          <w:rFonts w:ascii="Arial" w:hAnsi="Arial" w:cs="Arial" w:eastAsia="Arial"/>
          <w:sz w:val="16"/>
          <w:szCs w:val="16"/>
          <w:color w:val="707070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4D4D4D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D4D4D"/>
          <w:spacing w:val="0"/>
          <w:w w:val="104"/>
        </w:rPr>
        <w:t>madlem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5E5E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5E5E5E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7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6860" w:h="11900" w:orient="landscape"/>
      <w:pgMar w:top="840" w:bottom="280" w:left="800" w:right="2420"/>
      <w:cols w:num="2" w:equalWidth="0">
        <w:col w:w="2699" w:space="1803"/>
        <w:col w:w="91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2016-03-10T12:56:18Z</dcterms:created>
  <dcterms:modified xsi:type="dcterms:W3CDTF">2016-03-10T12:56:18Z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2016-03-10T00:00:00Z</vt:filetime>
  </property>
</Properties>
</file>