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4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7.061266pt;height:14.64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exact"/>
        <w:ind w:left="3206" w:right="-20"/>
        <w:jc w:val="left"/>
        <w:tabs>
          <w:tab w:pos="116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82.848907pt;margin-top:-1.634613pt;width:414.6995pt;height:39.1485pt;mso-position-horizontal-relative:page;mso-position-vertical-relative:paragraph;z-index:-327" coordorigin="3657,-33" coordsize="8294,783">
            <v:group style="position:absolute;left:3668;top:-12;width:8266;height:744" coordorigin="3668,-12" coordsize="8266,744">
              <v:shape style="position:absolute;left:3668;top:-12;width:8266;height:744" coordorigin="3668,-12" coordsize="8266,744" path="m3668,732l11933,732,11933,-12,3668,-12,3668,732e" filled="t" fillcolor="#E4E4E4" stroked="f">
                <v:path arrowok="t"/>
                <v:fill/>
              </v:shape>
            </v:group>
            <v:group style="position:absolute;left:3677;top:-22;width:8263;height:21" coordorigin="3677,-22" coordsize="8263,21">
              <v:shape style="position:absolute;left:3677;top:-22;width:8263;height:21" coordorigin="3677,-22" coordsize="8263,21" path="m3677,-1l11940,-1,11940,-22,3677,-22,3677,-1xe" filled="t" fillcolor="#818181" stroked="f">
                <v:path arrowok="t"/>
                <v:fill/>
              </v:shape>
            </v:group>
            <v:group style="position:absolute;left:3668;top:-21;width:2;height:761" coordorigin="3668,-21" coordsize="2,761">
              <v:shape style="position:absolute;left:3668;top:-21;width:2;height:761" coordorigin="3668,-21" coordsize="0,761" path="m3668,-21l3668,740e" filled="f" stroked="t" strokeweight="1.059pt" strokecolor="#818181">
                <v:path arrowok="t"/>
              </v:shape>
            </v:group>
            <v:group style="position:absolute;left:11931;top:-2;width:2;height:742" coordorigin="11931,-2" coordsize="2,742">
              <v:shape style="position:absolute;left:11931;top:-2;width:2;height:742" coordorigin="11931,-2" coordsize="0,742" path="m11931,-2l11931,740e" filled="f" stroked="t" strokeweight="1.06pt" strokecolor="#818181">
                <v:path arrowok="t"/>
              </v:shape>
            </v:group>
            <v:group style="position:absolute;left:3677;top:730;width:8263;height:2" coordorigin="3677,730" coordsize="8263,2">
              <v:shape style="position:absolute;left:3677;top:730;width:8263;height:2" coordorigin="3677,730" coordsize="8263,0" path="m3677,730l11940,730e" filled="f" stroked="t" strokeweight="1.059pt" strokecolor="#81818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488892pt;margin-top:-1.585613pt;width:196.3pt;height:328.299pt;mso-position-horizontal-relative:page;mso-position-vertical-relative:paragraph;z-index:-326" coordorigin="12110,-32" coordsize="3926,6566">
            <v:group style="position:absolute;left:12120;top:-21;width:2;height:6545" coordorigin="12120,-21" coordsize="2,6545">
              <v:shape style="position:absolute;left:12120;top:-21;width:2;height:6545" coordorigin="12120,-21" coordsize="0,6545" path="m12120,-21l12120,6524e" filled="f" stroked="t" strokeweight="1.059pt" strokecolor="#818181">
                <v:path arrowok="t"/>
              </v:shape>
            </v:group>
            <v:group style="position:absolute;left:16016;top:-2;width:2;height:6526" coordorigin="16016,-2" coordsize="2,6526">
              <v:shape style="position:absolute;left:16016;top:-2;width:2;height:6526" coordorigin="16016,-2" coordsize="0,6526" path="m16016,-2l16016,6524e" filled="f" stroked="t" strokeweight="1.059pt" strokecolor="#818181">
                <v:path arrowok="t"/>
              </v:shape>
            </v:group>
            <v:group style="position:absolute;left:12130;top:-12;width:3895;height:2" coordorigin="12130,-12" coordsize="3895,2">
              <v:shape style="position:absolute;left:12130;top:-12;width:3895;height:2" coordorigin="12130,-12" coordsize="3895,0" path="m12130,-12l16025,-12e" filled="f" stroked="t" strokeweight="1.059pt" strokecolor="#818181">
                <v:path arrowok="t"/>
              </v:shape>
            </v:group>
            <v:group style="position:absolute;left:12130;top:6514;width:3895;height:2" coordorigin="12130,6514" coordsize="3895,2">
              <v:shape style="position:absolute;left:12130;top:6514;width:3895;height:2" coordorigin="12130,6514" coordsize="3895,0" path="m12130,6514l16025,6514e" filled="f" stroked="t" strokeweight="1.06pt" strokecolor="#81818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913906pt;margin-top:2.747887pt;width:124.559758pt;height:239.755867pt;mso-position-horizontal-relative:page;mso-position-vertical-relative:paragraph;z-index:-323" type="#_x0000_t75">
            <v:imagedata r:id="rId8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39N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3"/>
        </w:rPr>
        <w:t>Fun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3"/>
        </w:rPr>
        <w:t>kce: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840" w:bottom="280" w:left="500" w:right="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N:4242003725047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ička/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ička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2.848907pt;margin-top:16.420271pt;width:414.7pt;height:456.8195pt;mso-position-horizontal-relative:page;mso-position-vertical-relative:paragraph;z-index:-325" coordorigin="3657,328" coordsize="8294,9136">
            <v:group style="position:absolute;left:3677;top:9445;width:8263;height:2" coordorigin="3677,9445" coordsize="8263,2">
              <v:shape style="position:absolute;left:3677;top:9445;width:8263;height:2" coordorigin="3677,9445" coordsize="8263,0" path="m3677,9445l11940,9445e" filled="f" stroked="t" strokeweight="1.059pt" strokecolor="#818181">
                <v:path arrowok="t"/>
              </v:shape>
            </v:group>
            <v:group style="position:absolute;left:3668;top:339;width:2;height:9115" coordorigin="3668,339" coordsize="2,9115">
              <v:shape style="position:absolute;left:3668;top:339;width:2;height:9115" coordorigin="3668,339" coordsize="0,9115" path="m3668,339l3668,9454e" filled="f" stroked="t" strokeweight="1.059pt" strokecolor="#818181">
                <v:path arrowok="t"/>
              </v:shape>
            </v:group>
            <v:group style="position:absolute;left:11931;top:358;width:2;height:9096" coordorigin="11931,358" coordsize="2,9096">
              <v:shape style="position:absolute;left:11931;top:358;width:2;height:9096" coordorigin="11931,358" coordsize="0,9096" path="m11931,358l11931,9454e" filled="f" stroked="t" strokeweight="1.06pt" strokecolor="#818181">
                <v:path arrowok="t"/>
              </v:shape>
            </v:group>
            <v:group style="position:absolute;left:3677;top:349;width:8263;height:2" coordorigin="3677,349" coordsize="8263,2">
              <v:shape style="position:absolute;left:3677;top:349;width:8263;height:2" coordorigin="3677,349" coordsize="8263,0" path="m3677,349l11940,349e" filled="f" stroked="t" strokeweight="1.06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+++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Des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Loo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Loo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egrované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žádn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!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oddě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áhv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stem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°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hyper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udr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hyper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°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zů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****: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endá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vpředu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še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ství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;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18" w:after="0" w:line="266" w:lineRule="auto"/>
        <w:ind w:right="21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ruhů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20" w:after="0" w:line="266" w:lineRule="auto"/>
        <w:ind w:right="249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2030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660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77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20" w:after="0" w:line="266" w:lineRule="auto"/>
        <w:ind w:right="24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30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ahve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40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9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66" w:lineRule="auto"/>
        <w:ind w:right="53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05.488892pt;margin-top:82.635895pt;width:196.2995pt;height:167.618pt;mso-position-horizontal-relative:page;mso-position-vertical-relative:paragraph;z-index:-324" coordorigin="12110,1653" coordsize="3926,3352">
            <v:group style="position:absolute;left:12120;top:1663;width:2;height:3331" coordorigin="12120,1663" coordsize="2,3331">
              <v:shape style="position:absolute;left:12120;top:1663;width:2;height:3331" coordorigin="12120,1663" coordsize="0,3331" path="m12120,1663l12120,4994e" filled="f" stroked="t" strokeweight="1.059pt" strokecolor="#818181">
                <v:path arrowok="t"/>
              </v:shape>
            </v:group>
            <v:group style="position:absolute;left:16016;top:1682;width:2;height:3312" coordorigin="16016,1682" coordsize="2,3312">
              <v:shape style="position:absolute;left:16016;top:1682;width:2;height:3312" coordorigin="16016,1682" coordsize="0,3312" path="m16016,1682l16016,4994e" filled="f" stroked="t" strokeweight="1.059pt" strokecolor="#818181">
                <v:path arrowok="t"/>
              </v:shape>
            </v:group>
            <v:group style="position:absolute;left:12130;top:1673;width:3895;height:2" coordorigin="12130,1673" coordsize="3895,2">
              <v:shape style="position:absolute;left:12130;top:1673;width:3895;height:2" coordorigin="12130,1673" coordsize="3895,0" path="m12130,1673l16025,1673e" filled="f" stroked="t" strokeweight="1.059pt" strokecolor="#818181">
                <v:path arrowok="t"/>
              </v:shape>
            </v:group>
            <v:group style="position:absolute;left:12130;top:4985;width:3895;height:2" coordorigin="12130,4985" coordsize="3895,2">
              <v:shape style="position:absolute;left:12130;top:4985;width:3895;height:2" coordorigin="12130,4985" coordsize="3895,0" path="m12130,4985l16025,4985e" filled="f" stroked="t" strokeweight="1.059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right="272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220-240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(hod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ook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24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uze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nění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jc w:val="left"/>
        <w:spacing w:after="0"/>
        <w:sectPr>
          <w:type w:val="continuous"/>
          <w:pgSz w:w="16860" w:h="11900" w:orient="landscape"/>
          <w:pgMar w:top="840" w:bottom="280" w:left="500" w:right="800"/>
          <w:cols w:num="3" w:equalWidth="0">
            <w:col w:w="2690" w:space="511"/>
            <w:col w:w="6978" w:space="1475"/>
            <w:col w:w="3906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2.005348" w:type="dxa"/>
      </w:tblPr>
      <w:tblGrid/>
      <w:tr>
        <w:trPr>
          <w:trHeight w:val="268" w:hRule="exact"/>
        </w:trPr>
        <w:tc>
          <w:tcPr>
            <w:tcW w:w="3790" w:type="dxa"/>
            <w:tcBorders>
              <w:top w:val="single" w:sz="6.397264" w:space="0" w:color="575757"/>
              <w:bottom w:val="single" w:sz="9.595896" w:space="0" w:color="7C7C7C"/>
              <w:left w:val="single" w:sz="6.397264" w:space="0" w:color="575757"/>
              <w:right w:val="single" w:sz="6.397264" w:space="0" w:color="545454"/>
            </w:tcBorders>
          </w:tcPr>
          <w:p>
            <w:pPr>
              <w:spacing w:before="24" w:after="0" w:line="240" w:lineRule="auto"/>
              <w:ind w:left="3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62626"/>
                <w:spacing w:val="-17"/>
                <w:w w:val="11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0"/>
                <w:w w:val="112"/>
              </w:rPr>
              <w:t>azev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7"/>
                <w:w w:val="11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0"/>
                <w:w w:val="112"/>
              </w:rPr>
              <w:t>spoti'ebiee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575757"/>
              <w:bottom w:val="single" w:sz="9.595896" w:space="0" w:color="676767"/>
              <w:left w:val="single" w:sz="6.397264" w:space="0" w:color="545454"/>
              <w:right w:val="single" w:sz="6.397264" w:space="0" w:color="3B3B3B"/>
            </w:tcBorders>
          </w:tcPr>
          <w:p>
            <w:pPr>
              <w:spacing w:before="15" w:after="0" w:line="240" w:lineRule="auto"/>
              <w:ind w:left="182" w:right="1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83838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6.397264" w:space="0" w:color="575757"/>
              <w:bottom w:val="single" w:sz="9.595896" w:space="0" w:color="676767"/>
              <w:left w:val="single" w:sz="6.397264" w:space="0" w:color="3B3B3B"/>
              <w:right w:val="single" w:sz="9.595896" w:space="0" w:color="545454"/>
            </w:tcBorders>
          </w:tcPr>
          <w:p>
            <w:pPr>
              <w:spacing w:before="6" w:after="0" w:line="240" w:lineRule="auto"/>
              <w:ind w:left="190" w:right="13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62626"/>
                <w:spacing w:val="0"/>
                <w:w w:val="117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575757"/>
              <w:bottom w:val="single" w:sz="9.595896" w:space="0" w:color="676767"/>
              <w:left w:val="single" w:sz="9.595896" w:space="0" w:color="545454"/>
              <w:right w:val="single" w:sz="9.595896" w:space="0" w:color="5B5B5B"/>
            </w:tcBorders>
          </w:tcPr>
          <w:p>
            <w:pPr>
              <w:spacing w:before="0" w:after="0" w:line="229" w:lineRule="exact"/>
              <w:ind w:left="196" w:right="12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575757"/>
              <w:bottom w:val="single" w:sz="9.595896" w:space="0" w:color="676767"/>
              <w:left w:val="single" w:sz="9.595896" w:space="0" w:color="5B5B5B"/>
              <w:right w:val="single" w:sz="9.595896" w:space="0" w:color="4B4B4B"/>
            </w:tcBorders>
          </w:tcPr>
          <w:p>
            <w:pPr>
              <w:spacing w:before="15" w:after="0" w:line="240" w:lineRule="auto"/>
              <w:ind w:left="2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62626"/>
                <w:spacing w:val="0"/>
                <w:w w:val="11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575757"/>
              <w:bottom w:val="single" w:sz="9.595896" w:space="0" w:color="676767"/>
              <w:left w:val="single" w:sz="9.595896" w:space="0" w:color="4B4B4B"/>
              <w:right w:val="single" w:sz="9.595896" w:space="0" w:color="4F4F4F"/>
            </w:tcBorders>
          </w:tcPr>
          <w:p>
            <w:pPr>
              <w:spacing w:before="0" w:after="0" w:line="229" w:lineRule="exact"/>
              <w:ind w:left="24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575757"/>
              <w:bottom w:val="single" w:sz="9.595896" w:space="0" w:color="676767"/>
              <w:left w:val="single" w:sz="9.595896" w:space="0" w:color="4F4F4F"/>
              <w:right w:val="single" w:sz="6.397264" w:space="0" w:color="3F3F3F"/>
            </w:tcBorders>
          </w:tcPr>
          <w:p>
            <w:pPr>
              <w:spacing w:before="8" w:after="0" w:line="240" w:lineRule="auto"/>
              <w:ind w:left="215" w:right="16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83838"/>
                <w:spacing w:val="0"/>
                <w:w w:val="107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single" w:sz="6.397264" w:space="0" w:color="575757"/>
              <w:bottom w:val="single" w:sz="9.595896" w:space="0" w:color="676767"/>
              <w:left w:val="single" w:sz="6.397264" w:space="0" w:color="3F3F3F"/>
              <w:right w:val="single" w:sz="9.595896" w:space="0" w:color="777777"/>
            </w:tcBorders>
          </w:tcPr>
          <w:p>
            <w:pPr>
              <w:spacing w:before="16" w:after="0" w:line="240" w:lineRule="auto"/>
              <w:ind w:left="176" w:right="12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83838"/>
                <w:spacing w:val="0"/>
                <w:w w:val="134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68" w:hRule="exact"/>
        </w:trPr>
        <w:tc>
          <w:tcPr>
            <w:tcW w:w="3790" w:type="dxa"/>
            <w:tcBorders>
              <w:top w:val="single" w:sz="9.595896" w:space="0" w:color="7C7C7C"/>
              <w:bottom w:val="single" w:sz="6.397264" w:space="0" w:color="646464"/>
              <w:left w:val="single" w:sz="6.397264" w:space="0" w:color="575757"/>
              <w:right w:val="single" w:sz="6.397264" w:space="0" w:color="545454"/>
            </w:tcBorders>
          </w:tcPr>
          <w:p>
            <w:pPr>
              <w:spacing w:before="15" w:after="0" w:line="240" w:lineRule="auto"/>
              <w:ind w:left="3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0"/>
              </w:rPr>
              <w:t>KGN39/KGF3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0"/>
                <w:w w:val="117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0"/>
                <w:w w:val="116"/>
              </w:rPr>
              <w:t>vniti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-3"/>
                <w:w w:val="117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707070"/>
                <w:spacing w:val="0"/>
                <w:w w:val="92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70707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5"/>
              </w:rPr>
              <w:t>madlo)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9.595896" w:space="0" w:color="676767"/>
              <w:bottom w:val="single" w:sz="6.397264" w:space="0" w:color="646464"/>
              <w:left w:val="single" w:sz="6.397264" w:space="0" w:color="545454"/>
              <w:right w:val="single" w:sz="6.397264" w:space="0" w:color="3B3B3B"/>
            </w:tcBorders>
          </w:tcPr>
          <w:p>
            <w:pPr>
              <w:spacing w:before="15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5"/>
              </w:rPr>
              <w:t>2030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9.595896" w:space="0" w:color="676767"/>
              <w:bottom w:val="single" w:sz="6.397264" w:space="0" w:color="646464"/>
              <w:left w:val="single" w:sz="6.397264" w:space="0" w:color="3B3B3B"/>
              <w:right w:val="single" w:sz="9.595896" w:space="0" w:color="545454"/>
            </w:tcBorders>
          </w:tcPr>
          <w:p>
            <w:pPr>
              <w:spacing w:before="23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7"/>
              </w:rPr>
              <w:t>600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9.595896" w:space="0" w:color="676767"/>
              <w:bottom w:val="single" w:sz="6.397264" w:space="0" w:color="646464"/>
              <w:left w:val="single" w:sz="9.595896" w:space="0" w:color="545454"/>
              <w:right w:val="single" w:sz="9.595896" w:space="0" w:color="5B5B5B"/>
            </w:tcBorders>
          </w:tcPr>
          <w:p>
            <w:pPr>
              <w:spacing w:before="23" w:after="0" w:line="240" w:lineRule="auto"/>
              <w:ind w:left="1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10"/>
              </w:rPr>
              <w:t>660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9.595896" w:space="0" w:color="676767"/>
              <w:bottom w:val="single" w:sz="6.397264" w:space="0" w:color="646464"/>
              <w:left w:val="single" w:sz="9.595896" w:space="0" w:color="5B5B5B"/>
              <w:right w:val="single" w:sz="9.595896" w:space="0" w:color="4B4B4B"/>
            </w:tcBorders>
          </w:tcPr>
          <w:p>
            <w:pPr>
              <w:spacing w:before="15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10"/>
              </w:rPr>
              <w:t>590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9.595896" w:space="0" w:color="676767"/>
              <w:bottom w:val="single" w:sz="6.397264" w:space="0" w:color="646464"/>
              <w:left w:val="single" w:sz="9.595896" w:space="0" w:color="4B4B4B"/>
              <w:right w:val="single" w:sz="9.595896" w:space="0" w:color="4F4F4F"/>
            </w:tcBorders>
          </w:tcPr>
          <w:p>
            <w:pPr>
              <w:spacing w:before="23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7"/>
              </w:rPr>
              <w:t>600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9.595896" w:space="0" w:color="676767"/>
              <w:bottom w:val="single" w:sz="6.397264" w:space="0" w:color="646464"/>
              <w:left w:val="single" w:sz="9.595896" w:space="0" w:color="4F4F4F"/>
              <w:right w:val="single" w:sz="6.397264" w:space="0" w:color="3F3F3F"/>
            </w:tcBorders>
          </w:tcPr>
          <w:p>
            <w:pPr>
              <w:spacing w:before="15" w:after="0" w:line="240" w:lineRule="auto"/>
              <w:ind w:left="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5"/>
              </w:rPr>
              <w:t>1210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single" w:sz="9.595896" w:space="0" w:color="676767"/>
              <w:bottom w:val="single" w:sz="6.397264" w:space="0" w:color="646464"/>
              <w:left w:val="single" w:sz="6.397264" w:space="0" w:color="3F3F3F"/>
              <w:right w:val="single" w:sz="9.595896" w:space="0" w:color="777777"/>
            </w:tcBorders>
          </w:tcPr>
          <w:p>
            <w:pPr>
              <w:spacing w:before="23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10"/>
              </w:rPr>
              <w:t>660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8" w:hRule="exact"/>
        </w:trPr>
        <w:tc>
          <w:tcPr>
            <w:tcW w:w="3790" w:type="dxa"/>
            <w:tcBorders>
              <w:top w:val="single" w:sz="6.397264" w:space="0" w:color="646464"/>
              <w:bottom w:val="single" w:sz="3.198632" w:space="0" w:color="4F4F4F"/>
              <w:left w:val="single" w:sz="6.397264" w:space="0" w:color="575757"/>
              <w:right w:val="single" w:sz="6.397264" w:space="0" w:color="545454"/>
            </w:tcBorders>
          </w:tcPr>
          <w:p>
            <w:pPr>
              <w:spacing w:before="15" w:after="0" w:line="240" w:lineRule="auto"/>
              <w:ind w:left="3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0"/>
              </w:rPr>
              <w:t>KGN39/KGF3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0"/>
                <w:w w:val="116"/>
              </w:rPr>
              <w:t>(vnejsi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5"/>
              </w:rPr>
              <w:t>madlo)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646464"/>
              <w:bottom w:val="single" w:sz="3.198632" w:space="0" w:color="4F4F4F"/>
              <w:left w:val="single" w:sz="6.397264" w:space="0" w:color="545454"/>
              <w:right w:val="single" w:sz="6.397264" w:space="0" w:color="3B3B3B"/>
            </w:tcBorders>
          </w:tcPr>
          <w:p>
            <w:pPr>
              <w:spacing w:before="15" w:after="0" w:line="240" w:lineRule="auto"/>
              <w:ind w:left="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C6C6C6"/>
                <w:spacing w:val="-3"/>
                <w:w w:val="4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5"/>
              </w:rPr>
              <w:t>2030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6.397264" w:space="0" w:color="646464"/>
              <w:bottom w:val="single" w:sz="3.198632" w:space="0" w:color="4F4F4F"/>
              <w:left w:val="single" w:sz="6.397264" w:space="0" w:color="3B3B3B"/>
              <w:right w:val="single" w:sz="9.595896" w:space="0" w:color="545454"/>
            </w:tcBorders>
          </w:tcPr>
          <w:p>
            <w:pPr>
              <w:spacing w:before="15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7"/>
              </w:rPr>
              <w:t>600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646464"/>
              <w:bottom w:val="single" w:sz="3.198632" w:space="0" w:color="4F4F4F"/>
              <w:left w:val="single" w:sz="9.595896" w:space="0" w:color="545454"/>
              <w:right w:val="single" w:sz="9.595896" w:space="0" w:color="5B5B5B"/>
            </w:tcBorders>
          </w:tcPr>
          <w:p>
            <w:pPr>
              <w:spacing w:before="15" w:after="0" w:line="240" w:lineRule="auto"/>
              <w:ind w:left="1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10"/>
              </w:rPr>
              <w:t>660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646464"/>
              <w:bottom w:val="single" w:sz="3.198632" w:space="0" w:color="4F4F4F"/>
              <w:left w:val="single" w:sz="9.595896" w:space="0" w:color="5B5B5B"/>
              <w:right w:val="single" w:sz="9.595896" w:space="0" w:color="4B4B4B"/>
            </w:tcBorders>
          </w:tcPr>
          <w:p>
            <w:pPr>
              <w:spacing w:before="15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10"/>
              </w:rPr>
              <w:t>590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646464"/>
              <w:bottom w:val="single" w:sz="3.198632" w:space="0" w:color="4F4F4F"/>
              <w:left w:val="single" w:sz="9.595896" w:space="0" w:color="4B4B4B"/>
              <w:right w:val="single" w:sz="9.595896" w:space="0" w:color="4F4F4F"/>
            </w:tcBorders>
          </w:tcPr>
          <w:p>
            <w:pPr>
              <w:spacing w:before="15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7"/>
              </w:rPr>
              <w:t>640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646464"/>
              <w:bottom w:val="single" w:sz="3.198632" w:space="0" w:color="4F4F4F"/>
              <w:left w:val="single" w:sz="9.595896" w:space="0" w:color="4F4F4F"/>
              <w:right w:val="single" w:sz="6.397264" w:space="0" w:color="3F3F3F"/>
            </w:tcBorders>
          </w:tcPr>
          <w:p>
            <w:pPr>
              <w:spacing w:before="15" w:after="0" w:line="240" w:lineRule="auto"/>
              <w:ind w:left="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5"/>
              </w:rPr>
              <w:t>1210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single" w:sz="6.397264" w:space="0" w:color="646464"/>
              <w:bottom w:val="single" w:sz="3.198632" w:space="0" w:color="4F4F4F"/>
              <w:left w:val="single" w:sz="6.397264" w:space="0" w:color="3F3F3F"/>
              <w:right w:val="single" w:sz="9.595896" w:space="0" w:color="777777"/>
            </w:tcBorders>
          </w:tcPr>
          <w:p>
            <w:pPr>
              <w:spacing w:before="15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10"/>
              </w:rPr>
              <w:t>700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60" w:h="11900" w:orient="landscape"/>
          <w:pgMar w:top="1080" w:bottom="280" w:left="800" w:right="2420"/>
        </w:sectPr>
      </w:pPr>
      <w:rPr/>
    </w:p>
    <w:p>
      <w:pPr>
        <w:spacing w:before="52" w:after="0" w:line="240" w:lineRule="auto"/>
        <w:ind w:left="938" w:right="253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8.594711pt;margin-top:13.437227pt;width:186.224198pt;height:126.298607pt;mso-position-horizontal-relative:page;mso-position-vertical-relative:paragraph;z-index:-322" coordorigin="1372,269" coordsize="3724,2526">
            <v:shape style="position:absolute;left:3512;top:269;width:1584;height:2432" type="#_x0000_t75">
              <v:imagedata r:id="rId9" o:title=""/>
            </v:shape>
            <v:group style="position:absolute;left:1824;top:368;width:1295;height:2" coordorigin="1824,368" coordsize="1295,2">
              <v:shape style="position:absolute;left:1824;top:368;width:1295;height:2" coordorigin="1824,368" coordsize="1295,0" path="m1824,368l3119,368e" filled="f" stroked="t" strokeweight="1.599316pt" strokecolor="#575757">
                <v:path arrowok="t"/>
              </v:shape>
            </v:group>
            <v:group style="position:absolute;left:1804;top:356;width:2;height:1383" coordorigin="1804,356" coordsize="2,1383">
              <v:shape style="position:absolute;left:1804;top:356;width:2;height:1383" coordorigin="1804,356" coordsize="0,1383" path="m1804,1739l1804,356e" filled="f" stroked="t" strokeweight="1.599316pt" strokecolor="#575757">
                <v:path arrowok="t"/>
              </v:shape>
            </v:group>
            <v:group style="position:absolute;left:3123;top:324;width:2;height:2455" coordorigin="3123,324" coordsize="2,2455">
              <v:shape style="position:absolute;left:3123;top:324;width:2;height:2455" coordorigin="3123,324" coordsize="0,2455" path="m3123,2779l3123,324e" filled="f" stroked="t" strokeweight="1.599316pt" strokecolor="#646464">
                <v:path arrowok="t"/>
              </v:shape>
            </v:group>
            <v:group style="position:absolute;left:1800;top:1527;width:936;height:2" coordorigin="1800,1527" coordsize="936,2">
              <v:shape style="position:absolute;left:1800;top:1527;width:936;height:2" coordorigin="1800,1527" coordsize="936,0" path="m1800,1527l2735,1527e" filled="f" stroked="t" strokeweight=".399829pt" strokecolor="#3B3B3B">
                <v:path arrowok="t"/>
              </v:shape>
            </v:group>
            <v:group style="position:absolute;left:2687;top:1535;width:256;height:2" coordorigin="2687,1535" coordsize="256,2">
              <v:shape style="position:absolute;left:2687;top:1535;width:256;height:2" coordorigin="2687,1535" coordsize="256,0" path="m2687,1535l2943,1535e" filled="f" stroked="t" strokeweight=".799658pt" strokecolor="#484848">
                <v:path arrowok="t"/>
              </v:shape>
            </v:group>
            <v:group style="position:absolute;left:2911;top:1515;width:208;height:2" coordorigin="2911,1515" coordsize="208,2">
              <v:shape style="position:absolute;left:2911;top:1515;width:208;height:2" coordorigin="2911,1515" coordsize="208,0" path="m2911,1515l3119,1515e" filled="f" stroked="t" strokeweight=".799658pt" strokecolor="#444444">
                <v:path arrowok="t"/>
              </v:shape>
            </v:group>
            <v:group style="position:absolute;left:1384;top:1711;width:1183;height:2" coordorigin="1384,1711" coordsize="1183,2">
              <v:shape style="position:absolute;left:1384;top:1711;width:1183;height:2" coordorigin="1384,1711" coordsize="1183,0" path="m1384,1711l2567,1711e" filled="f" stroked="t" strokeweight="1.199487pt" strokecolor="#606060">
                <v:path arrowok="t"/>
              </v:shape>
            </v:group>
            <v:group style="position:absolute;left:1812;top:1483;width:2;height:256" coordorigin="1812,1483" coordsize="2,256">
              <v:shape style="position:absolute;left:1812;top:1483;width:2;height:256" coordorigin="1812,1483" coordsize="0,256" path="m1812,1739l1812,1483e" filled="f" stroked="t" strokeweight="1.199487pt" strokecolor="#3F3F3F">
                <v:path arrowok="t"/>
              </v:shape>
            </v:group>
            <v:group style="position:absolute;left:2160;top:1719;width:432;height:2" coordorigin="2160,1719" coordsize="432,2">
              <v:shape style="position:absolute;left:2160;top:1719;width:432;height:2" coordorigin="2160,1719" coordsize="432,0" path="m2160,1719l2591,1719e" filled="f" stroked="t" strokeweight="1.199487pt" strokecolor="#484848">
                <v:path arrowok="t"/>
              </v:shape>
            </v:group>
            <v:group style="position:absolute;left:2543;top:1703;width:192;height:2" coordorigin="2543,1703" coordsize="192,2">
              <v:shape style="position:absolute;left:2543;top:1703;width:192;height:2" coordorigin="2543,1703" coordsize="192,0" path="m2543,1703l2735,1703e" filled="f" stroked="t" strokeweight=".799658pt" strokecolor="#444444">
                <v:path arrowok="t"/>
              </v:shape>
            </v:group>
            <v:group style="position:absolute;left:2687;top:1691;width:256;height:2" coordorigin="2687,1691" coordsize="256,2">
              <v:shape style="position:absolute;left:2687;top:1691;width:256;height:2" coordorigin="2687,1691" coordsize="256,0" path="m2687,1691l2943,1691e" filled="f" stroked="t" strokeweight=".799658pt" strokecolor="#3B3B3B">
                <v:path arrowok="t"/>
              </v:shape>
            </v:group>
            <v:group style="position:absolute;left:1792;top:1683;width:2;height:264" coordorigin="1792,1683" coordsize="2,264">
              <v:shape style="position:absolute;left:1792;top:1683;width:2;height:264" coordorigin="1792,1683" coordsize="0,264" path="m1792,1947l1792,1683e" filled="f" stroked="t" strokeweight=".399829pt" strokecolor="#676767">
                <v:path arrowok="t"/>
              </v:shape>
            </v:group>
            <v:group style="position:absolute;left:3315;top:1531;width:2;height:1128" coordorigin="3315,1531" coordsize="2,1128">
              <v:shape style="position:absolute;left:3315;top:1531;width:2;height:1128" coordorigin="3315,1531" coordsize="0,1128" path="m3315,2659l3315,1531e" filled="f" stroked="t" strokeweight="1.199487pt" strokecolor="#808080">
                <v:path arrowok="t"/>
              </v:shape>
            </v:group>
            <v:group style="position:absolute;left:2735;top:2647;width:736;height:2" coordorigin="2735,2647" coordsize="736,2">
              <v:shape style="position:absolute;left:2735;top:2647;width:736;height:2" coordorigin="2735,2647" coordsize="736,0" path="m2735,2647l3471,2647e" filled="f" stroked="t" strokeweight=".799658pt" strokecolor="#676767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804031pt;margin-top:4.005349pt;width:41.755426pt;height:55pt;mso-position-horizontal-relative:page;mso-position-vertical-relative:paragraph;z-index:-320" type="#_x0000_t202" filled="f" stroked="f">
            <v:textbox inset="0,0,0,0">
              <w:txbxContent>
                <w:p>
                  <w:pPr>
                    <w:spacing w:before="0" w:after="0" w:line="1100" w:lineRule="exact"/>
                    <w:ind w:right="-205"/>
                    <w:jc w:val="left"/>
                    <w:rPr>
                      <w:rFonts w:ascii="Arial" w:hAnsi="Arial" w:cs="Arial" w:eastAsia="Arial"/>
                      <w:sz w:val="110"/>
                      <w:szCs w:val="110"/>
                    </w:rPr>
                  </w:pPr>
                  <w:rPr/>
                  <w:r>
                    <w:rPr>
                      <w:rFonts w:ascii="Arial" w:hAnsi="Arial" w:cs="Arial" w:eastAsia="Arial"/>
                      <w:sz w:val="110"/>
                      <w:szCs w:val="110"/>
                      <w:color w:val="707070"/>
                      <w:spacing w:val="-113"/>
                      <w:w w:val="104"/>
                      <w:position w:val="-1"/>
                    </w:rPr>
                    <w:t>m</w:t>
                  </w:r>
                  <w:r>
                    <w:rPr>
                      <w:rFonts w:ascii="Arial" w:hAnsi="Arial" w:cs="Arial" w:eastAsia="Arial"/>
                      <w:sz w:val="110"/>
                      <w:szCs w:val="1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0"/>
          <w:w w:val="512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0"/>
          <w:w w:val="512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-69"/>
          <w:w w:val="51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D4D4D"/>
          <w:spacing w:val="0"/>
          <w:w w:val="142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D4D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-13"/>
          <w:w w:val="591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-151"/>
          <w:w w:val="266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-78"/>
          <w:w w:val="266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45"/>
          <w:b/>
          <w:bCs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808080"/>
          <w:spacing w:val="0"/>
          <w:w w:val="145"/>
        </w:rPr>
        <w:t>I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7" w:after="0" w:line="740" w:lineRule="exact"/>
        <w:ind w:left="682" w:right="-115"/>
        <w:jc w:val="center"/>
        <w:tabs>
          <w:tab w:pos="1440" w:val="left"/>
        </w:tabs>
        <w:rPr>
          <w:rFonts w:ascii="Times New Roman" w:hAnsi="Times New Roman" w:cs="Times New Roman" w:eastAsia="Times New Roman"/>
          <w:sz w:val="100"/>
          <w:szCs w:val="100"/>
        </w:rPr>
      </w:pPr>
      <w:rPr/>
      <w:r>
        <w:rPr>
          <w:rFonts w:ascii="Arial" w:hAnsi="Arial" w:cs="Arial" w:eastAsia="Arial"/>
          <w:sz w:val="17"/>
          <w:szCs w:val="17"/>
          <w:color w:val="707070"/>
          <w:spacing w:val="0"/>
          <w:w w:val="600"/>
          <w:position w:val="-1"/>
        </w:rPr>
        <w:t>-</w:t>
      </w:r>
      <w:r>
        <w:rPr>
          <w:rFonts w:ascii="Arial" w:hAnsi="Arial" w:cs="Arial" w:eastAsia="Arial"/>
          <w:sz w:val="17"/>
          <w:szCs w:val="17"/>
          <w:color w:val="70707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707070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36"/>
          <w:position w:val="-1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-27"/>
          <w:w w:val="136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07070"/>
          <w:spacing w:val="0"/>
          <w:w w:val="600"/>
          <w:position w:val="-1"/>
        </w:rPr>
        <w:t>-</w:t>
      </w:r>
      <w:r>
        <w:rPr>
          <w:rFonts w:ascii="Arial" w:hAnsi="Arial" w:cs="Arial" w:eastAsia="Arial"/>
          <w:sz w:val="17"/>
          <w:szCs w:val="17"/>
          <w:color w:val="707070"/>
          <w:spacing w:val="-205"/>
          <w:w w:val="600"/>
          <w:position w:val="-1"/>
        </w:rPr>
        <w:t> </w:t>
      </w:r>
      <w:r>
        <w:rPr>
          <w:rFonts w:ascii="Times New Roman" w:hAnsi="Times New Roman" w:cs="Times New Roman" w:eastAsia="Times New Roman"/>
          <w:sz w:val="100"/>
          <w:szCs w:val="100"/>
          <w:color w:val="707070"/>
          <w:spacing w:val="0"/>
          <w:w w:val="52"/>
          <w:position w:val="-34"/>
        </w:rPr>
        <w:t>T</w:t>
      </w:r>
      <w:r>
        <w:rPr>
          <w:rFonts w:ascii="Times New Roman" w:hAnsi="Times New Roman" w:cs="Times New Roman" w:eastAsia="Times New Roman"/>
          <w:sz w:val="100"/>
          <w:szCs w:val="100"/>
          <w:color w:val="000000"/>
          <w:spacing w:val="0"/>
          <w:w w:val="100"/>
          <w:position w:val="0"/>
        </w:rPr>
      </w:r>
    </w:p>
    <w:p>
      <w:pPr>
        <w:spacing w:before="0" w:after="0" w:line="57" w:lineRule="exact"/>
        <w:ind w:left="184" w:right="-20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18"/>
          <w:szCs w:val="18"/>
          <w:color w:val="4D4D4D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18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671" w:lineRule="exact"/>
        <w:ind w:left="112" w:right="-20"/>
        <w:jc w:val="left"/>
        <w:tabs>
          <w:tab w:pos="24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164536pt;margin-top:22.701403pt;width:4.42323pt;height:4.5pt;mso-position-horizontal-relative:page;mso-position-vertical-relative:paragraph;z-index:-318" type="#_x0000_t202" filled="f" stroked="f">
            <v:textbox inset="0,0,0,0">
              <w:txbxContent>
                <w:p>
                  <w:pPr>
                    <w:spacing w:before="0" w:after="0" w:line="90" w:lineRule="exact"/>
                    <w:ind w:right="-54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Pr/>
                  <w:r>
                    <w:rPr>
                      <w:rFonts w:ascii="Arial" w:hAnsi="Arial" w:cs="Arial" w:eastAsia="Arial"/>
                      <w:sz w:val="9"/>
                      <w:szCs w:val="9"/>
                      <w:color w:val="5E5E5E"/>
                      <w:spacing w:val="0"/>
                      <w:w w:val="117"/>
                    </w:rPr>
                    <w:t>I_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90"/>
          <w:szCs w:val="90"/>
          <w:color w:val="5E5E5E"/>
          <w:spacing w:val="0"/>
          <w:w w:val="117"/>
          <w:position w:val="-15"/>
        </w:rPr>
        <w:t>ill</w:t>
      </w:r>
      <w:r>
        <w:rPr>
          <w:rFonts w:ascii="Times New Roman" w:hAnsi="Times New Roman" w:cs="Times New Roman" w:eastAsia="Times New Roman"/>
          <w:sz w:val="90"/>
          <w:szCs w:val="90"/>
          <w:color w:val="5E5E5E"/>
          <w:spacing w:val="-196"/>
          <w:w w:val="117"/>
          <w:position w:val="-15"/>
        </w:rPr>
        <w:t> </w:t>
      </w:r>
      <w:r>
        <w:rPr>
          <w:rFonts w:ascii="Times New Roman" w:hAnsi="Times New Roman" w:cs="Times New Roman" w:eastAsia="Times New Roman"/>
          <w:sz w:val="90"/>
          <w:szCs w:val="90"/>
          <w:color w:val="5E5E5E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90"/>
          <w:szCs w:val="90"/>
          <w:color w:val="5E5E5E"/>
          <w:spacing w:val="0"/>
          <w:w w:val="100"/>
          <w:position w:val="-15"/>
        </w:rPr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17"/>
          <w:position w:val="20"/>
        </w:rPr>
        <w:t>f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ind w:right="402"/>
        <w:jc w:val="right"/>
        <w:tabs>
          <w:tab w:pos="9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3"/>
          <w:szCs w:val="23"/>
          <w:color w:val="707070"/>
          <w:w w:val="205"/>
          <w:position w:val="2"/>
        </w:rPr>
        <w:t>f</w:t>
      </w:r>
      <w:r>
        <w:rPr>
          <w:rFonts w:ascii="Arial" w:hAnsi="Arial" w:cs="Arial" w:eastAsia="Arial"/>
          <w:sz w:val="23"/>
          <w:szCs w:val="23"/>
          <w:color w:val="707070"/>
          <w:w w:val="100"/>
          <w:position w:val="2"/>
        </w:rPr>
        <w:tab/>
      </w:r>
      <w:r>
        <w:rPr>
          <w:rFonts w:ascii="Arial" w:hAnsi="Arial" w:cs="Arial" w:eastAsia="Arial"/>
          <w:sz w:val="23"/>
          <w:szCs w:val="23"/>
          <w:color w:val="707070"/>
          <w:w w:val="100"/>
          <w:position w:val="2"/>
        </w:rPr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239"/>
          <w:position w:val="3"/>
        </w:rPr>
        <w:t>I</w:t>
      </w:r>
      <w:r>
        <w:rPr>
          <w:rFonts w:ascii="Arial" w:hAnsi="Arial" w:cs="Arial" w:eastAsia="Arial"/>
          <w:sz w:val="14"/>
          <w:szCs w:val="14"/>
          <w:color w:val="808080"/>
          <w:spacing w:val="-18"/>
          <w:w w:val="239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299"/>
          <w:position w:val="3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59" w:lineRule="exact"/>
        <w:ind w:right="41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08080"/>
          <w:spacing w:val="0"/>
          <w:w w:val="258"/>
          <w:position w:val="-7"/>
        </w:rPr>
        <w:t>I</w:t>
      </w:r>
      <w:r>
        <w:rPr>
          <w:rFonts w:ascii="Arial" w:hAnsi="Arial" w:cs="Arial" w:eastAsia="Arial"/>
          <w:sz w:val="13"/>
          <w:szCs w:val="13"/>
          <w:color w:val="808080"/>
          <w:spacing w:val="-3"/>
          <w:w w:val="258"/>
          <w:position w:val="-7"/>
        </w:rPr>
        <w:t> 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258"/>
          <w:position w:val="-7"/>
        </w:rPr>
        <w:t>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47" w:lineRule="exact"/>
        <w:ind w:left="1053" w:right="1516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808080"/>
          <w:spacing w:val="0"/>
          <w:w w:val="223"/>
          <w:position w:val="1"/>
        </w:rPr>
        <w:t>\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17" w:after="0" w:line="85" w:lineRule="exact"/>
        <w:ind w:left="1117" w:right="1452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808080"/>
          <w:spacing w:val="0"/>
          <w:w w:val="223"/>
          <w:position w:val="-2"/>
        </w:rPr>
        <w:t>\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234" w:lineRule="exact"/>
        <w:ind w:right="410"/>
        <w:jc w:val="right"/>
        <w:tabs>
          <w:tab w:pos="7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568634pt;margin-top:8.219423pt;width:5.8275pt;height:25pt;mso-position-horizontal-relative:page;mso-position-vertical-relative:paragraph;z-index:-319" type="#_x0000_t202" filled="f" stroked="f">
            <v:textbox inset="0,0,0,0">
              <w:txbxContent>
                <w:p>
                  <w:pPr>
                    <w:spacing w:before="0" w:after="0" w:line="500" w:lineRule="exact"/>
                    <w:ind w:right="-115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808080"/>
                      <w:spacing w:val="0"/>
                      <w:w w:val="7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564362pt;margin-top:7.475501pt;width:10.627508pt;height:6.5pt;mso-position-horizontal-relative:page;mso-position-vertical-relative:paragraph;z-index:-317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right="-59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color w:val="808080"/>
                      <w:spacing w:val="0"/>
                      <w:w w:val="229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color w:val="808080"/>
                      <w:spacing w:val="2"/>
                      <w:w w:val="229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808080"/>
                      <w:spacing w:val="0"/>
                      <w:w w:val="229"/>
                      <w:position w:val="1"/>
                    </w:rPr>
                    <w:t>j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9"/>
          <w:szCs w:val="9"/>
          <w:color w:val="808080"/>
          <w:spacing w:val="0"/>
          <w:w w:val="286"/>
          <w:position w:val="8"/>
        </w:rPr>
        <w:t>\</w:t>
      </w:r>
      <w:r>
        <w:rPr>
          <w:rFonts w:ascii="Times New Roman" w:hAnsi="Times New Roman" w:cs="Times New Roman" w:eastAsia="Times New Roman"/>
          <w:sz w:val="9"/>
          <w:szCs w:val="9"/>
          <w:color w:val="808080"/>
          <w:spacing w:val="-40"/>
          <w:w w:val="286"/>
          <w:position w:val="8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57"/>
          <w:position w:val="-1"/>
        </w:rPr>
        <w:t>...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258"/>
          <w:position w:val="10"/>
        </w:rPr>
        <w:t>I</w:t>
      </w:r>
      <w:r>
        <w:rPr>
          <w:rFonts w:ascii="Arial" w:hAnsi="Arial" w:cs="Arial" w:eastAsia="Arial"/>
          <w:sz w:val="13"/>
          <w:szCs w:val="13"/>
          <w:color w:val="808080"/>
          <w:spacing w:val="-3"/>
          <w:w w:val="258"/>
          <w:position w:val="10"/>
        </w:rPr>
        <w:t> 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258"/>
          <w:position w:val="10"/>
        </w:rPr>
        <w:t>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right="403"/>
        <w:jc w:val="right"/>
        <w:tabs>
          <w:tab w:pos="5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color w:val="707070"/>
          <w:spacing w:val="0"/>
          <w:w w:val="397"/>
          <w:position w:val="5"/>
        </w:rPr>
        <w:t>'</w:t>
      </w:r>
      <w:r>
        <w:rPr>
          <w:rFonts w:ascii="Arial" w:hAnsi="Arial" w:cs="Arial" w:eastAsia="Arial"/>
          <w:sz w:val="20"/>
          <w:szCs w:val="20"/>
          <w:color w:val="707070"/>
          <w:spacing w:val="-156"/>
          <w:w w:val="397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441"/>
          <w:position w:val="-1"/>
        </w:rPr>
        <w:t>'</w:t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258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808080"/>
          <w:spacing w:val="-42"/>
          <w:w w:val="25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386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8" w:right="7921" w:firstLine="-8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46.27597pt;margin-top:1.106485pt;width:89.561699pt;height:.1pt;mso-position-horizontal-relative:page;mso-position-vertical-relative:paragraph;z-index:-321" coordorigin="6926,22" coordsize="1791,2">
            <v:shape style="position:absolute;left:6926;top:22;width:1791;height:2" coordorigin="6926,22" coordsize="1791,0" path="m6926,22l8717,22e" filled="f" stroked="t" strokeweight="2.398974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383838"/>
          <w:spacing w:val="0"/>
          <w:w w:val="100"/>
        </w:rPr>
        <w:t>technick</w:t>
      </w:r>
      <w:r>
        <w:rPr>
          <w:rFonts w:ascii="Arial" w:hAnsi="Arial" w:cs="Arial" w:eastAsia="Arial"/>
          <w:sz w:val="16"/>
          <w:szCs w:val="16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83838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-16"/>
          <w:w w:val="131"/>
        </w:rPr>
        <w:t>u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5"/>
        </w:rPr>
        <w:t>da</w:t>
      </w:r>
      <w:r>
        <w:rPr>
          <w:rFonts w:ascii="Arial" w:hAnsi="Arial" w:cs="Arial" w:eastAsia="Arial"/>
          <w:sz w:val="16"/>
          <w:szCs w:val="16"/>
          <w:color w:val="262626"/>
          <w:spacing w:val="-10"/>
          <w:w w:val="105"/>
        </w:rPr>
        <w:t>j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</w:rPr>
        <w:t>vY</w:t>
      </w:r>
      <w:r>
        <w:rPr>
          <w:rFonts w:ascii="Arial" w:hAnsi="Arial" w:cs="Arial" w:eastAsia="Arial"/>
          <w:sz w:val="16"/>
          <w:szCs w:val="16"/>
          <w:color w:val="5E5E5E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6"/>
        </w:rPr>
        <w:t>ka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9" w:lineRule="exact"/>
        <w:ind w:left="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</w:rPr>
        <w:t>§fFka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0" w:after="0" w:line="271" w:lineRule="auto"/>
        <w:ind w:left="16" w:right="595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</w:rPr>
        <w:t>hloubka</w:t>
      </w:r>
      <w:r>
        <w:rPr>
          <w:rFonts w:ascii="Arial" w:hAnsi="Arial" w:cs="Arial" w:eastAsia="Arial"/>
          <w:sz w:val="16"/>
          <w:szCs w:val="16"/>
          <w:color w:val="5E5E5E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7"/>
        </w:rPr>
        <w:t>pr</w:t>
      </w:r>
      <w:r>
        <w:rPr>
          <w:rFonts w:ascii="Arial" w:hAnsi="Arial" w:cs="Arial" w:eastAsia="Arial"/>
          <w:sz w:val="16"/>
          <w:szCs w:val="16"/>
          <w:color w:val="4D4D4D"/>
          <w:spacing w:val="11"/>
          <w:w w:val="107"/>
        </w:rPr>
        <w:t>i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8"/>
        </w:rPr>
        <w:t>za</w:t>
      </w:r>
      <w:r>
        <w:rPr>
          <w:rFonts w:ascii="Arial" w:hAnsi="Arial" w:cs="Arial" w:eastAsia="Arial"/>
          <w:sz w:val="16"/>
          <w:szCs w:val="16"/>
          <w:color w:val="4D4D4D"/>
          <w:spacing w:val="-4"/>
          <w:w w:val="108"/>
        </w:rPr>
        <w:t>v</w:t>
      </w:r>
      <w:r>
        <w:rPr>
          <w:rFonts w:ascii="Arial" w:hAnsi="Arial" w:cs="Arial" w:eastAsia="Arial"/>
          <w:sz w:val="16"/>
          <w:szCs w:val="16"/>
          <w:color w:val="707070"/>
          <w:spacing w:val="1"/>
          <w:w w:val="131"/>
        </w:rPr>
        <w:t>f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5"/>
        </w:rPr>
        <w:t>enych</w:t>
      </w:r>
      <w:r>
        <w:rPr>
          <w:rFonts w:ascii="Arial" w:hAnsi="Arial" w:cs="Arial" w:eastAsia="Arial"/>
          <w:sz w:val="16"/>
          <w:szCs w:val="16"/>
          <w:color w:val="4D4D4D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7"/>
        </w:rPr>
        <w:t>dvifkac</w:t>
      </w:r>
      <w:r>
        <w:rPr>
          <w:rFonts w:ascii="Arial" w:hAnsi="Arial" w:cs="Arial" w:eastAsia="Arial"/>
          <w:sz w:val="16"/>
          <w:szCs w:val="16"/>
          <w:color w:val="4D4D4D"/>
          <w:spacing w:val="-11"/>
          <w:w w:val="108"/>
        </w:rPr>
        <w:t>h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40"/>
        </w:rPr>
        <w:t>,</w:t>
      </w:r>
      <w:r>
        <w:rPr>
          <w:rFonts w:ascii="Arial" w:hAnsi="Arial" w:cs="Arial" w:eastAsia="Arial"/>
          <w:sz w:val="16"/>
          <w:szCs w:val="16"/>
          <w:color w:val="70707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bez</w:t>
      </w:r>
      <w:r>
        <w:rPr>
          <w:rFonts w:ascii="Arial" w:hAnsi="Arial" w:cs="Arial" w:eastAsia="Arial"/>
          <w:sz w:val="16"/>
          <w:szCs w:val="16"/>
          <w:color w:val="4D4D4D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11"/>
        </w:rPr>
        <w:t>ma</w:t>
      </w:r>
      <w:r>
        <w:rPr>
          <w:rFonts w:ascii="Arial" w:hAnsi="Arial" w:cs="Arial" w:eastAsia="Arial"/>
          <w:sz w:val="16"/>
          <w:szCs w:val="16"/>
          <w:color w:val="4D4D4D"/>
          <w:spacing w:val="-18"/>
          <w:w w:val="111"/>
        </w:rPr>
        <w:t>d</w:t>
      </w:r>
      <w:r>
        <w:rPr>
          <w:rFonts w:ascii="Arial" w:hAnsi="Arial" w:cs="Arial" w:eastAsia="Arial"/>
          <w:sz w:val="16"/>
          <w:szCs w:val="16"/>
          <w:color w:val="707070"/>
          <w:spacing w:val="-7"/>
          <w:w w:val="170"/>
        </w:rPr>
        <w:t>l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15"/>
        </w:rPr>
        <w:t>a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</w:rPr>
        <w:t>hloubka</w:t>
      </w:r>
      <w:r>
        <w:rPr>
          <w:rFonts w:ascii="Arial" w:hAnsi="Arial" w:cs="Arial" w:eastAsia="Arial"/>
          <w:sz w:val="16"/>
          <w:szCs w:val="16"/>
          <w:color w:val="5E5E5E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</w:rPr>
        <w:t>skUi'lky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65" w:lineRule="auto"/>
        <w:ind w:left="16" w:right="6193" w:firstLine="-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spacing w:val="0"/>
          <w:w w:val="92"/>
        </w:rPr>
        <w:t>sfFk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92"/>
        </w:rPr>
        <w:t>a</w:t>
      </w:r>
      <w:r>
        <w:rPr>
          <w:rFonts w:ascii="Arial" w:hAnsi="Arial" w:cs="Arial" w:eastAsia="Arial"/>
          <w:sz w:val="16"/>
          <w:szCs w:val="16"/>
          <w:color w:val="5E5E5E"/>
          <w:spacing w:val="-4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pi'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4D4D4D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dviFMc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4D4D4D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otevfenyc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4D4D4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uhlu</w:t>
      </w:r>
      <w:r>
        <w:rPr>
          <w:rFonts w:ascii="Arial" w:hAnsi="Arial" w:cs="Arial" w:eastAsia="Arial"/>
          <w:sz w:val="16"/>
          <w:szCs w:val="16"/>
          <w:color w:val="4D4D4D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12"/>
        </w:rPr>
        <w:t>9</w:t>
      </w:r>
      <w:r>
        <w:rPr>
          <w:rFonts w:ascii="Arial" w:hAnsi="Arial" w:cs="Arial" w:eastAsia="Arial"/>
          <w:sz w:val="16"/>
          <w:szCs w:val="16"/>
          <w:color w:val="4D4D4D"/>
          <w:spacing w:val="-19"/>
          <w:w w:val="112"/>
        </w:rPr>
        <w:t>0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33"/>
        </w:rPr>
        <w:t>"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33"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</w:rPr>
        <w:t>hloubka</w:t>
      </w:r>
      <w:r>
        <w:rPr>
          <w:rFonts w:ascii="Arial" w:hAnsi="Arial" w:cs="Arial" w:eastAsia="Arial"/>
          <w:sz w:val="16"/>
          <w:szCs w:val="16"/>
          <w:color w:val="5E5E5E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7"/>
        </w:rPr>
        <w:t>pf</w:t>
      </w:r>
      <w:r>
        <w:rPr>
          <w:rFonts w:ascii="Arial" w:hAnsi="Arial" w:cs="Arial" w:eastAsia="Arial"/>
          <w:sz w:val="15"/>
          <w:szCs w:val="15"/>
          <w:color w:val="383838"/>
          <w:spacing w:val="9"/>
          <w:w w:val="107"/>
        </w:rPr>
        <w:t>i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7"/>
        </w:rPr>
        <w:t>otevfenyc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7"/>
        </w:rPr>
        <w:t>h</w:t>
      </w:r>
      <w:r>
        <w:rPr>
          <w:rFonts w:ascii="Arial" w:hAnsi="Arial" w:cs="Arial" w:eastAsia="Arial"/>
          <w:sz w:val="16"/>
          <w:szCs w:val="16"/>
          <w:color w:val="5E5E5E"/>
          <w:spacing w:val="-3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7"/>
        </w:rPr>
        <w:t>dvifkach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40" w:lineRule="auto"/>
        <w:ind w:left="1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hloubka</w:t>
      </w:r>
      <w:r>
        <w:rPr>
          <w:rFonts w:ascii="Arial" w:hAnsi="Arial" w:cs="Arial" w:eastAsia="Arial"/>
          <w:sz w:val="16"/>
          <w:szCs w:val="16"/>
          <w:color w:val="4D4D4D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7"/>
        </w:rPr>
        <w:t>pr</w:t>
      </w:r>
      <w:r>
        <w:rPr>
          <w:rFonts w:ascii="Arial" w:hAnsi="Arial" w:cs="Arial" w:eastAsia="Arial"/>
          <w:sz w:val="16"/>
          <w:szCs w:val="16"/>
          <w:color w:val="4D4D4D"/>
          <w:spacing w:val="11"/>
          <w:w w:val="107"/>
        </w:rPr>
        <w:t>i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6"/>
        </w:rPr>
        <w:t>zavrenych</w:t>
      </w:r>
      <w:r>
        <w:rPr>
          <w:rFonts w:ascii="Arial" w:hAnsi="Arial" w:cs="Arial" w:eastAsia="Arial"/>
          <w:sz w:val="16"/>
          <w:szCs w:val="16"/>
          <w:color w:val="4D4D4D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3"/>
        </w:rPr>
        <w:t>dvillcac</w:t>
      </w:r>
      <w:r>
        <w:rPr>
          <w:rFonts w:ascii="Arial" w:hAnsi="Arial" w:cs="Arial" w:eastAsia="Arial"/>
          <w:sz w:val="16"/>
          <w:szCs w:val="16"/>
          <w:color w:val="4D4D4D"/>
          <w:spacing w:val="-11"/>
          <w:w w:val="103"/>
        </w:rPr>
        <w:t>h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40"/>
        </w:rPr>
        <w:t>,</w:t>
      </w:r>
      <w:r>
        <w:rPr>
          <w:rFonts w:ascii="Arial" w:hAnsi="Arial" w:cs="Arial" w:eastAsia="Arial"/>
          <w:sz w:val="16"/>
          <w:szCs w:val="16"/>
          <w:color w:val="70707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4D4D4D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4"/>
        </w:rPr>
        <w:t>madlem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E5E5E"/>
          <w:spacing w:val="0"/>
          <w:w w:val="100"/>
        </w:rPr>
        <w:t>rozmery</w:t>
      </w:r>
      <w:r>
        <w:rPr>
          <w:rFonts w:ascii="Arial" w:hAnsi="Arial" w:cs="Arial" w:eastAsia="Arial"/>
          <w:sz w:val="18"/>
          <w:szCs w:val="18"/>
          <w:color w:val="5E5E5E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4D4D4D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7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sectPr>
      <w:type w:val="continuous"/>
      <w:pgSz w:w="16860" w:h="11900" w:orient="landscape"/>
      <w:pgMar w:top="840" w:bottom="280" w:left="800" w:right="2420"/>
      <w:cols w:num="2" w:equalWidth="0">
        <w:col w:w="2699" w:space="1803"/>
        <w:col w:w="91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dcterms:created xsi:type="dcterms:W3CDTF">2016-03-08T23:05:54Z</dcterms:created>
  <dcterms:modified xsi:type="dcterms:W3CDTF">2016-03-08T23:05:54Z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LastSaved">
    <vt:filetime>2016-03-08T00:00:00Z</vt:filetime>
  </property>
</Properties>
</file>