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28" w:lineRule="exact"/>
        <w:ind w:left="2796" w:right="-20"/>
        <w:jc w:val="left"/>
        <w:tabs>
          <w:tab w:pos="111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62.328903pt;margin-top:.265387pt;width:407.6195pt;height:39.148pt;mso-position-horizontal-relative:page;mso-position-vertical-relative:paragraph;z-index:-333" coordorigin="3247,5" coordsize="8152,783">
            <v:group style="position:absolute;left:3257;top:26;width:8124;height:744" coordorigin="3257,26" coordsize="8124,744">
              <v:shape style="position:absolute;left:3257;top:26;width:8124;height:744" coordorigin="3257,26" coordsize="8124,744" path="m3257,770l11381,770,11381,26,3257,26,3257,770e" filled="t" fillcolor="#E4E4E4" stroked="f">
                <v:path arrowok="t"/>
                <v:fill/>
              </v:shape>
            </v:group>
            <v:group style="position:absolute;left:3267;top:16;width:8122;height:21" coordorigin="3267,16" coordsize="8122,21">
              <v:shape style="position:absolute;left:3267;top:16;width:8122;height:21" coordorigin="3267,16" coordsize="8122,21" path="m3267,37l11388,37,11388,16,3267,16,3267,37xe" filled="t" fillcolor="#818181" stroked="f">
                <v:path arrowok="t"/>
                <v:fill/>
              </v:shape>
            </v:group>
            <v:group style="position:absolute;left:3257;top:17;width:2;height:761" coordorigin="3257,17" coordsize="2,761">
              <v:shape style="position:absolute;left:3257;top:17;width:2;height:761" coordorigin="3257,17" coordsize="0,761" path="m3257,17l3257,778e" filled="f" stroked="t" strokeweight="1.059pt" strokecolor="#818181">
                <v:path arrowok="t"/>
              </v:shape>
            </v:group>
            <v:group style="position:absolute;left:11379;top:36;width:2;height:742" coordorigin="11379,36" coordsize="2,742">
              <v:shape style="position:absolute;left:11379;top:36;width:2;height:742" coordorigin="11379,36" coordsize="0,742" path="m11379,36l11379,778e" filled="f" stroked="t" strokeweight="1.059pt" strokecolor="#818181">
                <v:path arrowok="t"/>
              </v:shape>
            </v:group>
            <v:group style="position:absolute;left:3267;top:768;width:8122;height:2" coordorigin="3267,768" coordsize="8122,2">
              <v:shape style="position:absolute;left:3267;top:768;width:8122;height:2" coordorigin="3267,768" coordsize="8122,0" path="m3267,768l11388,768e" filled="f" stroked="t" strokeweight="1.059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.633907pt;margin-top:3.207887pt;width:106.439596pt;height:239.755865pt;mso-position-horizontal-relative:page;mso-position-vertical-relative:paragraph;z-index:-329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N39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500" w:right="15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7.888916pt;margin-top:43.964996pt;width:196.2995pt;height:339.327pt;mso-position-horizontal-relative:page;mso-position-vertical-relative:page;z-index:-332" coordorigin="11558,879" coordsize="3926,6787">
            <v:group style="position:absolute;left:11568;top:1358;width:2;height:6298" coordorigin="11568,1358" coordsize="2,6298">
              <v:shape style="position:absolute;left:11568;top:1358;width:2;height:6298" coordorigin="11568,1358" coordsize="0,6298" path="m11568,1358l11568,7655e" filled="f" stroked="t" strokeweight="1.06pt" strokecolor="#818181">
                <v:path arrowok="t"/>
              </v:shape>
            </v:group>
            <v:group style="position:absolute;left:15464;top:1377;width:2;height:6278" coordorigin="15464,1377" coordsize="2,6278">
              <v:shape style="position:absolute;left:15464;top:1377;width:2;height:6278" coordorigin="15464,1377" coordsize="0,6278" path="m15464,1377l15464,7655e" filled="f" stroked="t" strokeweight="1.06pt" strokecolor="#818181">
                <v:path arrowok="t"/>
              </v:shape>
            </v:group>
            <v:group style="position:absolute;left:11578;top:1367;width:3895;height:2" coordorigin="11578,1367" coordsize="3895,2">
              <v:shape style="position:absolute;left:11578;top:1367;width:3895;height:2" coordorigin="11578,1367" coordsize="3895,0" path="m11578,1367l15473,1367e" filled="f" stroked="t" strokeweight="1.059pt" strokecolor="#818181">
                <v:path arrowok="t"/>
              </v:shape>
            </v:group>
            <v:group style="position:absolute;left:11578;top:7646;width:3895;height:2" coordorigin="11578,7646" coordsize="3895,2">
              <v:shape style="position:absolute;left:11578;top:7646;width:3895;height:2" coordorigin="11578,7646" coordsize="3895,0" path="m11578,7646l15473,7646e" filled="f" stroked="t" strokeweight="1.059pt" strokecolor="#818181">
                <v:path arrowok="t"/>
              </v:shape>
              <v:shape style="position:absolute;left:13454;top:879;width:1939;height:408" type="#_x0000_t75">
                <v:imagedata r:id="rId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N:4242002881102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ička/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ička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328903pt;margin-top:16.420271pt;width:407.62pt;height:456.819pt;mso-position-horizontal-relative:page;mso-position-vertical-relative:paragraph;z-index:-331" coordorigin="3247,328" coordsize="8152,9136">
            <v:group style="position:absolute;left:3267;top:9445;width:8122;height:2" coordorigin="3267,9445" coordsize="8122,2">
              <v:shape style="position:absolute;left:3267;top:9445;width:8122;height:2" coordorigin="3267,9445" coordsize="8122,0" path="m3267,9445l11388,9445e" filled="f" stroked="t" strokeweight="1.059pt" strokecolor="#818181">
                <v:path arrowok="t"/>
              </v:shape>
            </v:group>
            <v:group style="position:absolute;left:3257;top:339;width:2;height:9115" coordorigin="3257,339" coordsize="2,9115">
              <v:shape style="position:absolute;left:3257;top:339;width:2;height:9115" coordorigin="3257,339" coordsize="0,9115" path="m3257,339l3257,9454e" filled="f" stroked="t" strokeweight="1.059pt" strokecolor="#818181">
                <v:path arrowok="t"/>
              </v:shape>
            </v:group>
            <v:group style="position:absolute;left:11379;top:358;width:2;height:9096" coordorigin="11379,358" coordsize="2,9096">
              <v:shape style="position:absolute;left:11379;top:358;width:2;height:9096" coordorigin="11379,358" coordsize="0,9096" path="m11379,358l11379,9454e" filled="f" stroked="t" strokeweight="1.059pt" strokecolor="#818181">
                <v:path arrowok="t"/>
              </v:shape>
            </v:group>
            <v:group style="position:absolute;left:3267;top:349;width:8122;height:2" coordorigin="3267,349" coordsize="8122,2">
              <v:shape style="position:absolute;left:3267;top:349;width:8122;height:2" coordorigin="3267,349" coordsize="8122,0" path="m3267,349l11388,34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Loo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egrované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oddě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áhv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°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vpředu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8" w:after="0" w:line="266" w:lineRule="auto"/>
        <w:ind w:right="193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66" w:lineRule="auto"/>
        <w:ind w:right="230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2030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660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2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72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34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77.888916pt;margin-top:70.274391pt;width:196.3pt;height:179.98pt;mso-position-horizontal-relative:page;mso-position-vertical-relative:paragraph;z-index:-330" coordorigin="11558,1405" coordsize="3926,3600">
            <v:group style="position:absolute;left:11568;top:1416;width:2;height:3578" coordorigin="11568,1416" coordsize="2,3578">
              <v:shape style="position:absolute;left:11568;top:1416;width:2;height:3578" coordorigin="11568,1416" coordsize="0,3578" path="m11568,1416l11568,4994e" filled="f" stroked="t" strokeweight="1.06pt" strokecolor="#818181">
                <v:path arrowok="t"/>
              </v:shape>
            </v:group>
            <v:group style="position:absolute;left:15464;top:1435;width:2;height:3559" coordorigin="15464,1435" coordsize="2,3559">
              <v:shape style="position:absolute;left:15464;top:1435;width:2;height:3559" coordorigin="15464,1435" coordsize="0,3559" path="m15464,1435l15464,4994e" filled="f" stroked="t" strokeweight="1.06pt" strokecolor="#818181">
                <v:path arrowok="t"/>
              </v:shape>
            </v:group>
            <v:group style="position:absolute;left:11578;top:1426;width:3895;height:2" coordorigin="11578,1426" coordsize="3895,2">
              <v:shape style="position:absolute;left:11578;top:1426;width:3895;height:2" coordorigin="11578,1426" coordsize="3895,0" path="m11578,1426l15473,1426e" filled="f" stroked="t" strokeweight="1.06pt" strokecolor="#818181">
                <v:path arrowok="t"/>
              </v:shape>
            </v:group>
            <v:group style="position:absolute;left:11578;top:4985;width:3895;height:2" coordorigin="11578,4985" coordsize="3895,2">
              <v:shape style="position:absolute;left:11578;top:4985;width:3895;height:2" coordorigin="11578,4985" coordsize="3895,0" path="m11578,4985l15473,4985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right="25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uze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nění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500" w:right="1540"/>
          <w:cols w:num="3" w:equalWidth="0">
            <w:col w:w="2342" w:space="449"/>
            <w:col w:w="6132" w:space="2179"/>
            <w:col w:w="3718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6.516380" w:type="dxa"/>
      </w:tblPr>
      <w:tblGrid/>
      <w:tr>
        <w:trPr>
          <w:trHeight w:val="260" w:hRule="exact"/>
        </w:trPr>
        <w:tc>
          <w:tcPr>
            <w:tcW w:w="3793" w:type="dxa"/>
            <w:tcBorders>
              <w:top w:val="single" w:sz="3.788704" w:space="0" w:color="444444"/>
              <w:bottom w:val="single" w:sz="11.36612" w:space="0" w:color="808080"/>
              <w:left w:val="single" w:sz="3.788704" w:space="0" w:color="3B3B3B"/>
              <w:right w:val="single" w:sz="7.577408" w:space="0" w:color="606060"/>
            </w:tcBorders>
          </w:tcPr>
          <w:p>
            <w:pPr>
              <w:spacing w:before="6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29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2"/>
                <w:w w:val="129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29"/>
              </w:rPr>
              <w:t>zev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24"/>
                <w:w w:val="12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29"/>
              </w:rPr>
              <w:t>spoti'ebi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606060"/>
              <w:right w:val="single" w:sz="7.577408" w:space="0" w:color="3F3F3F"/>
            </w:tcBorders>
          </w:tcPr>
          <w:p>
            <w:pPr>
              <w:spacing w:before="1" w:after="0" w:line="240" w:lineRule="auto"/>
              <w:ind w:left="175" w:right="1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1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3F3F3F"/>
              <w:right w:val="single" w:sz="11.36612" w:space="0" w:color="575757"/>
            </w:tcBorders>
          </w:tcPr>
          <w:p>
            <w:pPr>
              <w:spacing w:before="2" w:after="0" w:line="240" w:lineRule="auto"/>
              <w:ind w:left="194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3F3F3F"/>
                <w:spacing w:val="0"/>
                <w:w w:val="112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575757"/>
              <w:right w:val="single" w:sz="11.36612" w:space="0" w:color="6B6B6B"/>
            </w:tcBorders>
          </w:tcPr>
          <w:p>
            <w:pPr>
              <w:spacing w:before="0" w:after="0" w:line="218" w:lineRule="exact"/>
              <w:ind w:left="191" w:right="1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F3F3F"/>
                <w:spacing w:val="0"/>
                <w:w w:val="113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6B6B6B"/>
              <w:right w:val="single" w:sz="11.36612" w:space="0" w:color="575757"/>
            </w:tcBorders>
          </w:tcPr>
          <w:p>
            <w:pPr>
              <w:spacing w:before="1" w:after="0" w:line="240" w:lineRule="auto"/>
              <w:ind w:left="194" w:right="1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1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575757"/>
              <w:right w:val="single" w:sz="11.36612" w:space="0" w:color="4B4B4B"/>
            </w:tcBorders>
          </w:tcPr>
          <w:p>
            <w:pPr>
              <w:spacing w:before="0" w:after="0" w:line="218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F3F3F"/>
                <w:spacing w:val="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575757"/>
              <w:bottom w:val="single" w:sz="11.36612" w:space="0" w:color="808080"/>
              <w:left w:val="single" w:sz="11.36612" w:space="0" w:color="4B4B4B"/>
              <w:right w:val="single" w:sz="7.577408" w:space="0" w:color="383838"/>
            </w:tcBorders>
          </w:tcPr>
          <w:p>
            <w:pPr>
              <w:spacing w:before="1" w:after="0" w:line="240" w:lineRule="auto"/>
              <w:ind w:left="214" w:right="1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262626"/>
                <w:spacing w:val="0"/>
                <w:w w:val="128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7.577408" w:space="0" w:color="575757"/>
              <w:bottom w:val="single" w:sz="11.36612" w:space="0" w:color="808080"/>
              <w:left w:val="single" w:sz="7.577408" w:space="0" w:color="383838"/>
              <w:right w:val="single" w:sz="11.36612" w:space="0" w:color="7C7C7C"/>
            </w:tcBorders>
          </w:tcPr>
          <w:p>
            <w:pPr>
              <w:spacing w:before="1" w:after="0" w:line="240" w:lineRule="auto"/>
              <w:ind w:left="172"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27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793" w:type="dxa"/>
            <w:tcBorders>
              <w:top w:val="single" w:sz="11.36612" w:space="0" w:color="808080"/>
              <w:bottom w:val="single" w:sz="7.577408" w:space="0" w:color="747474"/>
              <w:left w:val="single" w:sz="3.788704" w:space="0" w:color="3B3B3B"/>
              <w:right w:val="single" w:sz="7.577408" w:space="0" w:color="606060"/>
            </w:tcBorders>
          </w:tcPr>
          <w:p>
            <w:pPr>
              <w:spacing w:before="11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KGN3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-20"/>
                <w:w w:val="107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696969"/>
                <w:spacing w:val="-14"/>
                <w:w w:val="107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KGF3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-6"/>
                <w:w w:val="10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9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18"/>
              </w:rPr>
              <w:t>vnitfn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-16"/>
                <w:w w:val="119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7"/>
              </w:rPr>
              <w:t>madlo)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606060"/>
              <w:right w:val="single" w:sz="7.577408" w:space="0" w:color="3F3F3F"/>
            </w:tcBorders>
          </w:tcPr>
          <w:p>
            <w:pPr>
              <w:spacing w:before="20" w:after="0" w:line="240" w:lineRule="auto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8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3F3F3F"/>
              <w:right w:val="single" w:sz="11.36612" w:space="0" w:color="6B6B6B"/>
            </w:tcBorders>
          </w:tcPr>
          <w:p>
            <w:pPr>
              <w:spacing w:before="20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6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6B6B6B"/>
              <w:right w:val="single" w:sz="11.36612" w:space="0" w:color="6B6B6B"/>
            </w:tcBorders>
          </w:tcPr>
          <w:p>
            <w:pPr>
              <w:spacing w:before="20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6B6B6B"/>
              <w:right w:val="single" w:sz="11.36612" w:space="0" w:color="575757"/>
            </w:tcBorders>
          </w:tcPr>
          <w:p>
            <w:pPr>
              <w:spacing w:before="20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575757"/>
              <w:right w:val="single" w:sz="11.36612" w:space="0" w:color="606060"/>
            </w:tcBorders>
          </w:tcPr>
          <w:p>
            <w:pPr>
              <w:spacing w:before="2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11.36612" w:space="0" w:color="808080"/>
              <w:bottom w:val="single" w:sz="7.577408" w:space="0" w:color="747474"/>
              <w:left w:val="single" w:sz="11.36612" w:space="0" w:color="606060"/>
              <w:right w:val="single" w:sz="7.577408" w:space="0" w:color="383838"/>
            </w:tcBorders>
          </w:tcPr>
          <w:p>
            <w:pPr>
              <w:spacing w:before="11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7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11.36612" w:space="0" w:color="808080"/>
              <w:bottom w:val="single" w:sz="7.577408" w:space="0" w:color="747474"/>
              <w:left w:val="single" w:sz="7.577408" w:space="0" w:color="383838"/>
              <w:right w:val="single" w:sz="11.36612" w:space="0" w:color="7C7C7C"/>
            </w:tcBorders>
          </w:tcPr>
          <w:p>
            <w:pPr>
              <w:spacing w:before="20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793" w:type="dxa"/>
            <w:tcBorders>
              <w:top w:val="single" w:sz="7.577408" w:space="0" w:color="747474"/>
              <w:bottom w:val="single" w:sz="3.788704" w:space="0" w:color="4F4F4F"/>
              <w:left w:val="single" w:sz="3.788704" w:space="0" w:color="3B3B3B"/>
              <w:right w:val="single" w:sz="7.577408" w:space="0" w:color="606060"/>
            </w:tcBorders>
          </w:tcPr>
          <w:p>
            <w:pPr>
              <w:spacing w:before="1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KGN3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-20"/>
                <w:w w:val="107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696969"/>
                <w:spacing w:val="-16"/>
                <w:w w:val="107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KGF3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0"/>
                <w:w w:val="107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3"/>
                <w:w w:val="107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00"/>
              </w:rPr>
              <w:t>(vnejs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54545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1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-19"/>
                <w:w w:val="11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161616"/>
                <w:spacing w:val="-6"/>
                <w:w w:val="179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F3F3F"/>
                <w:spacing w:val="-10"/>
                <w:w w:val="119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696969"/>
                <w:spacing w:val="0"/>
                <w:w w:val="134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606060"/>
              <w:right w:val="single" w:sz="7.577408" w:space="0" w:color="3F3F3F"/>
            </w:tcBorders>
          </w:tcPr>
          <w:p>
            <w:pPr>
              <w:spacing w:before="11" w:after="0" w:line="240" w:lineRule="auto"/>
              <w:ind w:left="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8"/>
              </w:rPr>
              <w:t>2030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3F3F3F"/>
              <w:right w:val="single" w:sz="11.36612" w:space="0" w:color="6B6B6B"/>
            </w:tcBorders>
          </w:tcPr>
          <w:p>
            <w:pPr>
              <w:spacing w:before="11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6"/>
              </w:rPr>
              <w:t>600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6B6B6B"/>
              <w:right w:val="single" w:sz="11.36612" w:space="0" w:color="6B6B6B"/>
            </w:tcBorders>
          </w:tcPr>
          <w:p>
            <w:pPr>
              <w:spacing w:before="11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660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6B6B6B"/>
              <w:right w:val="single" w:sz="11.36612" w:space="0" w:color="575757"/>
            </w:tcBorders>
          </w:tcPr>
          <w:p>
            <w:pPr>
              <w:spacing w:before="11" w:after="0" w:line="240" w:lineRule="auto"/>
              <w:ind w:left="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590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575757"/>
              <w:right w:val="single" w:sz="11.36612" w:space="0" w:color="606060"/>
            </w:tcBorders>
          </w:tcPr>
          <w:p>
            <w:pPr>
              <w:spacing w:before="11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640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single" w:sz="7.577408" w:space="0" w:color="747474"/>
              <w:bottom w:val="single" w:sz="3.788704" w:space="0" w:color="4F4F4F"/>
              <w:left w:val="single" w:sz="11.36612" w:space="0" w:color="606060"/>
              <w:right w:val="single" w:sz="7.577408" w:space="0" w:color="383838"/>
            </w:tcBorders>
          </w:tcPr>
          <w:p>
            <w:pPr>
              <w:spacing w:before="1" w:after="0" w:line="240" w:lineRule="auto"/>
              <w:ind w:left="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07"/>
              </w:rPr>
              <w:t>1210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7.577408" w:space="0" w:color="747474"/>
              <w:bottom w:val="single" w:sz="3.788704" w:space="0" w:color="4F4F4F"/>
              <w:left w:val="single" w:sz="7.577408" w:space="0" w:color="383838"/>
              <w:right w:val="single" w:sz="11.36612" w:space="0" w:color="7C7C7C"/>
            </w:tcBorders>
          </w:tcPr>
          <w:p>
            <w:pPr>
              <w:spacing w:before="11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45454"/>
                <w:spacing w:val="0"/>
                <w:w w:val="110"/>
              </w:rPr>
              <w:t>700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60" w:h="11900" w:orient="landscape"/>
          <w:pgMar w:top="1080" w:bottom="280" w:left="800" w:right="2420"/>
        </w:sectPr>
      </w:pPr>
      <w:rPr/>
    </w:p>
    <w:p>
      <w:pPr>
        <w:spacing w:before="44" w:after="0" w:line="240" w:lineRule="auto"/>
        <w:ind w:left="97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270264pt;margin-top:11.658008pt;width:184.274959pt;height:128.174107pt;mso-position-horizontal-relative:page;mso-position-vertical-relative:paragraph;z-index:-328" coordorigin="1405,233" coordsize="3685,2563">
            <v:shape style="position:absolute;left:3509;top:233;width:1582;height:2463" type="#_x0000_t75">
              <v:imagedata r:id="rId9" o:title=""/>
            </v:shape>
            <v:group style="position:absolute;left:1822;top:359;width:1326;height:2" coordorigin="1822,359" coordsize="1326,2">
              <v:shape style="position:absolute;left:1822;top:359;width:1326;height:2" coordorigin="1822,359" coordsize="1326,0" path="m1822,359l3148,359e" filled="f" stroked="t" strokeweight="1.894353pt" strokecolor="#5B5B5B">
                <v:path arrowok="t"/>
              </v:shape>
            </v:group>
            <v:group style="position:absolute;left:1803;top:354;width:2;height:1410" coordorigin="1803,354" coordsize="2,1410">
              <v:shape style="position:absolute;left:1803;top:354;width:2;height:1410" coordorigin="1803,354" coordsize="0,1410" path="m1803,1765l1803,354e" filled="f" stroked="t" strokeweight="1.420765pt" strokecolor="#3F3F3F">
                <v:path arrowok="t"/>
              </v:shape>
            </v:group>
            <v:group style="position:absolute;left:3025;top:387;width:436;height:2" coordorigin="3025,387" coordsize="436,2">
              <v:shape style="position:absolute;left:3025;top:387;width:436;height:2" coordorigin="3025,387" coordsize="436,0" path="m3025,387l3461,387e" filled="f" stroked="t" strokeweight=".473588pt" strokecolor="#4F4F4F">
                <v:path arrowok="t"/>
              </v:shape>
            </v:group>
            <v:group style="position:absolute;left:3423;top:364;width:2;height:786" coordorigin="3423,364" coordsize="2,786">
              <v:shape style="position:absolute;left:3423;top:364;width:2;height:786" coordorigin="3423,364" coordsize="0,786" path="m3423,1149l3423,364e" filled="f" stroked="t" strokeweight=".947176pt" strokecolor="#4B4B4B">
                <v:path arrowok="t"/>
              </v:shape>
            </v:group>
            <v:group style="position:absolute;left:1794;top:1528;width:1222;height:2" coordorigin="1794,1528" coordsize="1222,2">
              <v:shape style="position:absolute;left:1794;top:1528;width:1222;height:2" coordorigin="1794,1528" coordsize="1222,0" path="m1794,1528l3016,1528e" filled="f" stroked="t" strokeweight=".473588pt" strokecolor="#3B3B3B">
                <v:path arrowok="t"/>
              </v:shape>
            </v:group>
            <v:group style="position:absolute;left:1415;top:1708;width:1449;height:2" coordorigin="1415,1708" coordsize="1449,2">
              <v:shape style="position:absolute;left:1415;top:1708;width:1449;height:2" coordorigin="1415,1708" coordsize="1449,0" path="m1415,1708l2864,1708e" filled="f" stroked="t" strokeweight=".947176pt" strokecolor="#545454">
                <v:path arrowok="t"/>
              </v:shape>
            </v:group>
            <v:group style="position:absolute;left:2675;top:1699;width:246;height:2" coordorigin="2675,1699" coordsize="246,2">
              <v:shape style="position:absolute;left:2675;top:1699;width:246;height:2" coordorigin="2675,1699" coordsize="246,0" path="m2675,1699l2921,1699e" filled="f" stroked="t" strokeweight=".947176pt" strokecolor="#3F3F3F">
                <v:path arrowok="t"/>
              </v:shape>
            </v:group>
            <v:group style="position:absolute;left:2855;top:1670;width:322;height:2" coordorigin="2855,1670" coordsize="322,2">
              <v:shape style="position:absolute;left:2855;top:1670;width:322;height:2" coordorigin="2855,1670" coordsize="322,0" path="m2855,1670l3177,1670e" filled="f" stroked="t" strokeweight=".947176pt" strokecolor="#575757">
                <v:path arrowok="t"/>
              </v:shape>
            </v:group>
            <v:group style="position:absolute;left:3125;top:316;width:2;height:2461" coordorigin="3125,316" coordsize="2,2461">
              <v:shape style="position:absolute;left:3125;top:316;width:2;height:2461" coordorigin="3125,316" coordsize="0,2461" path="m3125,2778l3125,316e" filled="f" stroked="t" strokeweight="1.894353pt" strokecolor="#6B6B6B">
                <v:path arrowok="t"/>
              </v:shape>
            </v:group>
            <v:group style="position:absolute;left:3423;top:1509;width:2;height:956" coordorigin="3423,1509" coordsize="2,956">
              <v:shape style="position:absolute;left:3423;top:1509;width:2;height:956" coordorigin="3423,1509" coordsize="0,956" path="m3423,2465l3423,1509e" filled="f" stroked="t" strokeweight=".947176pt" strokecolor="#000000">
                <v:path arrowok="t"/>
              </v:shape>
            </v:group>
            <v:group style="position:absolute;left:1784;top:1670;width:2;height:265" coordorigin="1784,1670" coordsize="2,265">
              <v:shape style="position:absolute;left:1784;top:1670;width:2;height:265" coordorigin="1784,1670" coordsize="0,265" path="m1784,1935l1784,1670e" filled="f" stroked="t" strokeweight=".947176pt" strokecolor="#777777">
                <v:path arrowok="t"/>
              </v:shape>
            </v:group>
            <v:group style="position:absolute;left:2731;top:2640;width:189;height:2" coordorigin="2731,2640" coordsize="189,2">
              <v:shape style="position:absolute;left:2731;top:2640;width:189;height:2" coordorigin="2731,2640" coordsize="189,0" path="m2731,2640l2921,2640e" filled="f" stroked="t" strokeweight=".947176pt" strokecolor="#646464">
                <v:path arrowok="t"/>
              </v:shape>
            </v:group>
            <v:group style="position:absolute;left:2855;top:2650;width:114;height:2" coordorigin="2855,2650" coordsize="114,2">
              <v:shape style="position:absolute;left:2855;top:2650;width:114;height:2" coordorigin="2855,2650" coordsize="114,0" path="m2855,2650l2968,2650e" filled="f" stroked="t" strokeweight=".473588pt" strokecolor="#3F3F3F">
                <v:path arrowok="t"/>
              </v:shape>
            </v:group>
            <v:group style="position:absolute;left:3035;top:2650;width:426;height:2" coordorigin="3035,2650" coordsize="426,2">
              <v:shape style="position:absolute;left:3035;top:2650;width:426;height:2" coordorigin="3035,2650" coordsize="426,0" path="m3035,2650l3461,2650e" filled="f" stroked="t" strokeweight=".473588pt" strokecolor="#4F4F4F">
                <v:path arrowok="t"/>
              </v:shape>
            </v:group>
            <v:group style="position:absolute;left:3423;top:2456;width:2;height:189" coordorigin="3423,2456" coordsize="2,189">
              <v:shape style="position:absolute;left:3423;top:2456;width:2;height:189" coordorigin="3423,2456" coordsize="0,189" path="m3423,2645l3423,2456e" filled="f" stroked="t" strokeweight=".947176pt" strokecolor="#4F4F4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1726pt;margin-top:3.440706pt;width:42.266487pt;height:55pt;mso-position-horizontal-relative:page;mso-position-vertical-relative:paragraph;z-index:-325" type="#_x0000_t202" filled="f" stroked="f">
            <v:textbox inset="0,0,0,0">
              <w:txbxContent>
                <w:p>
                  <w:pPr>
                    <w:spacing w:before="0" w:after="0" w:line="1100" w:lineRule="exact"/>
                    <w:ind w:right="-205"/>
                    <w:jc w:val="left"/>
                    <w:rPr>
                      <w:rFonts w:ascii="Arial" w:hAnsi="Arial" w:cs="Arial" w:eastAsia="Arial"/>
                      <w:sz w:val="110"/>
                      <w:szCs w:val="110"/>
                    </w:rPr>
                  </w:pPr>
                  <w:rPr/>
                  <w:r>
                    <w:rPr>
                      <w:rFonts w:ascii="Arial" w:hAnsi="Arial" w:cs="Arial" w:eastAsia="Arial"/>
                      <w:sz w:val="110"/>
                      <w:szCs w:val="110"/>
                      <w:color w:val="696969"/>
                      <w:spacing w:val="-119"/>
                      <w:w w:val="106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10"/>
                      <w:szCs w:val="11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808080"/>
          <w:w w:val="29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808080"/>
          <w:spacing w:val="-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808080"/>
          <w:spacing w:val="0"/>
          <w:w w:val="29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808080"/>
          <w:spacing w:val="-137"/>
          <w:w w:val="2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545454"/>
          <w:spacing w:val="-3"/>
          <w:w w:val="97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808080"/>
          <w:spacing w:val="0"/>
          <w:w w:val="178"/>
          <w:b/>
          <w:bCs/>
        </w:rPr>
        <w:t>---</w:t>
      </w:r>
      <w:r>
        <w:rPr>
          <w:rFonts w:ascii="Arial" w:hAnsi="Arial" w:cs="Arial" w:eastAsia="Arial"/>
          <w:sz w:val="24"/>
          <w:szCs w:val="24"/>
          <w:color w:val="808080"/>
          <w:spacing w:val="-5"/>
          <w:w w:val="178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161616"/>
          <w:spacing w:val="-61"/>
          <w:w w:val="55"/>
          <w:b/>
          <w:bCs/>
        </w:rPr>
        <w:t>•</w:t>
      </w:r>
      <w:r>
        <w:rPr>
          <w:rFonts w:ascii="Arial" w:hAnsi="Arial" w:cs="Arial" w:eastAsia="Arial"/>
          <w:sz w:val="24"/>
          <w:szCs w:val="24"/>
          <w:color w:val="808080"/>
          <w:spacing w:val="-32"/>
          <w:w w:val="177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808080"/>
          <w:spacing w:val="0"/>
          <w:w w:val="114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6" w:lineRule="exact"/>
        <w:ind w:left="101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170082pt;margin-top:3.372513pt;width:1.260878pt;height:60pt;mso-position-horizontal-relative:page;mso-position-vertical-relative:paragraph;z-index:-326" type="#_x0000_t202" filled="f" stroked="f">
            <v:textbox inset="0,0,0,0">
              <w:txbxContent>
                <w:p>
                  <w:pPr>
                    <w:spacing w:before="0" w:after="0" w:line="1200" w:lineRule="exact"/>
                    <w:ind w:right="-22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Pr/>
                  <w:r>
                    <w:rPr>
                      <w:rFonts w:ascii="Arial" w:hAnsi="Arial" w:cs="Arial" w:eastAsia="Arial"/>
                      <w:sz w:val="120"/>
                      <w:szCs w:val="120"/>
                      <w:color w:val="696969"/>
                      <w:spacing w:val="-843"/>
                      <w:w w:val="106"/>
                      <w:position w:val="-1"/>
                    </w:rPr>
                    <w:t>w</w:t>
                  </w:r>
                  <w:r>
                    <w:rPr>
                      <w:rFonts w:ascii="Arial" w:hAnsi="Arial" w:cs="Arial" w:eastAsia="Arial"/>
                      <w:sz w:val="120"/>
                      <w:szCs w:val="1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696969"/>
          <w:spacing w:val="0"/>
          <w:w w:val="595"/>
          <w:position w:val="-1"/>
        </w:rPr>
        <w:t>-b-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179" w:right="-20"/>
        <w:jc w:val="left"/>
        <w:tabs>
          <w:tab w:pos="7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545454"/>
          <w:spacing w:val="0"/>
          <w:w w:val="119"/>
        </w:rPr>
        <w:t>g</w:t>
      </w:r>
      <w:r>
        <w:rPr>
          <w:rFonts w:ascii="Arial" w:hAnsi="Arial" w:cs="Arial" w:eastAsia="Arial"/>
          <w:sz w:val="18"/>
          <w:szCs w:val="18"/>
          <w:color w:val="545454"/>
          <w:spacing w:val="-5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45454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19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545454"/>
          <w:spacing w:val="0"/>
          <w:w w:val="5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4" w:after="0" w:line="240" w:lineRule="auto"/>
        <w:ind w:right="489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696969"/>
          <w:spacing w:val="0"/>
          <w:w w:val="125"/>
          <w:i/>
        </w:rPr>
        <w:t>L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4" w:after="0" w:line="240" w:lineRule="auto"/>
        <w:ind w:left="1003" w:right="-20"/>
        <w:jc w:val="left"/>
        <w:tabs>
          <w:tab w:pos="19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938736pt;margin-top:3.067013pt;width:5.52615pt;height:7pt;mso-position-horizontal-relative:page;mso-position-vertical-relative:paragraph;z-index:-324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808080"/>
                      <w:spacing w:val="0"/>
                      <w:w w:val="283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26"/>
        </w:rPr>
        <w:t>·</w:t>
      </w:r>
      <w:r>
        <w:rPr>
          <w:rFonts w:ascii="Arial" w:hAnsi="Arial" w:cs="Arial" w:eastAsia="Arial"/>
          <w:sz w:val="14"/>
          <w:szCs w:val="14"/>
          <w:color w:val="808080"/>
          <w:spacing w:val="-82"/>
          <w:w w:val="226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26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4" w:lineRule="exact"/>
        <w:ind w:left="1049" w:right="444"/>
        <w:jc w:val="center"/>
        <w:tabs>
          <w:tab w:pos="194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9"/>
          <w:szCs w:val="9"/>
          <w:color w:val="808080"/>
          <w:spacing w:val="0"/>
          <w:w w:val="229"/>
          <w:position w:val="-7"/>
        </w:rPr>
        <w:t>\</w:t>
      </w:r>
      <w:r>
        <w:rPr>
          <w:rFonts w:ascii="Arial" w:hAnsi="Arial" w:cs="Arial" w:eastAsia="Arial"/>
          <w:sz w:val="9"/>
          <w:szCs w:val="9"/>
          <w:color w:val="808080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9"/>
          <w:szCs w:val="9"/>
          <w:color w:val="808080"/>
          <w:spacing w:val="0"/>
          <w:w w:val="100"/>
          <w:position w:val="-7"/>
        </w:rPr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229"/>
          <w:position w:val="-10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51.108093pt;margin-top:1.350789pt;width:84.772296pt;height:.1pt;mso-position-horizontal-relative:page;mso-position-vertical-relative:paragraph;z-index:-327" coordorigin="7022,27" coordsize="1695,2">
            <v:shape style="position:absolute;left:7022;top:27;width:1695;height:2" coordorigin="7022,27" coordsize="1695,0" path="m7022,27l8718,27e" filled="f" stroked="t" strokeweight="1.894353pt" strokecolor="#C3C3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technick</w:t>
      </w:r>
      <w:r>
        <w:rPr>
          <w:rFonts w:ascii="Arial" w:hAnsi="Arial" w:cs="Arial" w:eastAsia="Arial"/>
          <w:sz w:val="16"/>
          <w:szCs w:val="16"/>
          <w:color w:val="3F3F3F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F3F3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6"/>
        </w:rPr>
        <w:t>Udaje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40" w:lineRule="auto"/>
        <w:ind w:left="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>vySka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40" w:lineRule="auto"/>
        <w:ind w:left="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>Sf1ka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hloubka</w:t>
      </w:r>
      <w:r>
        <w:rPr>
          <w:rFonts w:ascii="Arial" w:hAnsi="Arial" w:cs="Arial" w:eastAsia="Arial"/>
          <w:sz w:val="15"/>
          <w:szCs w:val="15"/>
          <w:color w:val="545454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23"/>
        </w:rPr>
        <w:t>pr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0"/>
        </w:rPr>
        <w:t>zavi'enyc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1"/>
        </w:rPr>
        <w:t>dvii'kach,</w:t>
      </w:r>
      <w:r>
        <w:rPr>
          <w:rFonts w:ascii="Arial" w:hAnsi="Arial" w:cs="Arial" w:eastAsia="Arial"/>
          <w:sz w:val="15"/>
          <w:szCs w:val="15"/>
          <w:color w:val="545454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bez</w:t>
      </w:r>
      <w:r>
        <w:rPr>
          <w:rFonts w:ascii="Arial" w:hAnsi="Arial" w:cs="Arial" w:eastAsia="Arial"/>
          <w:sz w:val="15"/>
          <w:szCs w:val="15"/>
          <w:color w:val="54545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6"/>
        </w:rPr>
        <w:t>madla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545454"/>
          <w:w w:val="88"/>
        </w:rPr>
        <w:t>Sf1k</w:t>
      </w:r>
      <w:r>
        <w:rPr>
          <w:rFonts w:ascii="Arial" w:hAnsi="Arial" w:cs="Arial" w:eastAsia="Arial"/>
          <w:sz w:val="16"/>
          <w:szCs w:val="16"/>
          <w:color w:val="545454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545454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97"/>
        </w:rPr>
        <w:t>pn</w:t>
      </w:r>
      <w:r>
        <w:rPr>
          <w:rFonts w:ascii="Arial" w:hAnsi="Arial" w:cs="Arial" w:eastAsia="Arial"/>
          <w:sz w:val="19"/>
          <w:szCs w:val="19"/>
          <w:color w:val="545454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93"/>
        </w:rPr>
        <w:t>dvii'kcllc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94"/>
        </w:rPr>
        <w:t>h</w:t>
      </w:r>
      <w:r>
        <w:rPr>
          <w:rFonts w:ascii="Arial" w:hAnsi="Arial" w:cs="Arial" w:eastAsia="Arial"/>
          <w:sz w:val="16"/>
          <w:szCs w:val="16"/>
          <w:color w:val="545454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>otevi'enyc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54545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00"/>
        </w:rPr>
        <w:t>uhlu</w:t>
      </w:r>
      <w:r>
        <w:rPr>
          <w:rFonts w:ascii="Arial" w:hAnsi="Arial" w:cs="Arial" w:eastAsia="Arial"/>
          <w:sz w:val="15"/>
          <w:szCs w:val="15"/>
          <w:color w:val="54545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96"/>
        </w:rPr>
        <w:t>g</w:t>
      </w:r>
      <w:r>
        <w:rPr>
          <w:rFonts w:ascii="Arial" w:hAnsi="Arial" w:cs="Arial" w:eastAsia="Arial"/>
          <w:sz w:val="19"/>
          <w:szCs w:val="19"/>
          <w:color w:val="545454"/>
          <w:spacing w:val="-18"/>
          <w:w w:val="96"/>
        </w:rPr>
        <w:t>o</w:t>
      </w:r>
      <w:r>
        <w:rPr>
          <w:rFonts w:ascii="Arial" w:hAnsi="Arial" w:cs="Arial" w:eastAsia="Arial"/>
          <w:sz w:val="19"/>
          <w:szCs w:val="19"/>
          <w:color w:val="808080"/>
          <w:spacing w:val="0"/>
          <w:w w:val="141"/>
        </w:rPr>
        <w:t>•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6" w:after="0" w:line="83" w:lineRule="exact"/>
        <w:ind w:left="1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7"/>
        </w:rPr>
        <w:t>hloubka</w:t>
      </w:r>
      <w:r>
        <w:rPr>
          <w:rFonts w:ascii="Arial" w:hAnsi="Arial" w:cs="Arial" w:eastAsia="Arial"/>
          <w:sz w:val="15"/>
          <w:szCs w:val="15"/>
          <w:color w:val="545454"/>
          <w:spacing w:val="-19"/>
          <w:w w:val="112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7"/>
        </w:rPr>
        <w:t>pi'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7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7"/>
        </w:rPr>
        <w:t>otevtenyc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  <w:position w:val="-7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15"/>
          <w:w w:val="112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  <w:position w:val="-7"/>
        </w:rPr>
        <w:t>dvffkach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1080" w:bottom="280" w:left="800" w:right="2420"/>
          <w:cols w:num="2" w:equalWidth="0">
            <w:col w:w="2565" w:space="1933"/>
            <w:col w:w="9142"/>
          </w:cols>
        </w:sectPr>
      </w:pPr>
      <w:rPr/>
    </w:p>
    <w:p>
      <w:pPr>
        <w:spacing w:before="97" w:after="0" w:line="240" w:lineRule="auto"/>
        <w:ind w:right="442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808080"/>
          <w:spacing w:val="0"/>
          <w:w w:val="264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</w:rPr>
      </w:r>
    </w:p>
    <w:p>
      <w:pPr>
        <w:spacing w:before="9" w:after="0" w:line="101" w:lineRule="exact"/>
        <w:ind w:right="357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9"/>
          <w:szCs w:val="9"/>
          <w:color w:val="808080"/>
          <w:spacing w:val="0"/>
          <w:w w:val="302"/>
        </w:rPr>
        <w:t>\</w:t>
      </w:r>
      <w:r>
        <w:rPr>
          <w:rFonts w:ascii="Arial" w:hAnsi="Arial" w:cs="Arial" w:eastAsia="Arial"/>
          <w:sz w:val="9"/>
          <w:szCs w:val="9"/>
          <w:color w:val="000000"/>
          <w:spacing w:val="0"/>
          <w:w w:val="100"/>
        </w:rPr>
      </w:r>
    </w:p>
    <w:p>
      <w:pPr>
        <w:spacing w:before="0" w:after="0" w:line="263" w:lineRule="exact"/>
        <w:ind w:right="1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525261pt;margin-top:4.937974pt;width:3.636241pt;height:11pt;mso-position-horizontal-relative:page;mso-position-vertical-relative:paragraph;z-index:-323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808080"/>
                      <w:spacing w:val="-21"/>
                      <w:w w:val="342"/>
                    </w:rPr>
                    <w:t>'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808080"/>
          <w:spacing w:val="0"/>
          <w:w w:val="314"/>
          <w:position w:val="2"/>
        </w:rPr>
        <w:t>'</w:t>
      </w:r>
      <w:r>
        <w:rPr>
          <w:rFonts w:ascii="Arial" w:hAnsi="Arial" w:cs="Arial" w:eastAsia="Arial"/>
          <w:sz w:val="24"/>
          <w:szCs w:val="24"/>
          <w:color w:val="808080"/>
          <w:spacing w:val="-40"/>
          <w:w w:val="314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64"/>
          <w:position w:val="-4"/>
        </w:rPr>
        <w:t>....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-132"/>
          <w:w w:val="60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33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305"/>
        </w:rPr>
        <w:t>I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80" w:lineRule="exact"/>
        <w:ind w:left="172"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08080"/>
          <w:spacing w:val="0"/>
          <w:w w:val="213"/>
          <w:position w:val="1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14"/>
          <w:w w:val="213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8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83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13"/>
          <w:position w:val="2"/>
        </w:rPr>
        <w:t>I</w:t>
      </w:r>
      <w:r>
        <w:rPr>
          <w:rFonts w:ascii="Arial" w:hAnsi="Arial" w:cs="Arial" w:eastAsia="Arial"/>
          <w:sz w:val="14"/>
          <w:szCs w:val="14"/>
          <w:color w:val="808080"/>
          <w:spacing w:val="5"/>
          <w:w w:val="21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808080"/>
          <w:spacing w:val="0"/>
          <w:w w:val="283"/>
          <w:position w:val="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-52" w:right="64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0"/>
          <w:w w:val="600"/>
          <w:position w:val="-8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color w:val="808080"/>
          <w:spacing w:val="-152"/>
          <w:w w:val="600"/>
          <w:position w:val="-8"/>
        </w:rPr>
        <w:t> </w:t>
      </w:r>
      <w:r>
        <w:rPr>
          <w:rFonts w:ascii="Arial" w:hAnsi="Arial" w:cs="Arial" w:eastAsia="Arial"/>
          <w:sz w:val="13"/>
          <w:szCs w:val="13"/>
          <w:color w:val="808080"/>
          <w:spacing w:val="0"/>
          <w:w w:val="192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808080"/>
          <w:spacing w:val="3"/>
          <w:w w:val="192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808080"/>
          <w:spacing w:val="0"/>
          <w:w w:val="192"/>
          <w:i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hloubka</w:t>
      </w:r>
      <w:r>
        <w:rPr>
          <w:rFonts w:ascii="Arial" w:hAnsi="Arial" w:cs="Arial" w:eastAsia="Arial"/>
          <w:sz w:val="15"/>
          <w:szCs w:val="15"/>
          <w:color w:val="545454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p1</w:t>
      </w:r>
      <w:r>
        <w:rPr>
          <w:rFonts w:ascii="Arial" w:hAnsi="Arial" w:cs="Arial" w:eastAsia="Arial"/>
          <w:sz w:val="15"/>
          <w:szCs w:val="15"/>
          <w:color w:val="545454"/>
          <w:spacing w:val="2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zavtenyc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45454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6"/>
        </w:rPr>
        <w:t>dvflktlch,</w:t>
      </w:r>
      <w:r>
        <w:rPr>
          <w:rFonts w:ascii="Arial" w:hAnsi="Arial" w:cs="Arial" w:eastAsia="Arial"/>
          <w:sz w:val="15"/>
          <w:szCs w:val="15"/>
          <w:color w:val="545454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9696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96969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2"/>
        </w:rPr>
        <w:t>ma</w:t>
      </w:r>
      <w:r>
        <w:rPr>
          <w:rFonts w:ascii="Arial" w:hAnsi="Arial" w:cs="Arial" w:eastAsia="Arial"/>
          <w:sz w:val="15"/>
          <w:szCs w:val="15"/>
          <w:color w:val="545454"/>
          <w:spacing w:val="-3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62626"/>
          <w:spacing w:val="-15"/>
          <w:w w:val="144"/>
        </w:rPr>
        <w:t>l</w:t>
      </w:r>
      <w:r>
        <w:rPr>
          <w:rFonts w:ascii="Arial" w:hAnsi="Arial" w:cs="Arial" w:eastAsia="Arial"/>
          <w:sz w:val="15"/>
          <w:szCs w:val="15"/>
          <w:color w:val="545454"/>
          <w:spacing w:val="0"/>
          <w:w w:val="113"/>
        </w:rPr>
        <w:t>em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type w:val="continuous"/>
      <w:pgSz w:w="16860" w:h="11900" w:orient="landscape"/>
      <w:pgMar w:top="1080" w:bottom="280" w:left="800" w:right="2420"/>
      <w:cols w:num="3" w:equalWidth="0">
        <w:col w:w="1665" w:space="125"/>
        <w:col w:w="490" w:space="2238"/>
        <w:col w:w="91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2016-03-03T16:43:53Z</dcterms:created>
  <dcterms:modified xsi:type="dcterms:W3CDTF">2016-03-03T16:43:53Z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