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28" w:lineRule="exact"/>
        <w:ind w:left="2750" w:right="-20"/>
        <w:jc w:val="left"/>
        <w:tabs>
          <w:tab w:pos="118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60.048904pt;margin-top:.265387pt;width:446.2595pt;height:39.1485pt;mso-position-horizontal-relative:page;mso-position-vertical-relative:paragraph;z-index:-341" coordorigin="3201,5" coordsize="8925,783">
            <v:group style="position:absolute;left:3212;top:26;width:8897;height:744" coordorigin="3212,26" coordsize="8897,744">
              <v:shape style="position:absolute;left:3212;top:26;width:8897;height:744" coordorigin="3212,26" coordsize="8897,744" path="m3212,770l12108,770,12108,26,3212,26,3212,770e" filled="t" fillcolor="#E4E4E4" stroked="f">
                <v:path arrowok="t"/>
                <v:fill/>
              </v:shape>
            </v:group>
            <v:group style="position:absolute;left:3221;top:16;width:8894;height:21" coordorigin="3221,16" coordsize="8894,21">
              <v:shape style="position:absolute;left:3221;top:16;width:8894;height:21" coordorigin="3221,16" coordsize="8894,21" path="m3221,37l12116,37,12116,16,3221,16,3221,37xe" filled="t" fillcolor="#818181" stroked="f">
                <v:path arrowok="t"/>
                <v:fill/>
              </v:shape>
            </v:group>
            <v:group style="position:absolute;left:3212;top:17;width:2;height:761" coordorigin="3212,17" coordsize="2,761">
              <v:shape style="position:absolute;left:3212;top:17;width:2;height:761" coordorigin="3212,17" coordsize="0,761" path="m3212,17l3212,778e" filled="f" stroked="t" strokeweight="1.06pt" strokecolor="#818181">
                <v:path arrowok="t"/>
              </v:shape>
            </v:group>
            <v:group style="position:absolute;left:12106;top:36;width:2;height:742" coordorigin="12106,36" coordsize="2,742">
              <v:shape style="position:absolute;left:12106;top:36;width:2;height:742" coordorigin="12106,36" coordsize="0,742" path="m12106,36l12106,778e" filled="f" stroked="t" strokeweight="1.059pt" strokecolor="#818181">
                <v:path arrowok="t"/>
              </v:shape>
            </v:group>
            <v:group style="position:absolute;left:3221;top:768;width:8894;height:2" coordorigin="3221,768" coordsize="8894,2">
              <v:shape style="position:absolute;left:3221;top:768;width:8894;height:2" coordorigin="3221,768" coordsize="8894,0" path="m3221,768l12116,768e" filled="f" stroked="t" strokeweight="1.059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913906pt;margin-top:1.046887pt;width:110.398pt;height:239.75683pt;mso-position-horizontal-relative:page;mso-position-vertical-relative:paragraph;z-index:-337" type="#_x0000_t75">
            <v:imagedata r:id="rId7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080" w:bottom="280" w:left="50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14.248901pt;margin-top:44.684998pt;width:196.2995pt;height:338.607pt;mso-position-horizontal-relative:page;mso-position-vertical-relative:page;z-index:-340" coordorigin="12285,894" coordsize="3926,6772">
            <v:group style="position:absolute;left:12296;top:1358;width:2;height:6298" coordorigin="12296,1358" coordsize="2,6298">
              <v:shape style="position:absolute;left:12296;top:1358;width:2;height:6298" coordorigin="12296,1358" coordsize="0,6298" path="m12296,1358l12296,7655e" filled="f" stroked="t" strokeweight="1.06pt" strokecolor="#818181">
                <v:path arrowok="t"/>
              </v:shape>
            </v:group>
            <v:group style="position:absolute;left:16191;top:1377;width:2;height:6278" coordorigin="16191,1377" coordsize="2,6278">
              <v:shape style="position:absolute;left:16191;top:1377;width:2;height:6278" coordorigin="16191,1377" coordsize="0,6278" path="m16191,1377l16191,7655e" filled="f" stroked="t" strokeweight="1.06pt" strokecolor="#818181">
                <v:path arrowok="t"/>
              </v:shape>
            </v:group>
            <v:group style="position:absolute;left:12305;top:1367;width:3895;height:2" coordorigin="12305,1367" coordsize="3895,2">
              <v:shape style="position:absolute;left:12305;top:1367;width:3895;height:2" coordorigin="12305,1367" coordsize="3895,0" path="m12305,1367l16200,1367e" filled="f" stroked="t" strokeweight="1.059pt" strokecolor="#818181">
                <v:path arrowok="t"/>
              </v:shape>
            </v:group>
            <v:group style="position:absolute;left:12305;top:7646;width:3895;height:2" coordorigin="12305,7646" coordsize="3895,2">
              <v:shape style="position:absolute;left:12305;top:7646;width:3895;height:2" coordorigin="12305,7646" coordsize="3895,0" path="m12305,7646l16200,7646e" filled="f" stroked="t" strokeweight="1.059pt" strokecolor="#818181">
                <v:path arrowok="t"/>
              </v:shape>
              <v:shape style="position:absolute;left:14165;top:894;width:1939;height:408" type="#_x0000_t75">
                <v:imagedata r:id="rId8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N:4242002872483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ička/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ička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0.048904pt;margin-top:16.419771pt;width:446.26pt;height:456.82pt;mso-position-horizontal-relative:page;mso-position-vertical-relative:paragraph;z-index:-339" coordorigin="3201,328" coordsize="8925,9136">
            <v:group style="position:absolute;left:3221;top:9445;width:8894;height:2" coordorigin="3221,9445" coordsize="8894,2">
              <v:shape style="position:absolute;left:3221;top:9445;width:8894;height:2" coordorigin="3221,9445" coordsize="8894,0" path="m3221,9445l12116,9445e" filled="f" stroked="t" strokeweight="1.059pt" strokecolor="#818181">
                <v:path arrowok="t"/>
              </v:shape>
            </v:group>
            <v:group style="position:absolute;left:3212;top:339;width:2;height:9115" coordorigin="3212,339" coordsize="2,9115">
              <v:shape style="position:absolute;left:3212;top:339;width:2;height:9115" coordorigin="3212,339" coordsize="0,9115" path="m3212,339l3212,9454e" filled="f" stroked="t" strokeweight="1.06pt" strokecolor="#818181">
                <v:path arrowok="t"/>
              </v:shape>
            </v:group>
            <v:group style="position:absolute;left:12106;top:358;width:2;height:9096" coordorigin="12106,358" coordsize="2,9096">
              <v:shape style="position:absolute;left:12106;top:358;width:2;height:9096" coordorigin="12106,358" coordsize="0,9096" path="m12106,358l12106,9454e" filled="f" stroked="t" strokeweight="1.059pt" strokecolor="#818181">
                <v:path arrowok="t"/>
              </v:shape>
            </v:group>
            <v:group style="position:absolute;left:3221;top:349;width:8894;height:2" coordorigin="3221,349" coordsize="8894,2">
              <v:shape style="position:absolute;left:3221;top:349;width:8894;height:2" coordorigin="3221,349" coordsize="8894,0" path="m3221,349l12116,349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ílá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oddě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áhv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°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vpředu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8" w:after="0" w:line="266" w:lineRule="auto"/>
        <w:ind w:right="194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0" w:after="0" w:line="266" w:lineRule="auto"/>
        <w:ind w:right="23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2030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660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7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2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ahve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23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73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14.248901pt;margin-top:70.274391pt;width:196.3pt;height:179.98pt;mso-position-horizontal-relative:page;mso-position-vertical-relative:paragraph;z-index:-338" coordorigin="12285,1405" coordsize="3926,3600">
            <v:group style="position:absolute;left:12296;top:1416;width:2;height:3578" coordorigin="12296,1416" coordsize="2,3578">
              <v:shape style="position:absolute;left:12296;top:1416;width:2;height:3578" coordorigin="12296,1416" coordsize="0,3578" path="m12296,1416l12296,4994e" filled="f" stroked="t" strokeweight="1.06pt" strokecolor="#818181">
                <v:path arrowok="t"/>
              </v:shape>
            </v:group>
            <v:group style="position:absolute;left:16191;top:1435;width:2;height:3559" coordorigin="16191,1435" coordsize="2,3559">
              <v:shape style="position:absolute;left:16191;top:1435;width:2;height:3559" coordorigin="16191,1435" coordsize="0,3559" path="m16191,1435l16191,4994e" filled="f" stroked="t" strokeweight="1.06pt" strokecolor="#818181">
                <v:path arrowok="t"/>
              </v:shape>
            </v:group>
            <v:group style="position:absolute;left:12305;top:1426;width:3895;height:2" coordorigin="12305,1426" coordsize="3895,2">
              <v:shape style="position:absolute;left:12305;top:1426;width:3895;height:2" coordorigin="12305,1426" coordsize="3895,0" path="m12305,1426l16200,1426e" filled="f" stroked="t" strokeweight="1.06pt" strokecolor="#818181">
                <v:path arrowok="t"/>
              </v:shape>
            </v:group>
            <v:group style="position:absolute;left:12305;top:4985;width:3895;height:2" coordorigin="12305,4985" coordsize="3895,2">
              <v:shape style="position:absolute;left:12305;top:4985;width:3895;height:2" coordorigin="12305,4985" coordsize="3895,0" path="m12305,4985l16200,4985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right="255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</w:p>
    <w:p>
      <w:pPr>
        <w:spacing w:before="20" w:after="0" w:line="266" w:lineRule="auto"/>
        <w:ind w:right="7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uze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nění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jc w:val="left"/>
        <w:spacing w:after="0"/>
        <w:sectPr>
          <w:type w:val="continuous"/>
          <w:pgSz w:w="16860" w:h="11900" w:orient="landscape"/>
          <w:pgMar w:top="1080" w:bottom="280" w:left="500" w:right="800"/>
          <w:cols w:num="3" w:equalWidth="0">
            <w:col w:w="2407" w:space="338"/>
            <w:col w:w="6132" w:space="2952"/>
            <w:col w:w="3731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6.516380" w:type="dxa"/>
      </w:tblPr>
      <w:tblGrid/>
      <w:tr>
        <w:trPr>
          <w:trHeight w:val="260" w:hRule="exact"/>
        </w:trPr>
        <w:tc>
          <w:tcPr>
            <w:tcW w:w="3793" w:type="dxa"/>
            <w:tcBorders>
              <w:top w:val="single" w:sz="3.788704" w:space="0" w:color="444444"/>
              <w:bottom w:val="single" w:sz="11.36612" w:space="0" w:color="808080"/>
              <w:left w:val="single" w:sz="3.788704" w:space="0" w:color="3B3B3B"/>
              <w:right w:val="single" w:sz="7.577408" w:space="0" w:color="646464"/>
            </w:tcBorders>
          </w:tcPr>
          <w:p>
            <w:pPr>
              <w:spacing w:before="15" w:after="0" w:line="240" w:lineRule="auto"/>
              <w:ind w:left="3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9"/>
              </w:rPr>
              <w:t>zev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9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9"/>
              </w:rPr>
              <w:t>spoti'ebite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575757"/>
              <w:bottom w:val="single" w:sz="11.36612" w:space="0" w:color="808080"/>
              <w:left w:val="single" w:sz="7.577408" w:space="0" w:color="646464"/>
              <w:right w:val="single" w:sz="7.577408" w:space="0" w:color="444444"/>
            </w:tcBorders>
          </w:tcPr>
          <w:p>
            <w:pPr>
              <w:spacing w:before="11" w:after="0" w:line="240" w:lineRule="auto"/>
              <w:ind w:left="176" w:right="15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1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575757"/>
              <w:bottom w:val="single" w:sz="11.36612" w:space="0" w:color="808080"/>
              <w:left w:val="single" w:sz="7.577408" w:space="0" w:color="444444"/>
              <w:right w:val="single" w:sz="11.36612" w:space="0" w:color="545454"/>
            </w:tcBorders>
          </w:tcPr>
          <w:p>
            <w:pPr>
              <w:spacing w:before="1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2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575757"/>
              <w:bottom w:val="single" w:sz="11.36612" w:space="0" w:color="808080"/>
              <w:left w:val="single" w:sz="11.36612" w:space="0" w:color="545454"/>
              <w:right w:val="single" w:sz="7.577408" w:space="0" w:color="5B5B5B"/>
            </w:tcBorders>
          </w:tcPr>
          <w:p>
            <w:pPr>
              <w:spacing w:before="0" w:after="0" w:line="218" w:lineRule="exact"/>
              <w:ind w:left="191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24242"/>
                <w:spacing w:val="0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575757"/>
              <w:bottom w:val="single" w:sz="11.36612" w:space="0" w:color="808080"/>
              <w:left w:val="single" w:sz="7.577408" w:space="0" w:color="5B5B5B"/>
              <w:right w:val="single" w:sz="11.36612" w:space="0" w:color="545454"/>
            </w:tcBorders>
          </w:tcPr>
          <w:p>
            <w:pPr>
              <w:spacing w:before="11" w:after="0" w:line="240" w:lineRule="auto"/>
              <w:ind w:left="22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36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575757"/>
              <w:bottom w:val="single" w:sz="11.36612" w:space="0" w:color="808080"/>
              <w:left w:val="single" w:sz="11.36612" w:space="0" w:color="545454"/>
              <w:right w:val="single" w:sz="7.577408" w:space="0" w:color="444444"/>
            </w:tcBorders>
          </w:tcPr>
          <w:p>
            <w:pPr>
              <w:spacing w:before="0" w:after="0" w:line="218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24242"/>
                <w:spacing w:val="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575757"/>
              <w:bottom w:val="single" w:sz="11.36612" w:space="0" w:color="808080"/>
              <w:left w:val="single" w:sz="7.577408" w:space="0" w:color="444444"/>
              <w:right w:val="single" w:sz="7.577408" w:space="0" w:color="3F3F3F"/>
            </w:tcBorders>
          </w:tcPr>
          <w:p>
            <w:pPr>
              <w:spacing w:before="1" w:after="0" w:line="240" w:lineRule="auto"/>
              <w:ind w:left="214" w:right="1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28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single" w:sz="7.577408" w:space="0" w:color="575757"/>
              <w:bottom w:val="single" w:sz="11.36612" w:space="0" w:color="808080"/>
              <w:left w:val="single" w:sz="7.577408" w:space="0" w:color="3F3F3F"/>
              <w:right w:val="single" w:sz="7.577408" w:space="0" w:color="6B6B6B"/>
            </w:tcBorders>
          </w:tcPr>
          <w:p>
            <w:pPr>
              <w:spacing w:before="1" w:after="0" w:line="240" w:lineRule="auto"/>
              <w:ind w:left="172" w:right="1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24242"/>
                <w:spacing w:val="0"/>
                <w:w w:val="127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793" w:type="dxa"/>
            <w:tcBorders>
              <w:top w:val="single" w:sz="11.36612" w:space="0" w:color="808080"/>
              <w:bottom w:val="single" w:sz="7.577408" w:space="0" w:color="747474"/>
              <w:left w:val="single" w:sz="3.788704" w:space="0" w:color="3B3B3B"/>
              <w:right w:val="single" w:sz="7.577408" w:space="0" w:color="646464"/>
            </w:tcBorders>
          </w:tcPr>
          <w:p>
            <w:pPr>
              <w:spacing w:before="20" w:after="0" w:line="240" w:lineRule="auto"/>
              <w:ind w:left="3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13"/>
              </w:rPr>
              <w:t>KGN3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-20"/>
                <w:w w:val="113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696969"/>
                <w:spacing w:val="-14"/>
                <w:w w:val="113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13"/>
              </w:rPr>
              <w:t>KGF3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13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1"/>
                <w:w w:val="11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3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2"/>
              </w:rPr>
              <w:t>vniti'n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15"/>
                <w:w w:val="113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3"/>
              </w:rPr>
              <w:t>madlo)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11.36612" w:space="0" w:color="808080"/>
              <w:bottom w:val="single" w:sz="7.577408" w:space="0" w:color="747474"/>
              <w:left w:val="single" w:sz="7.577408" w:space="0" w:color="646464"/>
              <w:right w:val="single" w:sz="3.788704" w:space="0" w:color="2F2F2F"/>
            </w:tcBorders>
          </w:tcPr>
          <w:p>
            <w:pPr>
              <w:spacing w:before="23" w:after="0" w:line="223" w:lineRule="exact"/>
              <w:ind w:left="57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92"/>
                <w:position w:val="1"/>
              </w:rPr>
              <w:t>2030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11.36612" w:space="0" w:color="808080"/>
              <w:bottom w:val="single" w:sz="7.577408" w:space="0" w:color="747474"/>
              <w:left w:val="single" w:sz="3.788704" w:space="0" w:color="2F2F2F"/>
              <w:right w:val="single" w:sz="11.36612" w:space="0" w:color="676767"/>
            </w:tcBorders>
          </w:tcPr>
          <w:p>
            <w:pPr>
              <w:spacing w:before="23" w:after="0" w:line="223" w:lineRule="exact"/>
              <w:ind w:left="133" w:right="-4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424242"/>
                <w:spacing w:val="0"/>
                <w:w w:val="101"/>
                <w:position w:val="1"/>
              </w:rPr>
              <w:t>600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45" w:type="dxa"/>
            <w:tcBorders>
              <w:top w:val="single" w:sz="11.36612" w:space="0" w:color="808080"/>
              <w:bottom w:val="single" w:sz="7.577408" w:space="0" w:color="747474"/>
              <w:left w:val="single" w:sz="11.36612" w:space="0" w:color="676767"/>
              <w:right w:val="single" w:sz="7.577408" w:space="0" w:color="5B5B5B"/>
            </w:tcBorders>
          </w:tcPr>
          <w:p>
            <w:pPr>
              <w:spacing w:before="23" w:after="0" w:line="223" w:lineRule="exact"/>
              <w:ind w:left="104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1"/>
                <w:position w:val="1"/>
              </w:rPr>
              <w:t>660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45" w:type="dxa"/>
            <w:tcBorders>
              <w:top w:val="single" w:sz="11.36612" w:space="0" w:color="808080"/>
              <w:bottom w:val="single" w:sz="7.577408" w:space="0" w:color="747474"/>
              <w:left w:val="single" w:sz="7.577408" w:space="0" w:color="5B5B5B"/>
              <w:right w:val="single" w:sz="11.36612" w:space="0" w:color="545454"/>
            </w:tcBorders>
          </w:tcPr>
          <w:p>
            <w:pPr>
              <w:spacing w:before="23" w:after="0" w:line="223" w:lineRule="exact"/>
              <w:ind w:left="85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0"/>
                <w:position w:val="1"/>
              </w:rPr>
              <w:t>590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45" w:type="dxa"/>
            <w:tcBorders>
              <w:top w:val="single" w:sz="11.36612" w:space="0" w:color="808080"/>
              <w:bottom w:val="single" w:sz="7.577408" w:space="0" w:color="747474"/>
              <w:left w:val="single" w:sz="11.36612" w:space="0" w:color="545454"/>
              <w:right w:val="single" w:sz="7.577408" w:space="0" w:color="444444"/>
            </w:tcBorders>
          </w:tcPr>
          <w:p>
            <w:pPr>
              <w:spacing w:before="23" w:after="0" w:line="223" w:lineRule="exact"/>
              <w:ind w:left="66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1"/>
                <w:position w:val="1"/>
              </w:rPr>
              <w:t>600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11.36612" w:space="0" w:color="808080"/>
              <w:bottom w:val="single" w:sz="7.577408" w:space="0" w:color="747474"/>
              <w:left w:val="single" w:sz="7.577408" w:space="0" w:color="444444"/>
              <w:right w:val="single" w:sz="7.577408" w:space="0" w:color="3F3F3F"/>
            </w:tcBorders>
          </w:tcPr>
          <w:p>
            <w:pPr>
              <w:spacing w:before="13" w:after="0" w:line="240" w:lineRule="auto"/>
              <w:ind w:left="57" w:right="-4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0"/>
              </w:rPr>
              <w:t>1210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single" w:sz="11.36612" w:space="0" w:color="808080"/>
              <w:bottom w:val="single" w:sz="7.577408" w:space="0" w:color="747474"/>
              <w:left w:val="single" w:sz="7.577408" w:space="0" w:color="3F3F3F"/>
              <w:right w:val="single" w:sz="7.577408" w:space="0" w:color="6B6B6B"/>
            </w:tcBorders>
          </w:tcPr>
          <w:p>
            <w:pPr>
              <w:spacing w:before="23" w:after="0" w:line="223" w:lineRule="exact"/>
              <w:ind w:left="133" w:right="-51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1"/>
                <w:position w:val="1"/>
              </w:rPr>
              <w:t>660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0" w:hRule="exact"/>
        </w:trPr>
        <w:tc>
          <w:tcPr>
            <w:tcW w:w="3793" w:type="dxa"/>
            <w:tcBorders>
              <w:top w:val="single" w:sz="7.577408" w:space="0" w:color="747474"/>
              <w:bottom w:val="single" w:sz="3.788704" w:space="0" w:color="4F4F4F"/>
              <w:left w:val="single" w:sz="3.788704" w:space="0" w:color="3B3B3B"/>
              <w:right w:val="single" w:sz="7.577408" w:space="0" w:color="646464"/>
            </w:tcBorders>
          </w:tcPr>
          <w:p>
            <w:pPr>
              <w:spacing w:before="11" w:after="0" w:line="240" w:lineRule="auto"/>
              <w:ind w:left="3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14"/>
              </w:rPr>
              <w:t>KGN3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-20"/>
                <w:w w:val="114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696969"/>
                <w:spacing w:val="-15"/>
                <w:w w:val="114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14"/>
              </w:rPr>
              <w:t>KGF3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0"/>
                <w:w w:val="114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-1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3"/>
              </w:rPr>
              <w:t>(vnej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9"/>
                <w:w w:val="113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73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7"/>
              </w:rPr>
              <w:t>ma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11"/>
                <w:w w:val="117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-14"/>
                <w:w w:val="127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24242"/>
                <w:spacing w:val="-10"/>
                <w:w w:val="126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696969"/>
                <w:spacing w:val="0"/>
                <w:w w:val="142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747474"/>
              <w:bottom w:val="single" w:sz="3.788704" w:space="0" w:color="4F4F4F"/>
              <w:left w:val="single" w:sz="7.577408" w:space="0" w:color="646464"/>
              <w:right w:val="single" w:sz="3.788704" w:space="0" w:color="2F2F2F"/>
            </w:tcBorders>
          </w:tcPr>
          <w:p>
            <w:pPr>
              <w:spacing w:before="13" w:after="0" w:line="240" w:lineRule="auto"/>
              <w:ind w:left="47" w:right="-4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0"/>
              </w:rPr>
              <w:t>2030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747474"/>
              <w:bottom w:val="single" w:sz="3.788704" w:space="0" w:color="4F4F4F"/>
              <w:left w:val="single" w:sz="3.788704" w:space="0" w:color="2F2F2F"/>
              <w:right w:val="single" w:sz="11.36612" w:space="0" w:color="676767"/>
            </w:tcBorders>
          </w:tcPr>
          <w:p>
            <w:pPr>
              <w:spacing w:before="13" w:after="0" w:line="240" w:lineRule="auto"/>
              <w:ind w:left="133" w:right="-4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1"/>
              </w:rPr>
              <w:t>600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747474"/>
              <w:bottom w:val="single" w:sz="3.788704" w:space="0" w:color="4F4F4F"/>
              <w:left w:val="single" w:sz="11.36612" w:space="0" w:color="676767"/>
              <w:right w:val="single" w:sz="7.577408" w:space="0" w:color="5B5B5B"/>
            </w:tcBorders>
          </w:tcPr>
          <w:p>
            <w:pPr>
              <w:spacing w:before="13" w:after="0" w:line="240" w:lineRule="auto"/>
              <w:ind w:left="104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1"/>
              </w:rPr>
              <w:t>660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747474"/>
              <w:bottom w:val="single" w:sz="3.788704" w:space="0" w:color="4F4F4F"/>
              <w:left w:val="single" w:sz="7.577408" w:space="0" w:color="5B5B5B"/>
              <w:right w:val="single" w:sz="11.36612" w:space="0" w:color="545454"/>
            </w:tcBorders>
          </w:tcPr>
          <w:p>
            <w:pPr>
              <w:spacing w:before="13" w:after="0" w:line="240" w:lineRule="auto"/>
              <w:ind w:left="85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0"/>
              </w:rPr>
              <w:t>590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747474"/>
              <w:bottom w:val="single" w:sz="3.788704" w:space="0" w:color="4F4F4F"/>
              <w:left w:val="single" w:sz="11.36612" w:space="0" w:color="545454"/>
              <w:right w:val="single" w:sz="7.577408" w:space="0" w:color="444444"/>
            </w:tcBorders>
          </w:tcPr>
          <w:p>
            <w:pPr>
              <w:spacing w:before="13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1"/>
              </w:rPr>
              <w:t>640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747474"/>
              <w:bottom w:val="single" w:sz="3.788704" w:space="0" w:color="4F4F4F"/>
              <w:left w:val="single" w:sz="7.577408" w:space="0" w:color="444444"/>
              <w:right w:val="single" w:sz="7.577408" w:space="0" w:color="3F3F3F"/>
            </w:tcBorders>
          </w:tcPr>
          <w:p>
            <w:pPr>
              <w:spacing w:before="4" w:after="0" w:line="240" w:lineRule="auto"/>
              <w:ind w:left="57" w:right="-4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424242"/>
                <w:spacing w:val="0"/>
                <w:w w:val="100"/>
              </w:rPr>
              <w:t>1210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single" w:sz="7.577408" w:space="0" w:color="747474"/>
              <w:bottom w:val="single" w:sz="3.788704" w:space="0" w:color="4F4F4F"/>
              <w:left w:val="single" w:sz="7.577408" w:space="0" w:color="3F3F3F"/>
              <w:right w:val="single" w:sz="7.577408" w:space="0" w:color="6B6B6B"/>
            </w:tcBorders>
          </w:tcPr>
          <w:p>
            <w:pPr>
              <w:spacing w:before="13" w:after="0" w:line="240" w:lineRule="auto"/>
              <w:ind w:left="133" w:right="-4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545454"/>
                <w:spacing w:val="0"/>
                <w:w w:val="100"/>
              </w:rPr>
              <w:t>700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60" w:h="11900" w:orient="landscape"/>
          <w:pgMar w:top="1080" w:bottom="280" w:left="800" w:right="2420"/>
        </w:sectPr>
      </w:pPr>
      <w:rPr/>
    </w:p>
    <w:p>
      <w:pPr>
        <w:spacing w:before="0" w:after="0" w:line="476" w:lineRule="exact"/>
        <w:ind w:left="122" w:right="-205"/>
        <w:jc w:val="left"/>
        <w:tabs>
          <w:tab w:pos="7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7.483379pt;margin-top:15.382133pt;width:115.792326pt;height:124.483522pt;mso-position-horizontal-relative:page;mso-position-vertical-relative:paragraph;z-index:-334" coordorigin="1150,308" coordsize="2316,2490">
            <v:group style="position:absolute;left:1822;top:360;width:1336;height:2" coordorigin="1822,360" coordsize="1336,2">
              <v:shape style="position:absolute;left:1822;top:360;width:1336;height:2" coordorigin="1822,360" coordsize="1336,0" path="m1822,360l3158,360e" filled="f" stroked="t" strokeweight="1.894353pt" strokecolor="#5B5B5B">
                <v:path arrowok="t"/>
              </v:shape>
            </v:group>
            <v:group style="position:absolute;left:1803;top:355;width:2;height:1410" coordorigin="1803,355" coordsize="2,1410">
              <v:shape style="position:absolute;left:1803;top:355;width:2;height:1410" coordorigin="1803,355" coordsize="0,1410" path="m1803,1765l1803,355e" filled="f" stroked="t" strokeweight="1.420765pt" strokecolor="#3F3F3F">
                <v:path arrowok="t"/>
              </v:shape>
            </v:group>
            <v:group style="position:absolute;left:3129;top:327;width:2;height:2452" coordorigin="3129,327" coordsize="2,2452">
              <v:shape style="position:absolute;left:3129;top:327;width:2;height:2452" coordorigin="3129,327" coordsize="0,2452" path="m3129,2778l3129,327e" filled="f" stroked="t" strokeweight="1.894353pt" strokecolor="#6B6B6B">
                <v:path arrowok="t"/>
              </v:shape>
            </v:group>
            <v:group style="position:absolute;left:3186;top:388;width:275;height:2" coordorigin="3186,388" coordsize="275,2">
              <v:shape style="position:absolute;left:3186;top:388;width:275;height:2" coordorigin="3186,388" coordsize="275,0" path="m3186,388l3461,388e" filled="f" stroked="t" strokeweight=".473588pt" strokecolor="#545454">
                <v:path arrowok="t"/>
              </v:shape>
            </v:group>
            <v:group style="position:absolute;left:3423;top:364;width:2;height:786" coordorigin="3423,364" coordsize="2,786">
              <v:shape style="position:absolute;left:3423;top:364;width:2;height:786" coordorigin="3423,364" coordsize="0,786" path="m3423,1150l3423,364e" filled="f" stroked="t" strokeweight=".473588pt" strokecolor="#4B4B4B">
                <v:path arrowok="t"/>
              </v:shape>
            </v:group>
            <v:group style="position:absolute;left:1794;top:1529;width:1222;height:2" coordorigin="1794,1529" coordsize="1222,2">
              <v:shape style="position:absolute;left:1794;top:1529;width:1222;height:2" coordorigin="1794,1529" coordsize="1222,0" path="m1794,1529l3016,1529e" filled="f" stroked="t" strokeweight=".473588pt" strokecolor="#3B3B3B">
                <v:path arrowok="t"/>
              </v:shape>
            </v:group>
            <v:group style="position:absolute;left:1159;top:1709;width:1819;height:2" coordorigin="1159,1709" coordsize="1819,2">
              <v:shape style="position:absolute;left:1159;top:1709;width:1819;height:2" coordorigin="1159,1709" coordsize="1819,0" path="m1159,1709l2978,1709e" filled="f" stroked="t" strokeweight=".947176pt" strokecolor="#575757">
                <v:path arrowok="t"/>
              </v:shape>
            </v:group>
            <v:group style="position:absolute;left:2675;top:1694;width:256;height:2" coordorigin="2675,1694" coordsize="256,2">
              <v:shape style="position:absolute;left:2675;top:1694;width:256;height:2" coordorigin="2675,1694" coordsize="256,0" path="m2675,1694l2930,1694e" filled="f" stroked="t" strokeweight=".947176pt" strokecolor="#3F3F3F">
                <v:path arrowok="t"/>
              </v:shape>
            </v:group>
            <v:group style="position:absolute;left:2864;top:1676;width:322;height:2" coordorigin="2864,1676" coordsize="322,2">
              <v:shape style="position:absolute;left:2864;top:1676;width:322;height:2" coordorigin="2864,1676" coordsize="322,0" path="m2864,1676l3186,1676e" filled="f" stroked="t" strokeweight=".947176pt" strokecolor="#575757">
                <v:path arrowok="t"/>
              </v:shape>
            </v:group>
            <v:group style="position:absolute;left:3115;top:1472;width:2;height:256" coordorigin="3115,1472" coordsize="2,256">
              <v:shape style="position:absolute;left:3115;top:1472;width:2;height:256" coordorigin="3115,1472" coordsize="0,256" path="m3115,1728l3115,1472e" filled="f" stroked="t" strokeweight="1.420765pt" strokecolor="#6B6B6B">
                <v:path arrowok="t"/>
              </v:shape>
            </v:group>
            <v:group style="position:absolute;left:1794;top:1671;width:2;height:265" coordorigin="1794,1671" coordsize="2,265">
              <v:shape style="position:absolute;left:1794;top:1671;width:2;height:265" coordorigin="1794,1671" coordsize="0,265" path="m1794,1936l1794,1671e" filled="f" stroked="t" strokeweight=".473588pt" strokecolor="#707070">
                <v:path arrowok="t"/>
              </v:shape>
            </v:group>
            <v:group style="position:absolute;left:3423;top:1510;width:2;height:1126" coordorigin="3423,1510" coordsize="2,1126">
              <v:shape style="position:absolute;left:3423;top:1510;width:2;height:1126" coordorigin="3423,1510" coordsize="0,1126" path="m3423,2636l3423,1510e" filled="f" stroked="t" strokeweight=".473588pt" strokecolor="#000000">
                <v:path arrowok="t"/>
              </v:shape>
            </v:group>
            <v:group style="position:absolute;left:3035;top:2651;width:426;height:2" coordorigin="3035,2651" coordsize="426,2">
              <v:shape style="position:absolute;left:3035;top:2651;width:426;height:2" coordorigin="3035,2651" coordsize="426,0" path="m3035,2651l3461,2651e" filled="f" stroked="t" strokeweight=".473588pt" strokecolor="#545454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170082pt;margin-top:42.494541pt;width:45.919202pt;height:60pt;mso-position-horizontal-relative:page;mso-position-vertical-relative:paragraph;z-index:-331" type="#_x0000_t202" filled="f" stroked="f">
            <v:textbox inset="0,0,0,0">
              <w:txbxContent>
                <w:p>
                  <w:pPr>
                    <w:spacing w:before="0" w:after="0" w:line="1200" w:lineRule="exact"/>
                    <w:ind w:right="-220"/>
                    <w:jc w:val="left"/>
                    <w:rPr>
                      <w:rFonts w:ascii="Arial" w:hAnsi="Arial" w:cs="Arial" w:eastAsia="Arial"/>
                      <w:sz w:val="120"/>
                      <w:szCs w:val="120"/>
                    </w:rPr>
                  </w:pPr>
                  <w:rPr/>
                  <w:r>
                    <w:rPr>
                      <w:rFonts w:ascii="Arial" w:hAnsi="Arial" w:cs="Arial" w:eastAsia="Arial"/>
                      <w:sz w:val="120"/>
                      <w:szCs w:val="120"/>
                      <w:color w:val="696969"/>
                      <w:spacing w:val="0"/>
                      <w:w w:val="106"/>
                      <w:position w:val="-1"/>
                    </w:rPr>
                    <w:t>w</w:t>
                  </w:r>
                  <w:r>
                    <w:rPr>
                      <w:rFonts w:ascii="Arial" w:hAnsi="Arial" w:cs="Arial" w:eastAsia="Arial"/>
                      <w:sz w:val="120"/>
                      <w:szCs w:val="1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0"/>
          <w:szCs w:val="110"/>
          <w:color w:val="696969"/>
          <w:spacing w:val="-860"/>
          <w:w w:val="106"/>
          <w:position w:val="-58"/>
        </w:rPr>
        <w:t>m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27"/>
          <w:position w:val="-73"/>
        </w:rPr>
        <w:t>g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73"/>
        </w:rPr>
        <w:tab/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73"/>
        </w:rPr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11"/>
          <w:position w:val="-73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6" w:lineRule="atLeast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696969"/>
          <w:w w:val="279"/>
        </w:rPr>
        <w:t>-b</w:t>
      </w:r>
      <w:r>
        <w:rPr>
          <w:rFonts w:ascii="Arial" w:hAnsi="Arial" w:cs="Arial" w:eastAsia="Arial"/>
          <w:sz w:val="36"/>
          <w:szCs w:val="36"/>
          <w:color w:val="696969"/>
          <w:spacing w:val="-5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696969"/>
          <w:spacing w:val="0"/>
          <w:w w:val="279"/>
        </w:rPr>
        <w:t>-</w:t>
      </w:r>
      <w:r>
        <w:rPr>
          <w:rFonts w:ascii="Arial" w:hAnsi="Arial" w:cs="Arial" w:eastAsia="Arial"/>
          <w:sz w:val="36"/>
          <w:szCs w:val="36"/>
          <w:color w:val="696969"/>
          <w:spacing w:val="-49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979797"/>
          <w:spacing w:val="0"/>
          <w:w w:val="53"/>
        </w:rPr>
        <w:t>·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080" w:bottom="280" w:left="800" w:right="2420"/>
          <w:cols w:num="2" w:equalWidth="0">
            <w:col w:w="865" w:space="147"/>
            <w:col w:w="12628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3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right="464"/>
        <w:jc w:val="righ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696969"/>
          <w:spacing w:val="0"/>
          <w:w w:val="116"/>
        </w:rPr>
        <w:t>I_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59" w:after="0" w:line="240" w:lineRule="auto"/>
        <w:ind w:left="1003" w:right="-20"/>
        <w:jc w:val="left"/>
        <w:tabs>
          <w:tab w:pos="1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28282"/>
          <w:spacing w:val="0"/>
          <w:w w:val="68"/>
          <w:position w:val="1"/>
        </w:rPr>
        <w:t>·</w:t>
      </w:r>
      <w:r>
        <w:rPr>
          <w:rFonts w:ascii="Arial" w:hAnsi="Arial" w:cs="Arial" w:eastAsia="Arial"/>
          <w:sz w:val="14"/>
          <w:szCs w:val="14"/>
          <w:color w:val="82828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828282"/>
          <w:spacing w:val="0"/>
          <w:w w:val="283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828282"/>
          <w:spacing w:val="-50"/>
          <w:w w:val="28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828282"/>
          <w:spacing w:val="0"/>
          <w:w w:val="28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" w:after="0" w:line="148" w:lineRule="exact"/>
        <w:ind w:left="1079" w:right="-20"/>
        <w:jc w:val="left"/>
        <w:tabs>
          <w:tab w:pos="1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9"/>
          <w:szCs w:val="9"/>
          <w:color w:val="828282"/>
          <w:spacing w:val="0"/>
          <w:w w:val="227"/>
          <w:position w:val="2"/>
        </w:rPr>
        <w:t>\</w:t>
      </w:r>
      <w:r>
        <w:rPr>
          <w:rFonts w:ascii="Arial" w:hAnsi="Arial" w:cs="Arial" w:eastAsia="Arial"/>
          <w:sz w:val="9"/>
          <w:szCs w:val="9"/>
          <w:color w:val="828282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9"/>
          <w:szCs w:val="9"/>
          <w:color w:val="828282"/>
          <w:spacing w:val="0"/>
          <w:w w:val="100"/>
          <w:position w:val="2"/>
        </w:rPr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294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828282"/>
          <w:spacing w:val="-33"/>
          <w:w w:val="29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96969"/>
          <w:spacing w:val="0"/>
          <w:w w:val="294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3" w:lineRule="exact"/>
        <w:ind w:left="1109" w:right="1300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828282"/>
          <w:spacing w:val="0"/>
          <w:w w:val="264"/>
          <w:position w:val="-4"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310" w:lineRule="atLeast"/>
        <w:ind w:left="73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13131"/>
          <w:spacing w:val="-9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echnicke</w:t>
      </w:r>
      <w:r>
        <w:rPr>
          <w:rFonts w:ascii="Arial" w:hAnsi="Arial" w:cs="Arial" w:eastAsia="Arial"/>
          <w:sz w:val="15"/>
          <w:szCs w:val="15"/>
          <w:color w:val="545454"/>
          <w:spacing w:val="-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</w:rPr>
        <w:t>udaje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6" w:after="0" w:line="240" w:lineRule="auto"/>
        <w:ind w:left="74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76.354034pt;margin-top:-24.087725pt;width:63.934413pt;height:120.696714pt;mso-position-horizontal-relative:page;mso-position-vertical-relative:paragraph;z-index:-336" coordorigin="3527,-482" coordsize="1279,2414">
            <v:group style="position:absolute;left:3546;top:1861;width:1241;height:2" coordorigin="3546,1861" coordsize="1241,2">
              <v:shape style="position:absolute;left:3546;top:1861;width:1241;height:2" coordorigin="3546,1861" coordsize="1241,0" path="m3546,1861l4787,1861e" filled="f" stroked="t" strokeweight="1.894353pt" strokecolor="#747474">
                <v:path arrowok="t"/>
              </v:shape>
            </v:group>
            <v:group style="position:absolute;left:3546;top:-449;width:995;height:2" coordorigin="3546,-449" coordsize="995,2">
              <v:shape style="position:absolute;left:3546;top:-449;width:995;height:2" coordorigin="3546,-449" coordsize="995,0" path="m3546,-449l4541,-449e" filled="f" stroked="t" strokeweight="1.894353pt" strokecolor="#646464">
                <v:path arrowok="t"/>
              </v:shape>
            </v:group>
            <v:group style="position:absolute;left:3570;top:-468;width:2;height:2386" coordorigin="3570,-468" coordsize="2,2386">
              <v:shape style="position:absolute;left:3570;top:-468;width:2;height:2386" coordorigin="3570,-468" coordsize="0,2386" path="m3570,1918l3570,-468e" filled="f" stroked="t" strokeweight="1.420765pt" strokecolor="#7C7C7C">
                <v:path arrowok="t"/>
              </v:shape>
            </v:group>
            <v:group style="position:absolute;left:3555;top:915;width:985;height:2" coordorigin="3555,915" coordsize="985,2">
              <v:shape style="position:absolute;left:3555;top:915;width:985;height:2" coordorigin="3555,915" coordsize="985,0" path="m3555,915l4541,915e" filled="f" stroked="t" strokeweight="1.894353pt" strokecolor="#4B4B4B">
                <v:path arrowok="t"/>
              </v:shape>
            </v:group>
            <v:group style="position:absolute;left:4536;top:-468;width:2;height:2386" coordorigin="4536,-468" coordsize="2,2386">
              <v:shape style="position:absolute;left:4536;top:-468;width:2;height:2386" coordorigin="4536,-468" coordsize="0,2386" path="m4536,1918l4536,-468e" filled="f" stroked="t" strokeweight="1.420765pt" strokecolor="#878787">
                <v:path arrowok="t"/>
              </v:shape>
            </v:group>
            <v:group style="position:absolute;left:4730;top:848;width:2;height:1070" coordorigin="4730,848" coordsize="2,1070">
              <v:shape style="position:absolute;left:4730;top:848;width:2;height:1070" coordorigin="4730,848" coordsize="0,1070" path="m4730,1918l4730,848e" filled="f" stroked="t" strokeweight=".947176pt" strokecolor="#77777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108093pt;margin-top:-7.757872pt;width:84.772296pt;height:.1pt;mso-position-horizontal-relative:page;mso-position-vertical-relative:paragraph;z-index:-335" coordorigin="7022,-155" coordsize="1695,2">
            <v:shape style="position:absolute;left:7022;top:-155;width:1695;height:2" coordorigin="7022,-155" coordsize="1695,0" path="m7022,-155l8718,-155e" filled="f" stroked="t" strokeweight="1.894353pt" strokecolor="#C3C3C3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44873pt;margin-top:-13.534281pt;width:6.395369pt;height:56pt;mso-position-horizontal-relative:page;mso-position-vertical-relative:paragraph;z-index:-333" type="#_x0000_t202" filled="f" stroked="f">
            <v:textbox inset="0,0,0,0">
              <w:txbxContent>
                <w:p>
                  <w:pPr>
                    <w:spacing w:before="0" w:after="0" w:line="1120" w:lineRule="exact"/>
                    <w:ind w:right="-208"/>
                    <w:jc w:val="left"/>
                    <w:rPr>
                      <w:rFonts w:ascii="Times New Roman" w:hAnsi="Times New Roman" w:cs="Times New Roman" w:eastAsia="Times New Roman"/>
                      <w:sz w:val="112"/>
                      <w:szCs w:val="1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2"/>
                      <w:szCs w:val="112"/>
                      <w:color w:val="828282"/>
                      <w:spacing w:val="-427"/>
                      <w:w w:val="49"/>
                      <w:position w:val="-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12"/>
                      <w:szCs w:val="1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15062pt;margin-top:-13.534281pt;width:3.831022pt;height:56pt;mso-position-horizontal-relative:page;mso-position-vertical-relative:paragraph;z-index:-329" type="#_x0000_t202" filled="f" stroked="f">
            <v:textbox inset="0,0,0,0">
              <w:txbxContent>
                <w:p>
                  <w:pPr>
                    <w:spacing w:before="0" w:after="0" w:line="1120" w:lineRule="exact"/>
                    <w:ind w:right="-208"/>
                    <w:jc w:val="left"/>
                    <w:rPr>
                      <w:rFonts w:ascii="Times New Roman" w:hAnsi="Times New Roman" w:cs="Times New Roman" w:eastAsia="Times New Roman"/>
                      <w:sz w:val="112"/>
                      <w:szCs w:val="1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2"/>
                      <w:szCs w:val="112"/>
                      <w:color w:val="545454"/>
                      <w:spacing w:val="-201"/>
                      <w:w w:val="69"/>
                      <w:position w:val="-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12"/>
                      <w:szCs w:val="1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06"/>
        </w:rPr>
        <w:t>vy§ka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4" w:after="0" w:line="240" w:lineRule="auto"/>
        <w:ind w:left="74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§11ka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5" w:after="0" w:line="288" w:lineRule="auto"/>
        <w:ind w:left="417" w:right="5964" w:firstLine="332"/>
        <w:jc w:val="left"/>
        <w:tabs>
          <w:tab w:pos="7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13179pt;margin-top:10.689602pt;width:6.07152pt;height:10.5pt;mso-position-horizontal-relative:page;mso-position-vertical-relative:paragraph;z-index:-330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color w:val="545454"/>
                      <w:spacing w:val="0"/>
                      <w:w w:val="104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hloubka</w:t>
      </w:r>
      <w:r>
        <w:rPr>
          <w:rFonts w:ascii="Arial" w:hAnsi="Arial" w:cs="Arial" w:eastAsia="Arial"/>
          <w:sz w:val="15"/>
          <w:szCs w:val="15"/>
          <w:color w:val="424242"/>
          <w:spacing w:val="-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7"/>
        </w:rPr>
        <w:t>pl'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</w:rPr>
        <w:t>zavrenych</w:t>
      </w:r>
      <w:r>
        <w:rPr>
          <w:rFonts w:ascii="Arial" w:hAnsi="Arial" w:cs="Arial" w:eastAsia="Arial"/>
          <w:sz w:val="15"/>
          <w:szCs w:val="15"/>
          <w:color w:val="545454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dvil'kach,</w:t>
      </w:r>
      <w:r>
        <w:rPr>
          <w:rFonts w:ascii="Arial" w:hAnsi="Arial" w:cs="Arial" w:eastAsia="Arial"/>
          <w:sz w:val="15"/>
          <w:szCs w:val="15"/>
          <w:color w:val="545454"/>
          <w:spacing w:val="-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bez</w:t>
      </w:r>
      <w:r>
        <w:rPr>
          <w:rFonts w:ascii="Arial" w:hAnsi="Arial" w:cs="Arial" w:eastAsia="Arial"/>
          <w:sz w:val="15"/>
          <w:szCs w:val="15"/>
          <w:color w:val="54545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</w:rPr>
        <w:t>madla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40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position w:val="0"/>
        </w:rPr>
        <w:t>hloubka</w:t>
      </w:r>
      <w:r>
        <w:rPr>
          <w:rFonts w:ascii="Arial" w:hAnsi="Arial" w:cs="Arial" w:eastAsia="Arial"/>
          <w:sz w:val="15"/>
          <w:szCs w:val="15"/>
          <w:color w:val="424242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21"/>
          <w:position w:val="0"/>
        </w:rPr>
        <w:t>sk,lllky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417" w:right="-20"/>
        <w:jc w:val="left"/>
        <w:tabs>
          <w:tab w:pos="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3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88"/>
          <w:position w:val="1"/>
        </w:rPr>
        <w:t>§11ka</w:t>
      </w:r>
      <w:r>
        <w:rPr>
          <w:rFonts w:ascii="Arial" w:hAnsi="Arial" w:cs="Arial" w:eastAsia="Arial"/>
          <w:sz w:val="15"/>
          <w:szCs w:val="15"/>
          <w:color w:val="696969"/>
          <w:spacing w:val="-11"/>
          <w:w w:val="8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1"/>
        </w:rPr>
        <w:t>pi'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  <w:position w:val="1"/>
        </w:rPr>
        <w:t>dvfrkac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-21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  <w:position w:val="1"/>
        </w:rPr>
        <w:t>otevrenyc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-17"/>
          <w:w w:val="11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11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545454"/>
          <w:spacing w:val="4"/>
          <w:w w:val="11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  <w:position w:val="1"/>
        </w:rPr>
        <w:t>uht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6"/>
          <w:szCs w:val="16"/>
          <w:color w:val="545454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6"/>
          <w:position w:val="1"/>
        </w:rPr>
        <w:t>9</w:t>
      </w:r>
      <w:r>
        <w:rPr>
          <w:rFonts w:ascii="Arial" w:hAnsi="Arial" w:cs="Arial" w:eastAsia="Arial"/>
          <w:sz w:val="16"/>
          <w:szCs w:val="16"/>
          <w:color w:val="696969"/>
          <w:spacing w:val="-19"/>
          <w:w w:val="116"/>
          <w:position w:val="1"/>
        </w:rPr>
        <w:t>0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57"/>
          <w:position w:val="1"/>
        </w:rPr>
        <w:t>"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left="445" w:right="-20"/>
        <w:jc w:val="left"/>
        <w:tabs>
          <w:tab w:pos="7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-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hloubka</w:t>
      </w:r>
      <w:r>
        <w:rPr>
          <w:rFonts w:ascii="Arial" w:hAnsi="Arial" w:cs="Arial" w:eastAsia="Arial"/>
          <w:sz w:val="15"/>
          <w:szCs w:val="15"/>
          <w:color w:val="424242"/>
          <w:spacing w:val="-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6"/>
        </w:rPr>
        <w:t>pri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</w:rPr>
        <w:t>otevtenyc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</w:rPr>
        <w:t>dvftkach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080" w:bottom="280" w:left="800" w:right="2420"/>
          <w:cols w:num="2" w:equalWidth="0">
            <w:col w:w="2550" w:space="1219"/>
            <w:col w:w="9871"/>
          </w:cols>
        </w:sectPr>
      </w:pPr>
      <w:rPr/>
    </w:p>
    <w:p>
      <w:pPr>
        <w:spacing w:before="65" w:after="0" w:line="101" w:lineRule="exact"/>
        <w:ind w:right="357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828282"/>
          <w:spacing w:val="0"/>
          <w:w w:val="302"/>
        </w:rPr>
        <w:t>\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0" w:after="0" w:line="263" w:lineRule="exact"/>
        <w:ind w:right="1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525261pt;margin-top:4.937974pt;width:.612802pt;height:11pt;mso-position-horizontal-relative:page;mso-position-vertical-relative:paragraph;z-index:-328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828282"/>
                      <w:spacing w:val="-39"/>
                      <w:w w:val="384"/>
                    </w:rPr>
                    <w:t>'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828282"/>
          <w:spacing w:val="0"/>
          <w:w w:val="314"/>
          <w:position w:val="2"/>
        </w:rPr>
        <w:t>'</w:t>
      </w:r>
      <w:r>
        <w:rPr>
          <w:rFonts w:ascii="Arial" w:hAnsi="Arial" w:cs="Arial" w:eastAsia="Arial"/>
          <w:sz w:val="24"/>
          <w:szCs w:val="24"/>
          <w:color w:val="828282"/>
          <w:spacing w:val="-40"/>
          <w:w w:val="31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828282"/>
          <w:spacing w:val="0"/>
          <w:w w:val="64"/>
          <w:position w:val="-4"/>
        </w:rPr>
        <w:t>....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right="-20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828282"/>
          <w:spacing w:val="-132"/>
          <w:w w:val="600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8" w:after="0" w:line="240" w:lineRule="auto"/>
        <w:ind w:left="199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294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828282"/>
          <w:spacing w:val="-33"/>
          <w:w w:val="29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979797"/>
          <w:spacing w:val="0"/>
          <w:w w:val="294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979797"/>
          <w:spacing w:val="0"/>
          <w:w w:val="29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828282"/>
          <w:spacing w:val="0"/>
          <w:w w:val="28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572617pt;margin-top:-7.602482pt;width:14.823921pt;height:17pt;mso-position-horizontal-relative:page;mso-position-vertical-relative:paragraph;z-index:-332" type="#_x0000_t202" filled="f" stroked="f">
            <v:textbox inset="0,0,0,0">
              <w:txbxContent>
                <w:p>
                  <w:pPr>
                    <w:spacing w:before="0" w:after="0" w:line="340" w:lineRule="exact"/>
                    <w:ind w:right="-91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828282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828282"/>
                      <w:u w:val="single" w:color="64646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828282"/>
                      <w:u w:val="single" w:color="64646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828282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828282"/>
                      <w:spacing w:val="-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828282"/>
                      <w:spacing w:val="0"/>
                      <w:w w:val="113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color w:val="828282"/>
          <w:spacing w:val="0"/>
          <w:w w:val="600"/>
          <w:position w:val="-9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828282"/>
          <w:spacing w:val="-152"/>
          <w:w w:val="600"/>
          <w:position w:val="-9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305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828282"/>
          <w:spacing w:val="-79"/>
          <w:w w:val="305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828282"/>
          <w:spacing w:val="0"/>
          <w:w w:val="192"/>
          <w:i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right="-20"/>
        <w:jc w:val="left"/>
        <w:tabs>
          <w:tab w:pos="3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14"/>
        </w:rPr>
        <w:t>g</w:t>
      </w:r>
      <w:r>
        <w:rPr>
          <w:rFonts w:ascii="Arial" w:hAnsi="Arial" w:cs="Arial" w:eastAsia="Arial"/>
          <w:sz w:val="16"/>
          <w:szCs w:val="16"/>
          <w:color w:val="424242"/>
          <w:spacing w:val="-36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  <w:position w:val="1"/>
        </w:rPr>
        <w:t>hloubka</w:t>
      </w:r>
      <w:r>
        <w:rPr>
          <w:rFonts w:ascii="Arial" w:hAnsi="Arial" w:cs="Arial" w:eastAsia="Arial"/>
          <w:sz w:val="15"/>
          <w:szCs w:val="15"/>
          <w:color w:val="424242"/>
          <w:spacing w:val="-21"/>
          <w:w w:val="114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22"/>
          <w:position w:val="1"/>
        </w:rPr>
        <w:t>pf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23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  <w:position w:val="1"/>
        </w:rPr>
        <w:t>zavfenyc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-2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  <w:position w:val="1"/>
        </w:rPr>
        <w:t>dvfi'kac</w:t>
      </w:r>
      <w:r>
        <w:rPr>
          <w:rFonts w:ascii="Arial" w:hAnsi="Arial" w:cs="Arial" w:eastAsia="Arial"/>
          <w:sz w:val="15"/>
          <w:szCs w:val="15"/>
          <w:color w:val="545454"/>
          <w:spacing w:val="-17"/>
          <w:w w:val="111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828282"/>
          <w:spacing w:val="-6"/>
          <w:w w:val="237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7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  <w:position w:val="1"/>
        </w:rPr>
        <w:t>ma</w:t>
      </w:r>
      <w:r>
        <w:rPr>
          <w:rFonts w:ascii="Arial" w:hAnsi="Arial" w:cs="Arial" w:eastAsia="Arial"/>
          <w:sz w:val="15"/>
          <w:szCs w:val="15"/>
          <w:color w:val="545454"/>
          <w:spacing w:val="-16"/>
          <w:w w:val="112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215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8"/>
          <w:position w:val="1"/>
        </w:rPr>
        <w:t>em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sectPr>
      <w:type w:val="continuous"/>
      <w:pgSz w:w="16860" w:h="11900" w:orient="landscape"/>
      <w:pgMar w:top="1080" w:bottom="280" w:left="800" w:right="2420"/>
      <w:cols w:num="3" w:equalWidth="0">
        <w:col w:w="1665" w:space="125"/>
        <w:col w:w="490" w:space="1906"/>
        <w:col w:w="94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2016-03-03T13:41:21Z</dcterms:created>
  <dcterms:modified xsi:type="dcterms:W3CDTF">2016-03-03T13:41:21Z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