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77" w:after="0" w:line="228" w:lineRule="exact"/>
        <w:ind w:left="3682" w:right="-20"/>
        <w:jc w:val="left"/>
        <w:tabs>
          <w:tab w:pos="11280" w:val="left"/>
        </w:tabs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220.648911pt;margin-top:2.213921pt;width:372.94pt;height:39.15pt;mso-position-horizontal-relative:page;mso-position-vertical-relative:paragraph;z-index:-395" coordorigin="4413,44" coordsize="7459,783">
            <v:group style="position:absolute;left:4424;top:65;width:7430;height:744" coordorigin="4424,65" coordsize="7430,744">
              <v:shape style="position:absolute;left:4424;top:65;width:7430;height:744" coordorigin="4424,65" coordsize="7430,744" path="m4424,809l11854,809,11854,65,4424,65,4424,809e" filled="t" fillcolor="#E4E4E4" stroked="f">
                <v:path arrowok="t"/>
                <v:fill/>
              </v:shape>
            </v:group>
            <v:group style="position:absolute;left:4433;top:55;width:7428;height:21" coordorigin="4433,55" coordsize="7428,21">
              <v:shape style="position:absolute;left:4433;top:55;width:7428;height:21" coordorigin="4433,55" coordsize="7428,21" path="m4433,76l11861,76,11861,55,4433,55,4433,76xe" filled="t" fillcolor="#818181" stroked="f">
                <v:path arrowok="t"/>
                <v:fill/>
              </v:shape>
            </v:group>
            <v:group style="position:absolute;left:4424;top:56;width:2;height:761" coordorigin="4424,56" coordsize="2,761">
              <v:shape style="position:absolute;left:4424;top:56;width:2;height:761" coordorigin="4424,56" coordsize="0,761" path="m4424,56l4424,817e" filled="f" stroked="t" strokeweight="1.059pt" strokecolor="#818181">
                <v:path arrowok="t"/>
              </v:shape>
            </v:group>
            <v:group style="position:absolute;left:11852;top:75;width:2;height:742" coordorigin="11852,75" coordsize="2,742">
              <v:shape style="position:absolute;left:11852;top:75;width:2;height:742" coordorigin="11852,75" coordsize="0,742" path="m11852,75l11852,817e" filled="f" stroked="t" strokeweight="1.06pt" strokecolor="#818181">
                <v:path arrowok="t"/>
              </v:shape>
            </v:group>
            <v:group style="position:absolute;left:4433;top:807;width:7428;height:2" coordorigin="4433,807" coordsize="7428,2">
              <v:shape style="position:absolute;left:4433;top:807;width:7428;height:2" coordorigin="4433,807" coordsize="7428,0" path="m4433,807l11861,807e" filled="f" stroked="t" strokeweight="1.06pt" strokecolor="#818181">
                <v:path arrowok="t"/>
              </v:shape>
            </v:group>
            <w10:wrap type="none"/>
          </v:group>
        </w:pict>
      </w:r>
      <w:r>
        <w:rPr/>
        <w:pict>
          <v:shape style="position:absolute;margin-left:49.075134pt;margin-top:5.157921pt;width:164.756771pt;height:239.75583pt;mso-position-horizontal-relative:page;mso-position-vertical-relative:paragraph;z-index:-391" type="#_x0000_t75">
            <v:imagedata r:id="rId7" o:title=""/>
          </v:shape>
        </w:pic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KI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42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30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3"/>
        </w:rPr>
        <w:t>Fun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position w:val="3"/>
        </w:rPr>
        <w:t>kce: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6860" w:h="11900" w:orient="landscape"/>
          <w:pgMar w:top="1000" w:bottom="280" w:left="780" w:right="112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601.528931pt;margin-top:31.244997pt;width:196.3pt;height:350.24650pt;mso-position-horizontal-relative:page;mso-position-vertical-relative:page;z-index:-394" coordorigin="12031,625" coordsize="3926,7005">
            <v:group style="position:absolute;left:12041;top:1074;width:2;height:6545" coordorigin="12041,1074" coordsize="2,6545">
              <v:shape style="position:absolute;left:12041;top:1074;width:2;height:6545" coordorigin="12041,1074" coordsize="0,6545" path="m12041,1074l12041,7619e" filled="f" stroked="t" strokeweight="1.059pt" strokecolor="#818181">
                <v:path arrowok="t"/>
              </v:shape>
            </v:group>
            <v:group style="position:absolute;left:15936;top:1094;width:2;height:6526" coordorigin="15936,1094" coordsize="2,6526">
              <v:shape style="position:absolute;left:15936;top:1094;width:2;height:6526" coordorigin="15936,1094" coordsize="0,6526" path="m15936,1094l15936,7619e" filled="f" stroked="t" strokeweight="1.059pt" strokecolor="#818181">
                <v:path arrowok="t"/>
              </v:shape>
            </v:group>
            <v:group style="position:absolute;left:12051;top:1084;width:3895;height:2" coordorigin="12051,1084" coordsize="3895,2">
              <v:shape style="position:absolute;left:12051;top:1084;width:3895;height:2" coordorigin="12051,1084" coordsize="3895,0" path="m12051,1084l15946,1084e" filled="f" stroked="t" strokeweight="1.06pt" strokecolor="#818181">
                <v:path arrowok="t"/>
              </v:shape>
            </v:group>
            <v:group style="position:absolute;left:12051;top:7610;width:3895;height:2" coordorigin="12051,7610" coordsize="3895,2">
              <v:shape style="position:absolute;left:12051;top:7610;width:3895;height:2" coordorigin="12051,7610" coordsize="3895,0" path="m12051,7610l15946,7610e" filled="f" stroked="t" strokeweight="1.059pt" strokecolor="#818181">
                <v:path arrowok="t"/>
              </v:shape>
              <v:shape style="position:absolute;left:13862;top:625;width:1941;height:408" type="#_x0000_t75">
                <v:imagedata r:id="rId8" o:title=""/>
              </v:shape>
            </v:group>
            <w10:wrap type="none"/>
          </v:group>
        </w:pict>
      </w:r>
      <w:r>
        <w:rPr/>
        <w:pict>
          <v:group style="position:absolute;margin-left:601.528931pt;margin-top:384.392487pt;width:196.3pt;height:179.979pt;mso-position-horizontal-relative:page;mso-position-vertical-relative:page;z-index:-392" coordorigin="12031,7688" coordsize="3926,3600">
            <v:group style="position:absolute;left:12041;top:7698;width:2;height:3578" coordorigin="12041,7698" coordsize="2,3578">
              <v:shape style="position:absolute;left:12041;top:7698;width:2;height:3578" coordorigin="12041,7698" coordsize="0,3578" path="m12041,7698l12041,11277e" filled="f" stroked="t" strokeweight="1.059pt" strokecolor="#818181">
                <v:path arrowok="t"/>
              </v:shape>
            </v:group>
            <v:group style="position:absolute;left:15936;top:7718;width:2;height:3559" coordorigin="15936,7718" coordsize="2,3559">
              <v:shape style="position:absolute;left:15936;top:7718;width:2;height:3559" coordorigin="15936,7718" coordsize="0,3559" path="m15936,7718l15936,11277e" filled="f" stroked="t" strokeweight="1.059pt" strokecolor="#818181">
                <v:path arrowok="t"/>
              </v:shape>
            </v:group>
            <v:group style="position:absolute;left:12051;top:7708;width:3895;height:2" coordorigin="12051,7708" coordsize="3895,2">
              <v:shape style="position:absolute;left:12051;top:7708;width:3895;height:2" coordorigin="12051,7708" coordsize="3895,0" path="m12051,7708l15946,7708e" filled="f" stroked="t" strokeweight="1.06pt" strokecolor="#818181">
                <v:path arrowok="t"/>
              </v:shape>
            </v:group>
            <v:group style="position:absolute;left:12051;top:11267;width:3895;height:2" coordorigin="12051,11267" coordsize="3895,2">
              <v:shape style="position:absolute;left:12051;top:11267;width:3895;height:2" coordorigin="12051,11267" coordsize="3895,0" path="m12051,11267l15946,11267e" filled="f" stroked="t" strokeweight="1.059pt" strokecolor="#818181">
                <v:path arrowok="t"/>
              </v:shape>
            </v:group>
            <w10:wrap type="none"/>
          </v:group>
        </w:pict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N:4242002917313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2" w:after="0" w:line="240" w:lineRule="auto"/>
        <w:ind w:left="5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ý</w:t>
      </w:r>
      <w:r>
        <w:rPr>
          <w:rFonts w:ascii="Arial" w:hAnsi="Arial" w:cs="Arial" w:eastAsia="Arial"/>
          <w:sz w:val="20"/>
          <w:szCs w:val="20"/>
          <w:spacing w:val="-1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ící</w:t>
      </w:r>
      <w:r>
        <w:rPr>
          <w:rFonts w:ascii="Arial" w:hAnsi="Arial" w:cs="Arial" w:eastAsia="Arial"/>
          <w:sz w:val="20"/>
          <w:szCs w:val="20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7" w:after="0" w:line="240" w:lineRule="auto"/>
        <w:ind w:left="5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220.648911pt;margin-top:16.420366pt;width:372.94pt;height:469.1795pt;mso-position-horizontal-relative:page;mso-position-vertical-relative:paragraph;z-index:-393" coordorigin="4413,328" coordsize="7459,9384">
            <v:group style="position:absolute;left:4433;top:9692;width:7428;height:2" coordorigin="4433,9692" coordsize="7428,2">
              <v:shape style="position:absolute;left:4433;top:9692;width:7428;height:2" coordorigin="4433,9692" coordsize="7428,0" path="m4433,9692l11861,9692e" filled="f" stroked="t" strokeweight="1.059pt" strokecolor="#818181">
                <v:path arrowok="t"/>
              </v:shape>
            </v:group>
            <v:group style="position:absolute;left:4424;top:339;width:2;height:9362" coordorigin="4424,339" coordsize="2,9362">
              <v:shape style="position:absolute;left:4424;top:339;width:2;height:9362" coordorigin="4424,339" coordsize="0,9362" path="m4424,339l4424,9701e" filled="f" stroked="t" strokeweight="1.059pt" strokecolor="#818181">
                <v:path arrowok="t"/>
              </v:shape>
            </v:group>
            <v:group style="position:absolute;left:11852;top:358;width:2;height:9343" coordorigin="11852,358" coordsize="2,9343">
              <v:shape style="position:absolute;left:11852;top:358;width:2;height:9343" coordorigin="11852,358" coordsize="0,9343" path="m11852,358l11852,9701e" filled="f" stroked="t" strokeweight="1.06pt" strokecolor="#818181">
                <v:path arrowok="t"/>
              </v:shape>
            </v:group>
            <v:group style="position:absolute;left:4433;top:349;width:7428;height:2" coordorigin="4433,349" coordsize="7428,2">
              <v:shape style="position:absolute;left:4433;top:349;width:7428;height:2" coordorigin="4433,349" coordsize="7428,0" path="m4433,349l11861,349e" filled="f" stroked="t" strokeweight="1.06pt" strokecolor="#818181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ro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ve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ní</w:t>
      </w:r>
      <w:r>
        <w:rPr>
          <w:rFonts w:ascii="Arial" w:hAnsi="Arial" w:cs="Arial" w:eastAsia="Arial"/>
          <w:sz w:val="16"/>
          <w:szCs w:val="16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po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ř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ba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22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•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ř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íd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řeb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energ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++</w:t>
      </w:r>
    </w:p>
    <w:p>
      <w:pPr>
        <w:spacing w:before="2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•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řeb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energ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18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7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/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rok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2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•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už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ý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ob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j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16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9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</w:p>
    <w:p>
      <w:pPr>
        <w:spacing w:before="2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•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č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3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(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)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pW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25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Des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gn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22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•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é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pan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</w:t>
      </w:r>
    </w:p>
    <w:p>
      <w:pPr>
        <w:spacing w:before="2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•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vě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ení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25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ort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č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no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22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•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ron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á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regu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ep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-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g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á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aza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el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2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•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en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-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zaru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č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on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an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ep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dí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gen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enzorov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é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hno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og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ii</w:t>
      </w:r>
    </w:p>
    <w:p>
      <w:pPr>
        <w:spacing w:before="2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•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au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é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od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áván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č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á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</w:p>
    <w:p>
      <w:pPr>
        <w:spacing w:before="2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•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un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uper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azení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2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•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ý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gná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ev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řený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/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nedov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řený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dveř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í</w:t>
      </w:r>
    </w:p>
    <w:p>
      <w:pPr>
        <w:spacing w:before="25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í</w:t>
      </w:r>
      <w:r>
        <w:rPr>
          <w:rFonts w:ascii="Arial" w:hAnsi="Arial" w:cs="Arial" w:eastAsia="Arial"/>
          <w:sz w:val="16"/>
          <w:szCs w:val="16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pro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or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22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•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pro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15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</w:p>
    <w:p>
      <w:pPr>
        <w:spacing w:before="20" w:after="0" w:line="266" w:lineRule="auto"/>
        <w:ind w:right="39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•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x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od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áda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z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bezpe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č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níh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,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z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dě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á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od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áda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he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,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ožno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ěn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par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ova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ohy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,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od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áda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ý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uvn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á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</w:t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•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x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př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hrád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dveř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,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z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x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á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/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ý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</w:t>
      </w:r>
    </w:p>
    <w:p>
      <w:pPr>
        <w:spacing w:before="24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Fr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es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hn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es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6"/>
          <w:szCs w:val="16"/>
          <w:spacing w:val="-8"/>
          <w:w w:val="100"/>
          <w:b/>
          <w:bCs/>
        </w:rPr>
        <w:t>y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stem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22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•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pro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udr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ž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ovo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,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ze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nu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,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yb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ž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ř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rá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dé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č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er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é</w:t>
      </w:r>
    </w:p>
    <w:p>
      <w:pPr>
        <w:spacing w:before="24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3"/>
          <w:w w:val="100"/>
          <w:b/>
          <w:bCs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í</w:t>
      </w:r>
      <w:r>
        <w:rPr>
          <w:rFonts w:ascii="Arial" w:hAnsi="Arial" w:cs="Arial" w:eastAsia="Arial"/>
          <w:sz w:val="16"/>
          <w:szCs w:val="16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pro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st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or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22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•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j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z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č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á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****: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5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</w:p>
    <w:p>
      <w:pPr>
        <w:spacing w:before="2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•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raz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apa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2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.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5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z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2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hod.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2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•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dob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adován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př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poru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š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hod.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2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•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raz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pro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ap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ou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2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•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raz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zá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uv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vhodn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á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z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z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u</w:t>
      </w:r>
    </w:p>
    <w:p>
      <w:pPr>
        <w:spacing w:before="25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ě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ry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22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•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z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ě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ř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č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(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x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Š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x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)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1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2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x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5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x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5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5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m</w:t>
      </w:r>
    </w:p>
    <w:p>
      <w:pPr>
        <w:spacing w:before="2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•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z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ě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(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x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Š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x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)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1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2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x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5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x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5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5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m</w:t>
      </w:r>
    </w:p>
    <w:p>
      <w:pPr>
        <w:spacing w:before="25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ec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hn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ck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é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or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ace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22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•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závě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dveř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vpravo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,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vo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ný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2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•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př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W</w:t>
      </w:r>
    </w:p>
    <w:p>
      <w:pPr>
        <w:spacing w:before="2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•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napě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22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-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24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V</w:t>
      </w:r>
    </w:p>
    <w:p>
      <w:pPr>
        <w:spacing w:before="2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•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li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á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ř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-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</w:t>
      </w:r>
    </w:p>
    <w:p>
      <w:pPr>
        <w:spacing w:before="2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•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ran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por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ú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hy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</w:t>
      </w:r>
    </w:p>
    <w:p>
      <w:pPr>
        <w:spacing w:before="25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ř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í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še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ství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22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•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x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zá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obní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ve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j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,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x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2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•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hřebe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ahv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</w:p>
    <w:p>
      <w:pPr>
        <w:spacing w:before="25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ec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ka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22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•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j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bru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18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</w:p>
    <w:p>
      <w:pPr>
        <w:spacing w:before="2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•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j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bru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-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adí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pro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16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</w:p>
    <w:p>
      <w:pPr>
        <w:spacing w:before="2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•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j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bru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****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razá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(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-18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°C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ž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š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)</w:t>
      </w:r>
    </w:p>
    <w:p>
      <w:pPr>
        <w:spacing w:before="20" w:after="0" w:line="266" w:lineRule="auto"/>
        <w:ind w:right="-48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•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zá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ě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ý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ed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ů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nor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zovan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é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z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ou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š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va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j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2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hod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.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č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á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řeb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energ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záv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na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způ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ob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použ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ěn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řeb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č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e.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18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br w:type="column"/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on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ru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ve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avný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2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"/>
          <w:w w:val="100"/>
        </w:rPr>
        <w:t>po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č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pre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orů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</w:t>
      </w:r>
    </w:p>
    <w:p>
      <w:pPr>
        <w:spacing w:before="2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"/>
          <w:w w:val="100"/>
        </w:rPr>
        <w:t>po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č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nezáv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ý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ruhů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</w:t>
      </w:r>
    </w:p>
    <w:p>
      <w:pPr>
        <w:spacing w:before="20" w:after="0" w:line="266" w:lineRule="auto"/>
        <w:ind w:right="2255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1"/>
          <w:w w:val="100"/>
        </w:rPr>
        <w:t>š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ír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(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)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5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5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ý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š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(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)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1221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oub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(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)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545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(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g)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52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,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</w:t>
      </w:r>
    </w:p>
    <w:p>
      <w:pPr>
        <w:spacing w:before="20" w:after="0" w:line="266" w:lineRule="auto"/>
        <w:ind w:right="189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"/>
          <w:w w:val="100"/>
        </w:rPr>
        <w:t>roz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(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)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1225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.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x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56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x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550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de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ora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č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rá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/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de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de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ora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č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rá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je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ožné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ob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j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edna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j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z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á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š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př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š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en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í</w:t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"/>
          <w:w w:val="100"/>
        </w:rPr>
        <w:t>závě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dveř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vpravo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,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vo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ný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20" w:after="0" w:line="266" w:lineRule="auto"/>
        <w:ind w:right="61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"/>
          <w:w w:val="100"/>
        </w:rPr>
        <w:t>po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č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ý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š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ě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ný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od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áda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č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á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(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)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</w:t>
      </w:r>
    </w:p>
    <w:p>
      <w:pPr>
        <w:spacing w:before="0" w:after="0" w:line="266" w:lineRule="auto"/>
        <w:ind w:right="1167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"/>
          <w:w w:val="100"/>
        </w:rPr>
        <w:t>př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hrád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ahve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au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é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od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ávání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žádný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ř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á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-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z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č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á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závě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dveř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vo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ný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"/>
          <w:w w:val="100"/>
        </w:rPr>
        <w:t>Dé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př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vodníh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abe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lu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(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)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230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2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č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38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20" w:after="0" w:line="266" w:lineRule="auto"/>
        <w:ind w:right="1724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2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-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Fl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un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ú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por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energ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hn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azení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pre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or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/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ruhy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2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č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uper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azení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20" w:after="0" w:line="266" w:lineRule="auto"/>
        <w:ind w:right="762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"/>
          <w:w w:val="100"/>
        </w:rPr>
        <w:t>po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č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od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áda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adn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č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á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od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áda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aza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ev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řený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dveř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6" w:lineRule="auto"/>
        <w:ind w:right="2576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"/>
          <w:w w:val="100"/>
        </w:rPr>
        <w:t>př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(</w:t>
      </w:r>
      <w:r>
        <w:rPr>
          <w:rFonts w:ascii="Arial" w:hAnsi="Arial" w:cs="Arial" w:eastAsia="Arial"/>
          <w:sz w:val="16"/>
          <w:szCs w:val="16"/>
          <w:spacing w:val="7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)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90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ji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št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ě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(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)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</w:t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"/>
          <w:w w:val="100"/>
        </w:rPr>
        <w:t>napě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(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)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220-240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2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1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ven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(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z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)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50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2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"/>
          <w:w w:val="100"/>
        </w:rPr>
        <w:t>dob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adován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poru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š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(hod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.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)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13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2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"/>
          <w:w w:val="100"/>
        </w:rPr>
        <w:t>aproba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č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er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á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</w:p>
    <w:p>
      <w:pPr>
        <w:spacing w:before="20" w:after="0" w:line="266" w:lineRule="auto"/>
        <w:ind w:right="189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"/>
          <w:w w:val="100"/>
        </w:rPr>
        <w:t>de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ora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č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rá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/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de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de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ora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č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rá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je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ožné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ob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j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edna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j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z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á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š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př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š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en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í</w:t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Z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pů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on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áže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ě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egrova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ný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2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č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38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2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nerg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Q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ua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</w:p>
    <w:p>
      <w:pPr>
        <w:spacing w:before="2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zá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č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ard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zá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č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uze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nění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m</w:t>
      </w:r>
    </w:p>
    <w:p>
      <w:pPr>
        <w:jc w:val="left"/>
        <w:spacing w:after="0"/>
        <w:sectPr>
          <w:type w:val="continuous"/>
          <w:pgSz w:w="16860" w:h="11900" w:orient="landscape"/>
          <w:pgMar w:top="1000" w:bottom="280" w:left="780" w:right="1120"/>
          <w:cols w:num="3" w:equalWidth="0">
            <w:col w:w="3497" w:space="180"/>
            <w:col w:w="7148" w:space="469"/>
            <w:col w:w="3666"/>
          </w:cols>
        </w:sectPr>
      </w:pPr>
      <w:rPr/>
    </w:p>
    <w:p>
      <w:pPr>
        <w:spacing w:before="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176" w:lineRule="exact"/>
        <w:ind w:left="158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56.220016pt;margin-top:-2.354052pt;width:13.277001pt;height:27.5pt;mso-position-horizontal-relative:page;mso-position-vertical-relative:paragraph;z-index:-387" type="#_x0000_t202" filled="f" stroked="f">
            <v:textbox inset="0,0,0,0">
              <w:txbxContent>
                <w:p>
                  <w:pPr>
                    <w:spacing w:before="0" w:after="0" w:line="550" w:lineRule="exact"/>
                    <w:ind w:right="-123"/>
                    <w:jc w:val="left"/>
                    <w:rPr>
                      <w:rFonts w:ascii="Times New Roman" w:hAnsi="Times New Roman" w:cs="Times New Roman" w:eastAsia="Times New Roman"/>
                      <w:sz w:val="55"/>
                      <w:szCs w:val="55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55"/>
                      <w:szCs w:val="55"/>
                      <w:color w:val="424242"/>
                      <w:spacing w:val="0"/>
                      <w:w w:val="71"/>
                    </w:rPr>
                    <w:t>'p</w:t>
                  </w:r>
                  <w:r>
                    <w:rPr>
                      <w:rFonts w:ascii="Times New Roman" w:hAnsi="Times New Roman" w:cs="Times New Roman" w:eastAsia="Times New Roman"/>
                      <w:sz w:val="55"/>
                      <w:szCs w:val="55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color w:val="545454"/>
          <w:spacing w:val="0"/>
          <w:w w:val="100"/>
          <w:position w:val="-3"/>
        </w:rPr>
        <w:t>min</w:t>
      </w:r>
      <w:r>
        <w:rPr>
          <w:rFonts w:ascii="Arial" w:hAnsi="Arial" w:cs="Arial" w:eastAsia="Arial"/>
          <w:sz w:val="18"/>
          <w:szCs w:val="18"/>
          <w:color w:val="545454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color w:val="545454"/>
          <w:spacing w:val="13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color w:val="545454"/>
          <w:spacing w:val="0"/>
          <w:w w:val="105"/>
          <w:position w:val="-3"/>
        </w:rPr>
        <w:t>40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182" w:lineRule="exact"/>
        <w:ind w:left="83" w:right="295"/>
        <w:jc w:val="center"/>
        <w:tabs>
          <w:tab w:pos="2280" w:val="left"/>
        </w:tabs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pict>
          <v:group style="position:absolute;margin-left:90.265732pt;margin-top:6.704624pt;width:150.583778pt;height:138.354162pt;mso-position-horizontal-relative:page;mso-position-vertical-relative:paragraph;z-index:-389" coordorigin="1805,134" coordsize="3012,2767">
            <v:group style="position:absolute;left:1848;top:276;width:936;height:2" coordorigin="1848,276" coordsize="936,2">
              <v:shape style="position:absolute;left:1848;top:276;width:936;height:2" coordorigin="1848,276" coordsize="936,0" path="m1848,276l2784,276e" filled="f" stroked="t" strokeweight="4.255115pt" strokecolor="#5B5B5B">
                <v:path arrowok="t"/>
              </v:shape>
            </v:group>
            <v:group style="position:absolute;left:2746;top:210;width:1173;height:2" coordorigin="2746,210" coordsize="1173,2">
              <v:shape style="position:absolute;left:2746;top:210;width:1173;height:2" coordorigin="2746,210" coordsize="1173,0" path="m2746,210l3919,210e" filled="f" stroked="t" strokeweight=".945581pt" strokecolor="#646464">
                <v:path arrowok="t"/>
              </v:shape>
            </v:group>
            <v:group style="position:absolute;left:3399;top:162;width:2;height:756" coordorigin="3399,162" coordsize="2,756">
              <v:shape style="position:absolute;left:3399;top:162;width:2;height:756" coordorigin="3399,162" coordsize="0,756" path="m3399,918l3399,162e" filled="f" stroked="t" strokeweight="2.836743pt" strokecolor="#676767">
                <v:path arrowok="t"/>
              </v:shape>
            </v:group>
            <v:group style="position:absolute;left:2784;top:229;width:2;height:1653" coordorigin="2784,229" coordsize="2,1653">
              <v:shape style="position:absolute;left:2784;top:229;width:2;height:1653" coordorigin="2784,229" coordsize="0,1653" path="m2784,1881l2784,229e" filled="f" stroked="t" strokeweight="2.836743pt" strokecolor="#575757">
                <v:path arrowok="t"/>
              </v:shape>
            </v:group>
            <v:group style="position:absolute;left:3413;top:880;width:2;height:992" coordorigin="3413,880" coordsize="2,992">
              <v:shape style="position:absolute;left:3413;top:880;width:2;height:992" coordorigin="3413,880" coordsize="0,992" path="m3413,1872l3413,880e" filled="f" stroked="t" strokeweight="1.418372pt" strokecolor="#646464">
                <v:path arrowok="t"/>
              </v:shape>
            </v:group>
            <v:group style="position:absolute;left:3399;top:1041;width:2;height:227" coordorigin="3399,1041" coordsize="2,227">
              <v:shape style="position:absolute;left:3399;top:1041;width:2;height:227" coordorigin="3399,1041" coordsize="0,227" path="m3399,1267l3399,1041e" filled="f" stroked="t" strokeweight="2.363953pt" strokecolor="#6B6B6B">
                <v:path arrowok="t"/>
              </v:shape>
            </v:group>
            <v:group style="position:absolute;left:1838;top:1862;width:1579;height:2" coordorigin="1838,1862" coordsize="1579,2">
              <v:shape style="position:absolute;left:1838;top:1862;width:1579;height:2" coordorigin="1838,1862" coordsize="1579,0" path="m1838,1862l3418,1862e" filled="f" stroked="t" strokeweight="1.891162pt" strokecolor="#6B6B6B">
                <v:path arrowok="t"/>
              </v:shape>
            </v:group>
            <v:group style="position:absolute;left:2879;top:1862;width:1929;height:2" coordorigin="2879,1862" coordsize="1929,2">
              <v:shape style="position:absolute;left:2879;top:1862;width:1929;height:2" coordorigin="2879,1862" coordsize="1929,0" path="m2879,1862l4808,1862e" filled="f" stroked="t" strokeweight=".945581pt" strokecolor="#777777">
                <v:path arrowok="t"/>
              </v:shape>
            </v:group>
            <v:group style="position:absolute;left:1952;top:2684;width:870;height:2" coordorigin="1952,2684" coordsize="870,2">
              <v:shape style="position:absolute;left:1952;top:2684;width:870;height:2" coordorigin="1952,2684" coordsize="870,0" path="m1952,2684l2822,2684e" filled="f" stroked="t" strokeweight=".945581pt" strokecolor="#575757">
                <v:path arrowok="t"/>
              </v:shape>
            </v:group>
            <v:group style="position:absolute;left:2784;top:1834;width:2;height:907" coordorigin="2784,1834" coordsize="2,907">
              <v:shape style="position:absolute;left:2784;top:1834;width:2;height:907" coordorigin="2784,1834" coordsize="0,907" path="m2784,2741l2784,1834e" filled="f" stroked="t" strokeweight=".472791pt" strokecolor="#606060">
                <v:path arrowok="t"/>
              </v:shape>
            </v:group>
            <v:group style="position:absolute;left:1872;top:191;width:2;height:2701" coordorigin="1872,191" coordsize="2,2701">
              <v:shape style="position:absolute;left:1872;top:191;width:2;height:2701" coordorigin="1872,191" coordsize="0,2701" path="m1872,2892l1872,191e" filled="f" stroked="t" strokeweight=".945581pt" strokecolor="#7C7C7C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4"/>
          <w:szCs w:val="14"/>
          <w:color w:val="545454"/>
          <w:spacing w:val="0"/>
          <w:w w:val="387"/>
          <w:position w:val="-3"/>
        </w:rPr>
        <w:t>-l</w:t>
      </w:r>
      <w:r>
        <w:rPr>
          <w:rFonts w:ascii="Arial" w:hAnsi="Arial" w:cs="Arial" w:eastAsia="Arial"/>
          <w:sz w:val="14"/>
          <w:szCs w:val="14"/>
          <w:color w:val="545454"/>
          <w:spacing w:val="0"/>
          <w:w w:val="100"/>
          <w:position w:val="-3"/>
        </w:rPr>
        <w:tab/>
      </w:r>
      <w:r>
        <w:rPr>
          <w:rFonts w:ascii="Arial" w:hAnsi="Arial" w:cs="Arial" w:eastAsia="Arial"/>
          <w:sz w:val="14"/>
          <w:szCs w:val="14"/>
          <w:color w:val="545454"/>
          <w:spacing w:val="0"/>
          <w:w w:val="100"/>
          <w:position w:val="-3"/>
        </w:rPr>
      </w:r>
      <w:r>
        <w:rPr>
          <w:rFonts w:ascii="Arial" w:hAnsi="Arial" w:cs="Arial" w:eastAsia="Arial"/>
          <w:sz w:val="18"/>
          <w:szCs w:val="18"/>
          <w:color w:val="545454"/>
          <w:spacing w:val="0"/>
          <w:w w:val="99"/>
          <w:position w:val="3"/>
        </w:rPr>
      </w:r>
      <w:r>
        <w:rPr>
          <w:rFonts w:ascii="Arial" w:hAnsi="Arial" w:cs="Arial" w:eastAsia="Arial"/>
          <w:sz w:val="18"/>
          <w:szCs w:val="18"/>
          <w:color w:val="545454"/>
          <w:spacing w:val="0"/>
          <w:w w:val="99"/>
          <w:u w:val="single" w:color="3B3B3B"/>
          <w:position w:val="3"/>
        </w:rPr>
        <w:t> </w:t>
      </w:r>
      <w:r>
        <w:rPr>
          <w:rFonts w:ascii="Arial" w:hAnsi="Arial" w:cs="Arial" w:eastAsia="Arial"/>
          <w:sz w:val="18"/>
          <w:szCs w:val="18"/>
          <w:color w:val="545454"/>
          <w:spacing w:val="23"/>
          <w:w w:val="100"/>
          <w:u w:val="single" w:color="3B3B3B"/>
          <w:position w:val="3"/>
        </w:rPr>
        <w:t> </w:t>
      </w:r>
      <w:r>
        <w:rPr>
          <w:rFonts w:ascii="Arial" w:hAnsi="Arial" w:cs="Arial" w:eastAsia="Arial"/>
          <w:sz w:val="18"/>
          <w:szCs w:val="18"/>
          <w:color w:val="545454"/>
          <w:spacing w:val="23"/>
          <w:w w:val="100"/>
          <w:u w:val="single" w:color="3B3B3B"/>
          <w:position w:val="3"/>
        </w:rPr>
      </w:r>
      <w:r>
        <w:rPr>
          <w:rFonts w:ascii="Arial" w:hAnsi="Arial" w:cs="Arial" w:eastAsia="Arial"/>
          <w:sz w:val="18"/>
          <w:szCs w:val="18"/>
          <w:color w:val="545454"/>
          <w:spacing w:val="0"/>
          <w:w w:val="110"/>
          <w:u w:val="single" w:color="3B3B3B"/>
          <w:position w:val="3"/>
        </w:rPr>
        <w:t>pr</w:t>
      </w:r>
      <w:r>
        <w:rPr>
          <w:rFonts w:ascii="Arial" w:hAnsi="Arial" w:cs="Arial" w:eastAsia="Arial"/>
          <w:sz w:val="18"/>
          <w:szCs w:val="18"/>
          <w:color w:val="545454"/>
          <w:spacing w:val="0"/>
          <w:w w:val="110"/>
          <w:u w:val="single" w:color="3B3B3B"/>
          <w:position w:val="3"/>
        </w:rPr>
      </w:r>
      <w:r>
        <w:rPr>
          <w:rFonts w:ascii="Arial" w:hAnsi="Arial" w:cs="Arial" w:eastAsia="Arial"/>
          <w:sz w:val="18"/>
          <w:szCs w:val="18"/>
          <w:color w:val="545454"/>
          <w:spacing w:val="-7"/>
          <w:w w:val="110"/>
          <w:u w:val="single" w:color="3B3B3B"/>
          <w:position w:val="3"/>
        </w:rPr>
        <w:t>e</w:t>
      </w:r>
      <w:r>
        <w:rPr>
          <w:rFonts w:ascii="Arial" w:hAnsi="Arial" w:cs="Arial" w:eastAsia="Arial"/>
          <w:sz w:val="18"/>
          <w:szCs w:val="18"/>
          <w:color w:val="545454"/>
          <w:spacing w:val="-7"/>
          <w:w w:val="110"/>
          <w:u w:val="single" w:color="3B3B3B"/>
          <w:position w:val="3"/>
        </w:rPr>
      </w:r>
      <w:r>
        <w:rPr>
          <w:rFonts w:ascii="Arial" w:hAnsi="Arial" w:cs="Arial" w:eastAsia="Arial"/>
          <w:sz w:val="18"/>
          <w:szCs w:val="18"/>
          <w:color w:val="545454"/>
          <w:spacing w:val="0"/>
          <w:w w:val="102"/>
          <w:u w:val="single" w:color="3B3B3B"/>
          <w:position w:val="3"/>
        </w:rPr>
        <w:t>s</w:t>
      </w:r>
      <w:r>
        <w:rPr>
          <w:rFonts w:ascii="Arial" w:hAnsi="Arial" w:cs="Arial" w:eastAsia="Arial"/>
          <w:sz w:val="18"/>
          <w:szCs w:val="18"/>
          <w:color w:val="545454"/>
          <w:spacing w:val="-1"/>
          <w:w w:val="102"/>
          <w:u w:val="single" w:color="3B3B3B"/>
          <w:position w:val="3"/>
        </w:rPr>
        <w:t>a</w:t>
      </w:r>
      <w:r>
        <w:rPr>
          <w:rFonts w:ascii="Arial" w:hAnsi="Arial" w:cs="Arial" w:eastAsia="Arial"/>
          <w:sz w:val="18"/>
          <w:szCs w:val="18"/>
          <w:color w:val="545454"/>
          <w:spacing w:val="-1"/>
          <w:w w:val="102"/>
          <w:u w:val="single" w:color="3B3B3B"/>
          <w:position w:val="3"/>
        </w:rPr>
      </w:r>
      <w:r>
        <w:rPr>
          <w:rFonts w:ascii="Arial" w:hAnsi="Arial" w:cs="Arial" w:eastAsia="Arial"/>
          <w:sz w:val="18"/>
          <w:szCs w:val="18"/>
          <w:color w:val="545454"/>
          <w:spacing w:val="-1"/>
          <w:w w:val="102"/>
          <w:position w:val="3"/>
        </w:rPr>
      </w:r>
      <w:r>
        <w:rPr>
          <w:rFonts w:ascii="Arial" w:hAnsi="Arial" w:cs="Arial" w:eastAsia="Arial"/>
          <w:sz w:val="18"/>
          <w:szCs w:val="18"/>
          <w:color w:val="545454"/>
          <w:spacing w:val="-1"/>
          <w:w w:val="102"/>
          <w:position w:val="3"/>
        </w:rPr>
      </w:r>
      <w:r>
        <w:rPr>
          <w:rFonts w:ascii="Times New Roman" w:hAnsi="Times New Roman" w:cs="Times New Roman" w:eastAsia="Times New Roman"/>
          <w:sz w:val="16"/>
          <w:szCs w:val="16"/>
          <w:color w:val="545454"/>
          <w:spacing w:val="0"/>
          <w:w w:val="109"/>
          <w:position w:val="4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0" w:after="0" w:line="207" w:lineRule="exact"/>
        <w:ind w:left="1973" w:right="-74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44.400253pt;margin-top:5.000806pt;width:26.367251pt;height:32.5pt;mso-position-horizontal-relative:page;mso-position-vertical-relative:paragraph;z-index:-385" type="#_x0000_t202" filled="f" stroked="f">
            <v:textbox inset="0,0,0,0">
              <w:txbxContent>
                <w:p>
                  <w:pPr>
                    <w:spacing w:before="0" w:after="0" w:line="650" w:lineRule="exact"/>
                    <w:ind w:right="-138"/>
                    <w:jc w:val="left"/>
                    <w:rPr>
                      <w:rFonts w:ascii="Times New Roman" w:hAnsi="Times New Roman" w:cs="Times New Roman" w:eastAsia="Times New Roman"/>
                      <w:sz w:val="65"/>
                      <w:szCs w:val="65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65"/>
                      <w:szCs w:val="65"/>
                      <w:color w:val="696969"/>
                      <w:spacing w:val="0"/>
                      <w:w w:val="13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65"/>
                      <w:szCs w:val="65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16"/>
          <w:szCs w:val="16"/>
          <w:color w:val="696969"/>
        </w:rPr>
      </w:r>
      <w:r>
        <w:rPr>
          <w:rFonts w:ascii="Times New Roman" w:hAnsi="Times New Roman" w:cs="Times New Roman" w:eastAsia="Times New Roman"/>
          <w:sz w:val="16"/>
          <w:szCs w:val="16"/>
          <w:color w:val="696969"/>
          <w:u w:val="single" w:color="686868"/>
        </w:rPr>
        <w:t>    </w:t>
      </w:r>
      <w:r>
        <w:rPr>
          <w:rFonts w:ascii="Times New Roman" w:hAnsi="Times New Roman" w:cs="Times New Roman" w:eastAsia="Times New Roman"/>
          <w:sz w:val="16"/>
          <w:szCs w:val="16"/>
          <w:color w:val="696969"/>
          <w:spacing w:val="3"/>
          <w:u w:val="single" w:color="68686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696969"/>
          <w:spacing w:val="3"/>
          <w:u w:val="single" w:color="686868"/>
        </w:rPr>
      </w:r>
      <w:r>
        <w:rPr>
          <w:rFonts w:ascii="Times New Roman" w:hAnsi="Times New Roman" w:cs="Times New Roman" w:eastAsia="Times New Roman"/>
          <w:sz w:val="16"/>
          <w:szCs w:val="16"/>
          <w:color w:val="696969"/>
          <w:spacing w:val="3"/>
        </w:rPr>
      </w:r>
      <w:r>
        <w:rPr>
          <w:rFonts w:ascii="Times New Roman" w:hAnsi="Times New Roman" w:cs="Times New Roman" w:eastAsia="Times New Roman"/>
          <w:sz w:val="16"/>
          <w:szCs w:val="16"/>
          <w:color w:val="696969"/>
          <w:spacing w:val="0"/>
          <w:w w:val="127"/>
        </w:rPr>
        <w:t>!._</w:t>
      </w:r>
      <w:r>
        <w:rPr>
          <w:rFonts w:ascii="Times New Roman" w:hAnsi="Times New Roman" w:cs="Times New Roman" w:eastAsia="Times New Roman"/>
          <w:sz w:val="16"/>
          <w:szCs w:val="16"/>
          <w:color w:val="696969"/>
          <w:spacing w:val="-1"/>
          <w:w w:val="127"/>
        </w:rPr>
        <w:t> </w:t>
      </w:r>
      <w:r>
        <w:rPr>
          <w:rFonts w:ascii="Arial" w:hAnsi="Arial" w:cs="Arial" w:eastAsia="Arial"/>
          <w:sz w:val="18"/>
          <w:szCs w:val="18"/>
          <w:color w:val="545454"/>
          <w:spacing w:val="0"/>
          <w:w w:val="113"/>
          <w:position w:val="4"/>
        </w:rPr>
        <w:t>celn</w:t>
      </w:r>
      <w:r>
        <w:rPr>
          <w:rFonts w:ascii="Arial" w:hAnsi="Arial" w:cs="Arial" w:eastAsia="Arial"/>
          <w:sz w:val="18"/>
          <w:szCs w:val="18"/>
          <w:color w:val="545454"/>
          <w:spacing w:val="5"/>
          <w:w w:val="113"/>
          <w:position w:val="4"/>
        </w:rPr>
        <w:t>i</w:t>
      </w:r>
      <w:r>
        <w:rPr>
          <w:rFonts w:ascii="Arial" w:hAnsi="Arial" w:cs="Arial" w:eastAsia="Arial"/>
          <w:sz w:val="18"/>
          <w:szCs w:val="18"/>
          <w:color w:val="424242"/>
          <w:spacing w:val="0"/>
          <w:w w:val="106"/>
          <w:position w:val="4"/>
        </w:rPr>
        <w:t>desky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9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66" w:lineRule="exact"/>
        <w:ind w:left="1420" w:right="1475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696969"/>
          <w:spacing w:val="0"/>
          <w:w w:val="233"/>
          <w:position w:val="-4"/>
        </w:rPr>
        <w:t>+-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94" w:lineRule="exact"/>
        <w:ind w:left="1393" w:right="1543"/>
        <w:jc w:val="center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43.454666pt;margin-top:.883679pt;width:14.712325pt;height:42.5pt;mso-position-horizontal-relative:page;mso-position-vertical-relative:paragraph;z-index:-386" type="#_x0000_t202" filled="f" stroked="f">
            <v:textbox inset="0,0,0,0">
              <w:txbxContent>
                <w:p>
                  <w:pPr>
                    <w:spacing w:before="0" w:after="0" w:line="850" w:lineRule="exact"/>
                    <w:ind w:right="-168"/>
                    <w:jc w:val="left"/>
                    <w:rPr>
                      <w:rFonts w:ascii="Times New Roman" w:hAnsi="Times New Roman" w:cs="Times New Roman" w:eastAsia="Times New Roman"/>
                      <w:sz w:val="85"/>
                      <w:szCs w:val="85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85"/>
                      <w:szCs w:val="85"/>
                      <w:color w:val="696969"/>
                      <w:spacing w:val="-107"/>
                      <w:w w:val="63"/>
                    </w:rPr>
                    <w:t>_</w:t>
                  </w:r>
                  <w:r>
                    <w:rPr>
                      <w:rFonts w:ascii="Times New Roman" w:hAnsi="Times New Roman" w:cs="Times New Roman" w:eastAsia="Times New Roman"/>
                      <w:sz w:val="85"/>
                      <w:szCs w:val="85"/>
                      <w:color w:val="696969"/>
                      <w:spacing w:val="-241"/>
                      <w:w w:val="63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85"/>
                      <w:szCs w:val="85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16"/>
          <w:szCs w:val="16"/>
          <w:color w:val="545454"/>
          <w:w w:val="110"/>
          <w:position w:val="-1"/>
        </w:rPr>
        <w:t>&lt;</w:t>
      </w:r>
      <w:r>
        <w:rPr>
          <w:rFonts w:ascii="Times New Roman" w:hAnsi="Times New Roman" w:cs="Times New Roman" w:eastAsia="Times New Roman"/>
          <w:sz w:val="16"/>
          <w:szCs w:val="16"/>
          <w:color w:val="545454"/>
          <w:w w:val="111"/>
          <w:position w:val="-1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545454"/>
          <w:w w:val="110"/>
          <w:position w:val="-1"/>
        </w:rPr>
        <w:t>..&lt;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w w:val="100"/>
          <w:position w:val="0"/>
        </w:rPr>
      </w:r>
    </w:p>
    <w:p>
      <w:pPr>
        <w:spacing w:before="0" w:after="0" w:line="112" w:lineRule="exact"/>
        <w:ind w:left="1420" w:right="1744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424242"/>
          <w:spacing w:val="0"/>
          <w:w w:val="110"/>
          <w:position w:val="-3"/>
        </w:rPr>
        <w:t>+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150" w:lineRule="exact"/>
        <w:ind w:left="1390" w:right="1524"/>
        <w:jc w:val="center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545454"/>
          <w:w w:val="133"/>
          <w:position w:val="1"/>
        </w:rPr>
        <w:t>..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6"/>
          <w:w w:val="133"/>
          <w:position w:val="1"/>
        </w:rPr>
        <w:t>-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32"/>
          <w:position w:val="1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/>
        <w:br w:type="column"/>
      </w:r>
      <w:r>
        <w:rPr>
          <w:sz w:val="11"/>
          <w:szCs w:val="11"/>
        </w:rPr>
      </w:r>
    </w:p>
    <w:p>
      <w:pPr>
        <w:spacing w:before="0" w:after="0" w:line="182" w:lineRule="auto"/>
        <w:ind w:left="9" w:right="-57" w:firstLine="-9"/>
        <w:jc w:val="left"/>
        <w:rPr>
          <w:rFonts w:ascii="Times New Roman" w:hAnsi="Times New Roman" w:cs="Times New Roman" w:eastAsia="Times New Roman"/>
          <w:sz w:val="15"/>
          <w:szCs w:val="15"/>
        </w:rPr>
      </w:pPr>
      <w:rPr/>
      <w:r>
        <w:rPr/>
        <w:pict>
          <v:shape style="position:absolute;margin-left:651.018921pt;margin-top:.452656pt;width:133.578949pt;height:166.263153pt;mso-position-horizontal-relative:page;mso-position-vertical-relative:paragraph;z-index:-390" type="#_x0000_t75">
            <v:imagedata r:id="rId9" o:title=""/>
          </v:shape>
        </w:pict>
      </w:r>
      <w:r>
        <w:rPr>
          <w:rFonts w:ascii="Arial" w:hAnsi="Arial" w:cs="Arial" w:eastAsia="Arial"/>
          <w:sz w:val="18"/>
          <w:szCs w:val="18"/>
          <w:color w:val="696969"/>
          <w:spacing w:val="0"/>
          <w:w w:val="100"/>
        </w:rPr>
        <w:t>vystu</w:t>
      </w:r>
      <w:r>
        <w:rPr>
          <w:rFonts w:ascii="Arial" w:hAnsi="Arial" w:cs="Arial" w:eastAsia="Arial"/>
          <w:sz w:val="18"/>
          <w:szCs w:val="18"/>
          <w:color w:val="696969"/>
          <w:spacing w:val="0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696969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96969"/>
          <w:spacing w:val="0"/>
          <w:w w:val="105"/>
        </w:rPr>
        <w:t>vzduchu</w:t>
      </w:r>
      <w:r>
        <w:rPr>
          <w:rFonts w:ascii="Arial" w:hAnsi="Arial" w:cs="Arial" w:eastAsia="Arial"/>
          <w:sz w:val="18"/>
          <w:szCs w:val="18"/>
          <w:color w:val="696969"/>
          <w:spacing w:val="0"/>
          <w:w w:val="105"/>
        </w:rPr>
        <w:t> </w:t>
      </w:r>
      <w:r>
        <w:rPr>
          <w:rFonts w:ascii="Arial" w:hAnsi="Arial" w:cs="Arial" w:eastAsia="Arial"/>
          <w:sz w:val="18"/>
          <w:szCs w:val="18"/>
          <w:color w:val="545454"/>
          <w:spacing w:val="0"/>
          <w:w w:val="110"/>
        </w:rPr>
        <w:t>mi</w:t>
      </w:r>
      <w:r>
        <w:rPr>
          <w:rFonts w:ascii="Arial" w:hAnsi="Arial" w:cs="Arial" w:eastAsia="Arial"/>
          <w:sz w:val="18"/>
          <w:szCs w:val="18"/>
          <w:color w:val="545454"/>
          <w:spacing w:val="-23"/>
          <w:w w:val="110"/>
        </w:rPr>
        <w:t>n</w:t>
      </w:r>
      <w:r>
        <w:rPr>
          <w:rFonts w:ascii="Arial" w:hAnsi="Arial" w:cs="Arial" w:eastAsia="Arial"/>
          <w:sz w:val="18"/>
          <w:szCs w:val="18"/>
          <w:color w:val="797979"/>
          <w:spacing w:val="0"/>
          <w:w w:val="157"/>
        </w:rPr>
        <w:t>.</w:t>
      </w:r>
      <w:r>
        <w:rPr>
          <w:rFonts w:ascii="Arial" w:hAnsi="Arial" w:cs="Arial" w:eastAsia="Arial"/>
          <w:sz w:val="18"/>
          <w:szCs w:val="18"/>
          <w:color w:val="797979"/>
          <w:spacing w:val="-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545454"/>
          <w:spacing w:val="0"/>
          <w:w w:val="100"/>
        </w:rPr>
        <w:t>200</w:t>
      </w:r>
      <w:r>
        <w:rPr>
          <w:rFonts w:ascii="Arial" w:hAnsi="Arial" w:cs="Arial" w:eastAsia="Arial"/>
          <w:sz w:val="18"/>
          <w:szCs w:val="18"/>
          <w:color w:val="545454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97979"/>
          <w:spacing w:val="-16"/>
          <w:w w:val="128"/>
        </w:rPr>
        <w:t>c</w:t>
      </w:r>
      <w:r>
        <w:rPr>
          <w:rFonts w:ascii="Arial" w:hAnsi="Arial" w:cs="Arial" w:eastAsia="Arial"/>
          <w:sz w:val="18"/>
          <w:szCs w:val="18"/>
          <w:color w:val="545454"/>
          <w:spacing w:val="-10"/>
          <w:w w:val="112"/>
        </w:rPr>
        <w:t>m</w:t>
      </w:r>
      <w:r>
        <w:rPr>
          <w:rFonts w:ascii="Times New Roman" w:hAnsi="Times New Roman" w:cs="Times New Roman" w:eastAsia="Times New Roman"/>
          <w:sz w:val="15"/>
          <w:szCs w:val="15"/>
          <w:color w:val="797979"/>
          <w:spacing w:val="0"/>
          <w:w w:val="115"/>
          <w:position w:val="7"/>
        </w:rPr>
        <w:t>2</w:t>
      </w:r>
      <w:r>
        <w:rPr>
          <w:rFonts w:ascii="Times New Roman" w:hAnsi="Times New Roman" w:cs="Times New Roman" w:eastAsia="Times New Roman"/>
          <w:sz w:val="15"/>
          <w:szCs w:val="15"/>
          <w:color w:val="000000"/>
          <w:spacing w:val="0"/>
          <w:w w:val="100"/>
          <w:position w:val="0"/>
        </w:rPr>
      </w:r>
    </w:p>
    <w:p>
      <w:pPr>
        <w:spacing w:before="4" w:after="0" w:line="180" w:lineRule="exact"/>
        <w:jc w:val="left"/>
        <w:rPr>
          <w:sz w:val="18"/>
          <w:szCs w:val="18"/>
        </w:rPr>
      </w:pPr>
      <w:rPr/>
      <w:r>
        <w:rPr/>
        <w:br w:type="column"/>
      </w:r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3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545454"/>
          <w:w w:val="107"/>
          <w:position w:val="-1"/>
        </w:rPr>
        <w:t>ma</w:t>
      </w:r>
      <w:r>
        <w:rPr>
          <w:rFonts w:ascii="Arial" w:hAnsi="Arial" w:cs="Arial" w:eastAsia="Arial"/>
          <w:sz w:val="18"/>
          <w:szCs w:val="18"/>
          <w:color w:val="545454"/>
          <w:spacing w:val="-8"/>
          <w:w w:val="107"/>
          <w:position w:val="-1"/>
        </w:rPr>
        <w:t>x</w:t>
      </w:r>
      <w:r>
        <w:rPr>
          <w:rFonts w:ascii="Arial" w:hAnsi="Arial" w:cs="Arial" w:eastAsia="Arial"/>
          <w:sz w:val="18"/>
          <w:szCs w:val="18"/>
          <w:color w:val="797979"/>
          <w:spacing w:val="0"/>
          <w:w w:val="209"/>
          <w:position w:val="-1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193" w:lineRule="exact"/>
        <w:ind w:right="-20"/>
        <w:jc w:val="left"/>
        <w:rPr>
          <w:rFonts w:ascii="Courier New" w:hAnsi="Courier New" w:cs="Courier New" w:eastAsia="Courier New"/>
          <w:sz w:val="19"/>
          <w:szCs w:val="19"/>
        </w:rPr>
      </w:pPr>
      <w:rPr/>
      <w:r>
        <w:rPr>
          <w:rFonts w:ascii="Courier New" w:hAnsi="Courier New" w:cs="Courier New" w:eastAsia="Courier New"/>
          <w:sz w:val="19"/>
          <w:szCs w:val="19"/>
          <w:color w:val="545454"/>
          <w:spacing w:val="0"/>
          <w:w w:val="100"/>
          <w:position w:val="2"/>
        </w:rPr>
        <w:t>2200</w:t>
      </w:r>
      <w:r>
        <w:rPr>
          <w:rFonts w:ascii="Courier New" w:hAnsi="Courier New" w:cs="Courier New" w:eastAsia="Courier New"/>
          <w:sz w:val="19"/>
          <w:szCs w:val="19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pgSz w:w="16860" w:h="11900" w:orient="landscape"/>
          <w:pgMar w:top="1020" w:bottom="280" w:left="1520" w:right="880"/>
          <w:cols w:num="3" w:equalWidth="0">
            <w:col w:w="3368" w:space="7125"/>
            <w:col w:w="1299" w:space="2020"/>
            <w:col w:w="648"/>
          </w:cols>
        </w:sectPr>
      </w:pPr>
      <w:rPr/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7" w:after="0" w:line="199" w:lineRule="exact"/>
        <w:ind w:left="2285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545454"/>
          <w:w w:val="111"/>
          <w:position w:val="-1"/>
        </w:rPr>
        <w:t>spodn</w:t>
      </w:r>
      <w:r>
        <w:rPr>
          <w:rFonts w:ascii="Arial" w:hAnsi="Arial" w:cs="Arial" w:eastAsia="Arial"/>
          <w:sz w:val="18"/>
          <w:szCs w:val="18"/>
          <w:color w:val="545454"/>
          <w:spacing w:val="-15"/>
          <w:w w:val="111"/>
          <w:position w:val="-1"/>
        </w:rPr>
        <w:t>i</w:t>
      </w:r>
      <w:r>
        <w:rPr>
          <w:rFonts w:ascii="Arial" w:hAnsi="Arial" w:cs="Arial" w:eastAsia="Arial"/>
          <w:sz w:val="18"/>
          <w:szCs w:val="18"/>
          <w:color w:val="545454"/>
          <w:spacing w:val="0"/>
          <w:w w:val="105"/>
          <w:position w:val="-1"/>
        </w:rPr>
        <w:t>hrana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282" w:lineRule="exact"/>
        <w:ind w:left="1595" w:right="-20"/>
        <w:jc w:val="left"/>
        <w:tabs>
          <w:tab w:pos="22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29"/>
          <w:szCs w:val="29"/>
          <w:color w:val="282828"/>
          <w:spacing w:val="0"/>
          <w:w w:val="58"/>
        </w:rPr>
        <w:t>f</w:t>
      </w:r>
      <w:r>
        <w:rPr>
          <w:rFonts w:ascii="Times New Roman" w:hAnsi="Times New Roman" w:cs="Times New Roman" w:eastAsia="Times New Roman"/>
          <w:sz w:val="29"/>
          <w:szCs w:val="29"/>
          <w:color w:val="282828"/>
          <w:spacing w:val="5"/>
          <w:w w:val="58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545454"/>
          <w:spacing w:val="0"/>
          <w:w w:val="58"/>
        </w:rPr>
        <w:t>A</w:t>
      </w:r>
      <w:r>
        <w:rPr>
          <w:rFonts w:ascii="Times New Roman" w:hAnsi="Times New Roman" w:cs="Times New Roman" w:eastAsia="Times New Roman"/>
          <w:sz w:val="29"/>
          <w:szCs w:val="29"/>
          <w:color w:val="545454"/>
          <w:spacing w:val="-38"/>
          <w:w w:val="58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54545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9"/>
          <w:szCs w:val="29"/>
          <w:color w:val="545454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color w:val="545454"/>
          <w:spacing w:val="0"/>
          <w:w w:val="113"/>
          <w:position w:val="6"/>
        </w:rPr>
        <w:t>celn</w:t>
      </w:r>
      <w:r>
        <w:rPr>
          <w:rFonts w:ascii="Arial" w:hAnsi="Arial" w:cs="Arial" w:eastAsia="Arial"/>
          <w:sz w:val="18"/>
          <w:szCs w:val="18"/>
          <w:color w:val="545454"/>
          <w:spacing w:val="-19"/>
          <w:w w:val="113"/>
          <w:position w:val="6"/>
        </w:rPr>
        <w:t>i</w:t>
      </w:r>
      <w:r>
        <w:rPr>
          <w:rFonts w:ascii="Arial" w:hAnsi="Arial" w:cs="Arial" w:eastAsia="Arial"/>
          <w:sz w:val="18"/>
          <w:szCs w:val="18"/>
          <w:color w:val="545454"/>
          <w:spacing w:val="0"/>
          <w:w w:val="106"/>
          <w:position w:val="6"/>
        </w:rPr>
        <w:t>desky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6860" w:h="11900" w:orient="landscape"/>
          <w:pgMar w:top="1000" w:bottom="280" w:left="1520" w:right="880"/>
        </w:sectPr>
      </w:pPr>
      <w:rPr/>
    </w:p>
    <w:p>
      <w:pPr>
        <w:spacing w:before="28" w:after="0" w:line="240" w:lineRule="auto"/>
        <w:ind w:left="1141"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/>
        <w:pict>
          <v:group style="position:absolute;margin-left:91.920502pt;margin-top:19.735518pt;width:78.010434pt;height:.1pt;mso-position-horizontal-relative:page;mso-position-vertical-relative:paragraph;z-index:-388" coordorigin="1838,395" coordsize="1560,2">
            <v:shape style="position:absolute;left:1838;top:395;width:1560;height:2" coordorigin="1838,395" coordsize="1560,0" path="m1838,395l3399,395e" filled="f" stroked="t" strokeweight=".47279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5"/>
          <w:szCs w:val="25"/>
          <w:color w:val="696969"/>
          <w:spacing w:val="0"/>
          <w:w w:val="79"/>
        </w:rPr>
        <w:t>_: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right="-20"/>
        <w:jc w:val="righ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545454"/>
          <w:spacing w:val="0"/>
          <w:w w:val="100"/>
        </w:rPr>
        <w:t>rozmery</w:t>
      </w:r>
      <w:r>
        <w:rPr>
          <w:rFonts w:ascii="Arial" w:hAnsi="Arial" w:cs="Arial" w:eastAsia="Arial"/>
          <w:sz w:val="18"/>
          <w:szCs w:val="18"/>
          <w:color w:val="545454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545454"/>
          <w:spacing w:val="0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545454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24242"/>
          <w:spacing w:val="0"/>
          <w:w w:val="109"/>
        </w:rPr>
        <w:t>mm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75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color w:val="545454"/>
          <w:spacing w:val="0"/>
          <w:w w:val="111"/>
        </w:rPr>
        <w:t>vlltrani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" w:after="0" w:line="198" w:lineRule="exact"/>
        <w:ind w:right="2794"/>
        <w:jc w:val="left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Arial" w:hAnsi="Arial" w:cs="Arial" w:eastAsia="Arial"/>
          <w:sz w:val="18"/>
          <w:szCs w:val="18"/>
          <w:color w:val="545454"/>
          <w:spacing w:val="0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545454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545454"/>
          <w:spacing w:val="0"/>
          <w:w w:val="104"/>
        </w:rPr>
        <w:t>podstavci</w:t>
      </w:r>
      <w:r>
        <w:rPr>
          <w:rFonts w:ascii="Arial" w:hAnsi="Arial" w:cs="Arial" w:eastAsia="Arial"/>
          <w:sz w:val="18"/>
          <w:szCs w:val="18"/>
          <w:color w:val="545454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color w:val="545454"/>
          <w:spacing w:val="0"/>
          <w:w w:val="110"/>
        </w:rPr>
        <w:t>mi</w:t>
      </w:r>
      <w:r>
        <w:rPr>
          <w:rFonts w:ascii="Arial" w:hAnsi="Arial" w:cs="Arial" w:eastAsia="Arial"/>
          <w:sz w:val="18"/>
          <w:szCs w:val="18"/>
          <w:color w:val="545454"/>
          <w:spacing w:val="-23"/>
          <w:w w:val="110"/>
        </w:rPr>
        <w:t>n</w:t>
      </w:r>
      <w:r>
        <w:rPr>
          <w:rFonts w:ascii="Arial" w:hAnsi="Arial" w:cs="Arial" w:eastAsia="Arial"/>
          <w:sz w:val="18"/>
          <w:szCs w:val="18"/>
          <w:color w:val="797979"/>
          <w:spacing w:val="11"/>
          <w:w w:val="209"/>
        </w:rPr>
        <w:t>.</w:t>
      </w:r>
      <w:r>
        <w:rPr>
          <w:rFonts w:ascii="Arial" w:hAnsi="Arial" w:cs="Arial" w:eastAsia="Arial"/>
          <w:sz w:val="18"/>
          <w:szCs w:val="18"/>
          <w:color w:val="696969"/>
          <w:spacing w:val="0"/>
          <w:w w:val="106"/>
        </w:rPr>
        <w:t>200</w:t>
      </w:r>
      <w:r>
        <w:rPr>
          <w:rFonts w:ascii="Arial" w:hAnsi="Arial" w:cs="Arial" w:eastAsia="Arial"/>
          <w:sz w:val="18"/>
          <w:szCs w:val="18"/>
          <w:color w:val="696969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96969"/>
          <w:spacing w:val="-15"/>
          <w:w w:val="116"/>
        </w:rPr>
        <w:t>c</w:t>
      </w:r>
      <w:r>
        <w:rPr>
          <w:rFonts w:ascii="Arial" w:hAnsi="Arial" w:cs="Arial" w:eastAsia="Arial"/>
          <w:sz w:val="18"/>
          <w:szCs w:val="18"/>
          <w:color w:val="424242"/>
          <w:spacing w:val="-12"/>
          <w:w w:val="112"/>
        </w:rPr>
        <w:t>m</w:t>
      </w:r>
      <w:r>
        <w:rPr>
          <w:rFonts w:ascii="Times New Roman" w:hAnsi="Times New Roman" w:cs="Times New Roman" w:eastAsia="Times New Roman"/>
          <w:sz w:val="15"/>
          <w:szCs w:val="15"/>
          <w:color w:val="797979"/>
          <w:spacing w:val="0"/>
          <w:w w:val="115"/>
          <w:position w:val="6"/>
        </w:rPr>
        <w:t>2</w:t>
      </w:r>
      <w:r>
        <w:rPr>
          <w:rFonts w:ascii="Times New Roman" w:hAnsi="Times New Roman" w:cs="Times New Roman" w:eastAsia="Times New Roman"/>
          <w:sz w:val="15"/>
          <w:szCs w:val="15"/>
          <w:color w:val="000000"/>
          <w:spacing w:val="0"/>
          <w:w w:val="100"/>
          <w:position w:val="0"/>
        </w:rPr>
      </w:r>
    </w:p>
    <w:p>
      <w:pPr>
        <w:spacing w:before="0" w:after="0" w:line="112" w:lineRule="exact"/>
        <w:ind w:right="84"/>
        <w:jc w:val="righ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545454"/>
          <w:spacing w:val="0"/>
          <w:w w:val="100"/>
          <w:position w:val="2"/>
        </w:rPr>
        <w:t>rozmery</w:t>
      </w:r>
      <w:r>
        <w:rPr>
          <w:rFonts w:ascii="Arial" w:hAnsi="Arial" w:cs="Arial" w:eastAsia="Arial"/>
          <w:sz w:val="18"/>
          <w:szCs w:val="18"/>
          <w:color w:val="545454"/>
          <w:spacing w:val="27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545454"/>
          <w:spacing w:val="0"/>
          <w:w w:val="100"/>
          <w:position w:val="2"/>
        </w:rPr>
        <w:t>v</w:t>
      </w:r>
      <w:r>
        <w:rPr>
          <w:rFonts w:ascii="Arial" w:hAnsi="Arial" w:cs="Arial" w:eastAsia="Arial"/>
          <w:sz w:val="18"/>
          <w:szCs w:val="18"/>
          <w:color w:val="545454"/>
          <w:spacing w:val="1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545454"/>
          <w:spacing w:val="0"/>
          <w:w w:val="106"/>
          <w:position w:val="2"/>
        </w:rPr>
        <w:t>mm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jc w:val="right"/>
        <w:spacing w:after="0"/>
        <w:sectPr>
          <w:type w:val="continuous"/>
          <w:pgSz w:w="16860" w:h="11900" w:orient="landscape"/>
          <w:pgMar w:top="1000" w:bottom="280" w:left="1520" w:right="880"/>
          <w:cols w:num="2" w:equalWidth="0">
            <w:col w:w="3724" w:space="6769"/>
            <w:col w:w="3967"/>
          </w:cols>
        </w:sectPr>
      </w:pPr>
      <w:rPr/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/>
        <w:pict>
          <v:group style="position:absolute;margin-left:601.528931pt;margin-top:31.244997pt;width:196.3pt;height:374.9665pt;mso-position-horizontal-relative:page;mso-position-vertical-relative:page;z-index:-383" coordorigin="12031,625" coordsize="3926,7499">
            <v:group style="position:absolute;left:12041;top:1074;width:2;height:7039" coordorigin="12041,1074" coordsize="2,7039">
              <v:shape style="position:absolute;left:12041;top:1074;width:2;height:7039" coordorigin="12041,1074" coordsize="0,7039" path="m12041,1074l12041,8114e" filled="f" stroked="t" strokeweight="1.059pt" strokecolor="#818181">
                <v:path arrowok="t"/>
              </v:shape>
            </v:group>
            <v:group style="position:absolute;left:15936;top:1094;width:2;height:7020" coordorigin="15936,1094" coordsize="2,7020">
              <v:shape style="position:absolute;left:15936;top:1094;width:2;height:7020" coordorigin="15936,1094" coordsize="0,7020" path="m15936,1094l15936,8114e" filled="f" stroked="t" strokeweight="1.059pt" strokecolor="#818181">
                <v:path arrowok="t"/>
              </v:shape>
            </v:group>
            <v:group style="position:absolute;left:12051;top:1084;width:3895;height:2" coordorigin="12051,1084" coordsize="3895,2">
              <v:shape style="position:absolute;left:12051;top:1084;width:3895;height:2" coordorigin="12051,1084" coordsize="3895,0" path="m12051,1084l15946,1084e" filled="f" stroked="t" strokeweight="1.06pt" strokecolor="#818181">
                <v:path arrowok="t"/>
              </v:shape>
            </v:group>
            <v:group style="position:absolute;left:12051;top:8104;width:3895;height:2" coordorigin="12051,8104" coordsize="3895,2">
              <v:shape style="position:absolute;left:12051;top:8104;width:3895;height:2" coordorigin="12051,8104" coordsize="3895,0" path="m12051,8104l15946,8104e" filled="f" stroked="t" strokeweight="1.06pt" strokecolor="#818181">
                <v:path arrowok="t"/>
              </v:shape>
              <v:shape style="position:absolute;left:13862;top:625;width:1941;height:408" type="#_x0000_t75">
                <v:imagedata r:id="rId10" o:title=""/>
              </v:shape>
            </v:group>
            <w10:wrap type="none"/>
          </v:group>
        </w:pict>
      </w:r>
      <w:r>
        <w:rPr>
          <w:sz w:val="10"/>
          <w:szCs w:val="10"/>
        </w:rPr>
      </w:r>
    </w:p>
    <w:p>
      <w:pPr>
        <w:spacing w:before="0" w:after="0" w:line="240" w:lineRule="auto"/>
        <w:ind w:left="114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63.17997pt;height:238.5pt;mso-position-horizontal-relative:char;mso-position-vertical-relative:line" type="#_x0000_t75">
            <v:imagedata r:id="rId11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5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N:4242002917313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/>
        <w:br w:type="column"/>
      </w:r>
      <w:r>
        <w:rPr>
          <w:sz w:val="11"/>
          <w:szCs w:val="11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220.648911pt;margin-top:-1.716218pt;width:372.94pt;height:39.15pt;mso-position-horizontal-relative:page;mso-position-vertical-relative:paragraph;z-index:-384" coordorigin="4413,-34" coordsize="7459,783">
            <v:group style="position:absolute;left:4424;top:-13;width:7430;height:744" coordorigin="4424,-13" coordsize="7430,744">
              <v:shape style="position:absolute;left:4424;top:-13;width:7430;height:744" coordorigin="4424,-13" coordsize="7430,744" path="m4424,731l11854,731,11854,-13,4424,-13,4424,731e" filled="t" fillcolor="#E4E4E4" stroked="f">
                <v:path arrowok="t"/>
                <v:fill/>
              </v:shape>
            </v:group>
            <v:group style="position:absolute;left:4433;top:-24;width:7428;height:21" coordorigin="4433,-24" coordsize="7428,21">
              <v:shape style="position:absolute;left:4433;top:-24;width:7428;height:21" coordorigin="4433,-24" coordsize="7428,21" path="m4433,-3l11861,-3,11861,-24,4433,-24,4433,-3xe" filled="t" fillcolor="#818181" stroked="f">
                <v:path arrowok="t"/>
                <v:fill/>
              </v:shape>
            </v:group>
            <v:group style="position:absolute;left:4424;top:-23;width:2;height:761" coordorigin="4424,-23" coordsize="2,761">
              <v:shape style="position:absolute;left:4424;top:-23;width:2;height:761" coordorigin="4424,-23" coordsize="0,761" path="m4424,-23l4424,738e" filled="f" stroked="t" strokeweight="1.059pt" strokecolor="#818181">
                <v:path arrowok="t"/>
              </v:shape>
            </v:group>
            <v:group style="position:absolute;left:11852;top:-4;width:2;height:742" coordorigin="11852,-4" coordsize="2,742">
              <v:shape style="position:absolute;left:11852;top:-4;width:2;height:742" coordorigin="11852,-4" coordsize="0,742" path="m11852,-4l11852,738e" filled="f" stroked="t" strokeweight="1.06pt" strokecolor="#818181">
                <v:path arrowok="t"/>
              </v:shape>
            </v:group>
            <v:group style="position:absolute;left:4433;top:728;width:7428;height:2" coordorigin="4433,728" coordsize="7428,2">
              <v:shape style="position:absolute;left:4433;top:728;width:7428;height:2" coordorigin="4433,728" coordsize="7428,0" path="m4433,728l11861,728e" filled="f" stroked="t" strokeweight="1.06pt" strokecolor="#818181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Fun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kce: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58" w:after="0" w:line="266" w:lineRule="auto"/>
        <w:ind w:right="181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on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š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ru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zabudova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ľ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ný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č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pre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orov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</w:t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220.648911pt;margin-top:7.808769pt;width:372.94pt;height:469.1795pt;mso-position-horizontal-relative:page;mso-position-vertical-relative:paragraph;z-index:-382" coordorigin="4413,156" coordsize="7459,9384">
            <v:group style="position:absolute;left:4433;top:9520;width:7428;height:2" coordorigin="4433,9520" coordsize="7428,2">
              <v:shape style="position:absolute;left:4433;top:9520;width:7428;height:2" coordorigin="4433,9520" coordsize="7428,0" path="m4433,9520l11861,9520e" filled="f" stroked="t" strokeweight="1.059pt" strokecolor="#818181">
                <v:path arrowok="t"/>
              </v:shape>
            </v:group>
            <v:group style="position:absolute;left:4424;top:167;width:2;height:9362" coordorigin="4424,167" coordsize="2,9362">
              <v:shape style="position:absolute;left:4424;top:167;width:2;height:9362" coordorigin="4424,167" coordsize="0,9362" path="m4424,167l4424,9529e" filled="f" stroked="t" strokeweight="1.059pt" strokecolor="#818181">
                <v:path arrowok="t"/>
              </v:shape>
            </v:group>
            <v:group style="position:absolute;left:11852;top:186;width:2;height:9343" coordorigin="11852,186" coordsize="2,9343">
              <v:shape style="position:absolute;left:11852;top:186;width:2;height:9343" coordorigin="11852,186" coordsize="0,9343" path="m11852,186l11852,9529e" filled="f" stroked="t" strokeweight="1.06pt" strokecolor="#818181">
                <v:path arrowok="t"/>
              </v:shape>
            </v:group>
            <v:group style="position:absolute;left:4433;top:176;width:7428;height:2" coordorigin="4433,176" coordsize="7428,2">
              <v:shape style="position:absolute;left:4433;top:176;width:7428;height:2" coordorigin="4433,176" coordsize="7428,0" path="m4433,176l11861,176e" filled="f" stroked="t" strokeweight="1.06pt" strokecolor="#818181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č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nezáv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ý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ruhov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</w:t>
      </w:r>
    </w:p>
    <w:p>
      <w:pPr>
        <w:spacing w:before="20" w:after="0" w:line="266" w:lineRule="auto"/>
        <w:ind w:right="2477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1"/>
          <w:w w:val="100"/>
        </w:rPr>
        <w:t>š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ír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(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)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5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5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ý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š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(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)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1221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ĺ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(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)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545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ť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(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g)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52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,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</w:t>
      </w:r>
    </w:p>
    <w:p>
      <w:pPr>
        <w:spacing w:before="20" w:after="0" w:line="266" w:lineRule="auto"/>
        <w:ind w:right="539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"/>
          <w:w w:val="100"/>
        </w:rPr>
        <w:t>roz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(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)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1225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.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x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56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x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550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de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ora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č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ý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rá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/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do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de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ora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č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ý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rá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ožno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ob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j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edna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ť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z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á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š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pr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š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en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"/>
          <w:w w:val="100"/>
        </w:rPr>
        <w:t>záve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dver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vpravo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,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vo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ľ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ný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20" w:after="0" w:line="266" w:lineRule="auto"/>
        <w:ind w:right="163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"/>
          <w:w w:val="100"/>
        </w:rPr>
        <w:t>po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č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ý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š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ľ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ný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od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ada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ô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j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č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(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)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</w:t>
      </w:r>
    </w:p>
    <w:p>
      <w:pPr>
        <w:spacing w:before="0" w:after="0" w:line="266" w:lineRule="auto"/>
        <w:ind w:right="929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"/>
          <w:w w:val="100"/>
        </w:rPr>
        <w:t>pr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ehrad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ľ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š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au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é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od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razovan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ž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adny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vnú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orn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ý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ven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á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‒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raz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č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ť: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vo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ľ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ý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záve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dver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Á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ĺ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ž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pr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vodnéh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áb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(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)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230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2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č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ť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38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20" w:after="0" w:line="266" w:lineRule="auto"/>
        <w:ind w:right="703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2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-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Fl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-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zdu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hu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un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ú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por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energ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ie</w:t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hn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aden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pre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or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/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ruhy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2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č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uper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aden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Á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2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"/>
          <w:w w:val="100"/>
        </w:rPr>
        <w:t>zá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uv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on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Á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20" w:after="0" w:line="266" w:lineRule="auto"/>
        <w:ind w:right="527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"/>
          <w:w w:val="100"/>
        </w:rPr>
        <w:t>po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č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ehrad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dverá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-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adn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č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č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ľ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ný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ehrad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dverá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-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adn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č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ie</w:t>
      </w:r>
    </w:p>
    <w:p>
      <w:pPr>
        <w:spacing w:before="0" w:after="0" w:line="266" w:lineRule="auto"/>
        <w:ind w:right="718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"/>
          <w:w w:val="100"/>
        </w:rPr>
        <w:t>po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č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ápa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ehrad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dverá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-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adn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č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Á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0" w:after="0" w:line="266" w:lineRule="auto"/>
        <w:ind w:right="922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"/>
          <w:w w:val="100"/>
        </w:rPr>
        <w:t>po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č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od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ada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ô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adn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č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zovan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é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č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ie</w:t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á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od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ada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ô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lo</w:t>
      </w:r>
    </w:p>
    <w:p>
      <w:pPr>
        <w:spacing w:before="2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601.528931pt;margin-top:16.645990pt;width:196.3pt;height:155.259pt;mso-position-horizontal-relative:page;mso-position-vertical-relative:paragraph;z-index:-381" coordorigin="12031,333" coordsize="3926,3105">
            <v:group style="position:absolute;left:12041;top:344;width:2;height:3084" coordorigin="12041,344" coordsize="2,3084">
              <v:shape style="position:absolute;left:12041;top:344;width:2;height:3084" coordorigin="12041,344" coordsize="0,3084" path="m12041,344l12041,3428e" filled="f" stroked="t" strokeweight="1.059pt" strokecolor="#818181">
                <v:path arrowok="t"/>
              </v:shape>
            </v:group>
            <v:group style="position:absolute;left:15936;top:363;width:2;height:3065" coordorigin="15936,363" coordsize="2,3065">
              <v:shape style="position:absolute;left:15936;top:363;width:2;height:3065" coordorigin="15936,363" coordsize="0,3065" path="m15936,363l15936,3428e" filled="f" stroked="t" strokeweight="1.059pt" strokecolor="#818181">
                <v:path arrowok="t"/>
              </v:shape>
            </v:group>
            <v:group style="position:absolute;left:12051;top:353;width:3895;height:2" coordorigin="12051,353" coordsize="3895,2">
              <v:shape style="position:absolute;left:12051;top:353;width:3895;height:2" coordorigin="12051,353" coordsize="3895,0" path="m12051,353l15946,353e" filled="f" stroked="t" strokeweight="1.06pt" strokecolor="#818181">
                <v:path arrowok="t"/>
              </v:shape>
            </v:group>
            <v:group style="position:absolute;left:12051;top:3418;width:3895;height:2" coordorigin="12051,3418" coordsize="3895,2">
              <v:shape style="position:absolute;left:12051;top:3418;width:3895;height:2" coordorigin="12051,3418" coordsize="3895,0" path="m12051,3418l15946,3418e" filled="f" stroked="t" strokeweight="1.059pt" strokecolor="#818181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azova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ľ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vorený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dver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Á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6" w:lineRule="auto"/>
        <w:ind w:right="2297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"/>
          <w:w w:val="100"/>
        </w:rPr>
        <w:t>pr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(</w:t>
      </w:r>
      <w:r>
        <w:rPr>
          <w:rFonts w:ascii="Arial" w:hAnsi="Arial" w:cs="Arial" w:eastAsia="Arial"/>
          <w:sz w:val="16"/>
          <w:szCs w:val="16"/>
          <w:spacing w:val="7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)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90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(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)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10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napä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(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)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220-240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ven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(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z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)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50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eho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adovan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poru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(hod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.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)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13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2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"/>
          <w:w w:val="100"/>
        </w:rPr>
        <w:t>aproba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č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é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er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á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</w:p>
    <w:p>
      <w:pPr>
        <w:spacing w:before="2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1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arb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reb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č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Nep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í</w:t>
      </w:r>
    </w:p>
    <w:p>
      <w:pPr>
        <w:spacing w:before="20" w:after="0" w:line="266" w:lineRule="auto"/>
        <w:ind w:right="539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"/>
          <w:w w:val="100"/>
        </w:rPr>
        <w:t>de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ora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č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ý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rá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/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do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de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ora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č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ý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rá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ožno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ob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j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edna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ť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z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á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š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pr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š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en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pô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on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áže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egrova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ľ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ný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2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č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ť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38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2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nerg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va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á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ie</w:t>
      </w:r>
    </w:p>
    <w:p>
      <w:pPr>
        <w:spacing w:before="2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zá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č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ard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zá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č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uze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není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m</w:t>
      </w:r>
    </w:p>
    <w:p>
      <w:pPr>
        <w:jc w:val="left"/>
        <w:spacing w:after="0"/>
        <w:sectPr>
          <w:pgSz w:w="16860" w:h="11900" w:orient="landscape"/>
          <w:pgMar w:top="960" w:bottom="280" w:left="740" w:right="960"/>
          <w:cols w:num="2" w:equalWidth="0">
            <w:col w:w="3396" w:space="7939"/>
            <w:col w:w="3825"/>
          </w:cols>
        </w:sectPr>
      </w:pPr>
      <w:rPr/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29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96.648407pt;margin-top:-2.570307pt;width:7.312292pt;height:20.0pt;mso-position-horizontal-relative:page;mso-position-vertical-relative:paragraph;z-index:-377" type="#_x0000_t202" filled="f" stroked="f">
            <v:textbox inset="0,0,0,0">
              <w:txbxContent>
                <w:p>
                  <w:pPr>
                    <w:spacing w:before="0" w:after="0" w:line="400" w:lineRule="exact"/>
                    <w:ind w:right="-100"/>
                    <w:jc w:val="left"/>
                    <w:rPr>
                      <w:rFonts w:ascii="Arial" w:hAnsi="Arial" w:cs="Arial" w:eastAsia="Arial"/>
                      <w:sz w:val="40"/>
                      <w:szCs w:val="40"/>
                    </w:rPr>
                  </w:pPr>
                  <w:rPr/>
                  <w:r>
                    <w:rPr>
                      <w:rFonts w:ascii="Arial" w:hAnsi="Arial" w:cs="Arial" w:eastAsia="Arial"/>
                      <w:sz w:val="40"/>
                      <w:szCs w:val="40"/>
                      <w:color w:val="808080"/>
                      <w:spacing w:val="-7"/>
                      <w:w w:val="66"/>
                    </w:rPr>
                    <w:t>,</w:t>
                  </w:r>
                  <w:r>
                    <w:rPr>
                      <w:rFonts w:ascii="Arial" w:hAnsi="Arial" w:cs="Arial" w:eastAsia="Arial"/>
                      <w:sz w:val="40"/>
                      <w:szCs w:val="40"/>
                      <w:color w:val="525252"/>
                      <w:spacing w:val="-134"/>
                      <w:w w:val="89"/>
                    </w:rPr>
                    <w:t>_</w:t>
                  </w:r>
                  <w:r>
                    <w:rPr>
                      <w:rFonts w:ascii="Arial" w:hAnsi="Arial" w:cs="Arial" w:eastAsia="Arial"/>
                      <w:sz w:val="40"/>
                      <w:szCs w:val="4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color w:val="666666"/>
          <w:spacing w:val="0"/>
          <w:w w:val="100"/>
        </w:rPr>
        <w:t>min</w:t>
      </w:r>
      <w:r>
        <w:rPr>
          <w:rFonts w:ascii="Arial" w:hAnsi="Arial" w:cs="Arial" w:eastAsia="Arial"/>
          <w:sz w:val="18"/>
          <w:szCs w:val="18"/>
          <w:color w:val="666666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66666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525252"/>
          <w:spacing w:val="0"/>
          <w:w w:val="110"/>
        </w:rPr>
        <w:t>40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176" w:lineRule="exact"/>
        <w:ind w:left="110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pict>
          <v:group style="position:absolute;margin-left:90.974922pt;margin-top:2.341891pt;width:148.929011pt;height:141.186104pt;mso-position-horizontal-relative:page;mso-position-vertical-relative:paragraph;z-index:-378" coordorigin="1819,47" coordsize="2979,2824">
            <v:group style="position:absolute;left:1848;top:321;width:955;height:2" coordorigin="1848,321" coordsize="955,2">
              <v:shape style="position:absolute;left:1848;top:321;width:955;height:2" coordorigin="1848,321" coordsize="955,0" path="m1848,321l2803,321e" filled="f" stroked="t" strokeweight="2.836743pt" strokecolor="#5B5B5B">
                <v:path arrowok="t"/>
              </v:shape>
            </v:group>
            <v:group style="position:absolute;left:1857;top:56;width:2;height:2805" coordorigin="1857,56" coordsize="2,2805">
              <v:shape style="position:absolute;left:1857;top:56;width:2;height:2805" coordorigin="1857,56" coordsize="0,2805" path="m1857,2861l1857,56e" filled="f" stroked="t" strokeweight=".945581pt" strokecolor="#6B6B6B">
                <v:path arrowok="t"/>
              </v:shape>
            </v:group>
            <v:group style="position:absolute;left:2775;top:160;width:2;height:198" coordorigin="2775,160" coordsize="2,198">
              <v:shape style="position:absolute;left:2775;top:160;width:2;height:198" coordorigin="2775,160" coordsize="0,198" path="m2775,358l2775,160e" filled="f" stroked="t" strokeweight="2.836743pt" strokecolor="#5B5B5B">
                <v:path arrowok="t"/>
              </v:shape>
            </v:group>
            <v:group style="position:absolute;left:2775;top:283;width:2;height:1587" coordorigin="2775,283" coordsize="2,1587">
              <v:shape style="position:absolute;left:2775;top:283;width:2;height:1587" coordorigin="2775,283" coordsize="0,1587" path="m2775,1870l2775,283e" filled="f" stroked="t" strokeweight="2.363953pt" strokecolor="#545454">
                <v:path arrowok="t"/>
              </v:shape>
            </v:group>
            <v:group style="position:absolute;left:3399;top:283;width:2;height:633" coordorigin="3399,283" coordsize="2,633">
              <v:shape style="position:absolute;left:3399;top:283;width:2;height:633" coordorigin="3399,283" coordsize="0,633" path="m3399,916l3399,283e" filled="f" stroked="t" strokeweight=".945581pt" strokecolor="#4F4F4F">
                <v:path arrowok="t"/>
              </v:shape>
            </v:group>
            <v:group style="position:absolute;left:3394;top:850;width:2;height:992" coordorigin="3394,850" coordsize="2,992">
              <v:shape style="position:absolute;left:3394;top:850;width:2;height:992" coordorigin="3394,850" coordsize="0,992" path="m3394,1841l3394,850e" filled="f" stroked="t" strokeweight="1.418372pt" strokecolor="#646464">
                <v:path arrowok="t"/>
              </v:shape>
            </v:group>
            <v:group style="position:absolute;left:1848;top:1841;width:1560;height:2" coordorigin="1848,1841" coordsize="1560,2">
              <v:shape style="position:absolute;left:1848;top:1841;width:1560;height:2" coordorigin="1848,1841" coordsize="1560,0" path="m1848,1841l3408,1841e" filled="f" stroked="t" strokeweight="2.363953pt" strokecolor="#676767">
                <v:path arrowok="t"/>
              </v:shape>
            </v:group>
            <v:group style="position:absolute;left:2860;top:1832;width:1929;height:2" coordorigin="2860,1832" coordsize="1929,2">
              <v:shape style="position:absolute;left:2860;top:1832;width:1929;height:2" coordorigin="2860,1832" coordsize="1929,0" path="m2860,1832l4789,1832e" filled="f" stroked="t" strokeweight=".945581pt" strokecolor="#777777">
                <v:path arrowok="t"/>
              </v:shape>
            </v:group>
            <v:group style="position:absolute;left:1848;top:2616;width:946;height:2" coordorigin="1848,2616" coordsize="946,2">
              <v:shape style="position:absolute;left:1848;top:2616;width:946;height:2" coordorigin="1848,2616" coordsize="946,0" path="m1848,2616l2793,2616e" filled="f" stroked="t" strokeweight="2.363953pt" strokecolor="#7C7C7C">
                <v:path arrowok="t"/>
              </v:shape>
            </v:group>
            <v:group style="position:absolute;left:2775;top:1813;width:2;height:831" coordorigin="2775,1813" coordsize="2,831">
              <v:shape style="position:absolute;left:2775;top:1813;width:2;height:831" coordorigin="2775,1813" coordsize="0,831" path="m2775,2644l2775,1813e" filled="f" stroked="t" strokeweight="1.418372pt" strokecolor="#6B6B6B">
                <v:path arrowok="t"/>
              </v:shape>
            </v:group>
            <v:group style="position:absolute;left:1848;top:2852;width:983;height:2" coordorigin="1848,2852" coordsize="983,2">
              <v:shape style="position:absolute;left:1848;top:2852;width:983;height:2" coordorigin="1848,2852" coordsize="983,0" path="m1848,2852l2831,2852e" filled="f" stroked="t" strokeweight=".945581pt" strokecolor="#80808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6"/>
          <w:szCs w:val="16"/>
          <w:color w:val="525252"/>
          <w:spacing w:val="0"/>
          <w:w w:val="162"/>
        </w:rPr>
        <w:t>--t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/>
        <w:br w:type="column"/>
      </w:r>
      <w:r>
        <w:rPr>
          <w:sz w:val="19"/>
          <w:szCs w:val="19"/>
        </w:rPr>
      </w:r>
    </w:p>
    <w:p>
      <w:pPr>
        <w:spacing w:before="0" w:after="0" w:line="314" w:lineRule="exact"/>
        <w:ind w:left="255" w:right="-20"/>
        <w:jc w:val="left"/>
        <w:tabs>
          <w:tab w:pos="11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186.478607pt;margin-top:14.364848pt;width:66.190672pt;height:.1pt;mso-position-horizontal-relative:page;mso-position-vertical-relative:paragraph;z-index:-379" coordorigin="3730,287" coordsize="1324,2">
            <v:shape style="position:absolute;left:3730;top:287;width:1324;height:2" coordorigin="3730,287" coordsize="1324,0" path="m3730,287l5053,287e" filled="f" stroked="t" strokeweight=".945581pt" strokecolor="#3F3F3F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30"/>
          <w:szCs w:val="30"/>
          <w:color w:val="525252"/>
          <w:spacing w:val="0"/>
          <w:w w:val="100"/>
          <w:position w:val="-3"/>
        </w:rPr>
        <w:t>lP</w:t>
      </w:r>
      <w:r>
        <w:rPr>
          <w:rFonts w:ascii="Times New Roman" w:hAnsi="Times New Roman" w:cs="Times New Roman" w:eastAsia="Times New Roman"/>
          <w:sz w:val="30"/>
          <w:szCs w:val="30"/>
          <w:color w:val="525252"/>
          <w:spacing w:val="-60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525252"/>
          <w:spacing w:val="0"/>
          <w:w w:val="100"/>
          <w:position w:val="-3"/>
        </w:rPr>
        <w:tab/>
      </w:r>
      <w:r>
        <w:rPr>
          <w:rFonts w:ascii="Times New Roman" w:hAnsi="Times New Roman" w:cs="Times New Roman" w:eastAsia="Times New Roman"/>
          <w:sz w:val="30"/>
          <w:szCs w:val="30"/>
          <w:color w:val="525252"/>
          <w:spacing w:val="0"/>
          <w:w w:val="100"/>
          <w:position w:val="-3"/>
        </w:rPr>
      </w:r>
      <w:r>
        <w:rPr>
          <w:rFonts w:ascii="Arial" w:hAnsi="Arial" w:cs="Arial" w:eastAsia="Arial"/>
          <w:sz w:val="18"/>
          <w:szCs w:val="18"/>
          <w:color w:val="525252"/>
          <w:spacing w:val="0"/>
          <w:w w:val="105"/>
          <w:position w:val="1"/>
        </w:rPr>
        <w:t>oresah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153" w:lineRule="exact"/>
        <w:ind w:left="1106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43.454666pt;margin-top:6.462646pt;width:26.535001pt;height:30pt;mso-position-horizontal-relative:page;mso-position-vertical-relative:paragraph;z-index:-376" type="#_x0000_t202" filled="f" stroked="f">
            <v:textbox inset="0,0,0,0">
              <w:txbxContent>
                <w:p>
                  <w:pPr>
                    <w:spacing w:before="0" w:after="0" w:line="600" w:lineRule="exact"/>
                    <w:ind w:right="-130"/>
                    <w:jc w:val="left"/>
                    <w:rPr>
                      <w:rFonts w:ascii="Arial" w:hAnsi="Arial" w:cs="Arial" w:eastAsia="Arial"/>
                      <w:sz w:val="60"/>
                      <w:szCs w:val="60"/>
                    </w:rPr>
                  </w:pPr>
                  <w:rPr/>
                  <w:r>
                    <w:rPr>
                      <w:rFonts w:ascii="Arial" w:hAnsi="Arial" w:cs="Arial" w:eastAsia="Arial"/>
                      <w:sz w:val="60"/>
                      <w:szCs w:val="60"/>
                      <w:color w:val="666666"/>
                      <w:spacing w:val="0"/>
                      <w:w w:val="144"/>
                      <w:position w:val="-1"/>
                    </w:rPr>
                    <w:t>T</w:t>
                  </w:r>
                  <w:r>
                    <w:rPr>
                      <w:rFonts w:ascii="Arial" w:hAnsi="Arial" w:cs="Arial" w:eastAsia="Arial"/>
                      <w:sz w:val="60"/>
                      <w:szCs w:val="60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color w:val="666666"/>
          <w:spacing w:val="0"/>
          <w:w w:val="110"/>
          <w:position w:val="1"/>
        </w:rPr>
        <w:t>cel</w:t>
      </w:r>
      <w:r>
        <w:rPr>
          <w:rFonts w:ascii="Arial" w:hAnsi="Arial" w:cs="Arial" w:eastAsia="Arial"/>
          <w:sz w:val="18"/>
          <w:szCs w:val="18"/>
          <w:color w:val="666666"/>
          <w:spacing w:val="-25"/>
          <w:w w:val="110"/>
          <w:position w:val="1"/>
        </w:rPr>
        <w:t>n</w:t>
      </w:r>
      <w:r>
        <w:rPr>
          <w:rFonts w:ascii="Arial" w:hAnsi="Arial" w:cs="Arial" w:eastAsia="Arial"/>
          <w:sz w:val="18"/>
          <w:szCs w:val="18"/>
          <w:color w:val="3F3F3F"/>
          <w:spacing w:val="-13"/>
          <w:w w:val="110"/>
          <w:position w:val="1"/>
        </w:rPr>
        <w:t>e</w:t>
      </w:r>
      <w:r>
        <w:rPr>
          <w:rFonts w:ascii="Arial" w:hAnsi="Arial" w:cs="Arial" w:eastAsia="Arial"/>
          <w:sz w:val="18"/>
          <w:szCs w:val="18"/>
          <w:color w:val="666666"/>
          <w:spacing w:val="0"/>
          <w:w w:val="110"/>
          <w:position w:val="1"/>
        </w:rPr>
        <w:t>j</w:t>
      </w:r>
      <w:r>
        <w:rPr>
          <w:rFonts w:ascii="Arial" w:hAnsi="Arial" w:cs="Arial" w:eastAsia="Arial"/>
          <w:sz w:val="18"/>
          <w:szCs w:val="18"/>
          <w:color w:val="666666"/>
          <w:spacing w:val="5"/>
          <w:w w:val="11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525252"/>
          <w:spacing w:val="0"/>
          <w:w w:val="110"/>
          <w:position w:val="1"/>
        </w:rPr>
        <w:t>dosky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9" w:lineRule="exact"/>
        <w:ind w:left="82" w:right="-20"/>
        <w:jc w:val="left"/>
        <w:rPr>
          <w:rFonts w:ascii="Arial" w:hAnsi="Arial" w:cs="Arial" w:eastAsia="Arial"/>
          <w:sz w:val="12"/>
          <w:szCs w:val="12"/>
        </w:rPr>
      </w:pPr>
      <w:rPr/>
      <w:r>
        <w:rPr>
          <w:rFonts w:ascii="Arial" w:hAnsi="Arial" w:cs="Arial" w:eastAsia="Arial"/>
          <w:sz w:val="12"/>
          <w:szCs w:val="12"/>
          <w:color w:val="525252"/>
          <w:w w:val="129"/>
          <w:i/>
          <w:position w:val="-4"/>
        </w:rPr>
        <w:t>&lt;</w:t>
      </w:r>
      <w:r>
        <w:rPr>
          <w:rFonts w:ascii="Arial" w:hAnsi="Arial" w:cs="Arial" w:eastAsia="Arial"/>
          <w:sz w:val="12"/>
          <w:szCs w:val="12"/>
          <w:color w:val="525252"/>
          <w:spacing w:val="-14"/>
          <w:w w:val="100"/>
          <w:i/>
          <w:position w:val="-4"/>
        </w:rPr>
        <w:t> </w:t>
      </w:r>
      <w:r>
        <w:rPr>
          <w:rFonts w:ascii="Arial" w:hAnsi="Arial" w:cs="Arial" w:eastAsia="Arial"/>
          <w:sz w:val="12"/>
          <w:szCs w:val="12"/>
          <w:color w:val="525252"/>
          <w:spacing w:val="0"/>
          <w:w w:val="130"/>
          <w:i/>
          <w:position w:val="-4"/>
        </w:rPr>
        <w:t>(</w:t>
      </w:r>
      <w:r>
        <w:rPr>
          <w:rFonts w:ascii="Arial" w:hAnsi="Arial" w:cs="Arial" w:eastAsia="Arial"/>
          <w:sz w:val="12"/>
          <w:szCs w:val="12"/>
          <w:color w:val="525252"/>
          <w:spacing w:val="-21"/>
          <w:w w:val="130"/>
          <w:i/>
          <w:position w:val="-4"/>
        </w:rPr>
        <w:t> </w:t>
      </w:r>
      <w:r>
        <w:rPr>
          <w:rFonts w:ascii="Arial" w:hAnsi="Arial" w:cs="Arial" w:eastAsia="Arial"/>
          <w:sz w:val="18"/>
          <w:szCs w:val="18"/>
          <w:color w:val="666666"/>
          <w:spacing w:val="-64"/>
          <w:w w:val="234"/>
          <w:position w:val="3"/>
        </w:rPr>
        <w:t>-</w:t>
      </w:r>
      <w:r>
        <w:rPr>
          <w:rFonts w:ascii="Arial" w:hAnsi="Arial" w:cs="Arial" w:eastAsia="Arial"/>
          <w:sz w:val="12"/>
          <w:szCs w:val="12"/>
          <w:color w:val="808080"/>
          <w:spacing w:val="0"/>
          <w:w w:val="79"/>
          <w:i/>
          <w:position w:val="-4"/>
        </w:rPr>
        <w:t>"</w:t>
      </w:r>
      <w:r>
        <w:rPr>
          <w:rFonts w:ascii="Arial" w:hAnsi="Arial" w:cs="Arial" w:eastAsia="Arial"/>
          <w:sz w:val="12"/>
          <w:szCs w:val="12"/>
          <w:color w:val="000000"/>
          <w:spacing w:val="0"/>
          <w:w w:val="100"/>
          <w:position w:val="0"/>
        </w:rPr>
      </w:r>
    </w:p>
    <w:p>
      <w:pPr>
        <w:spacing w:before="0" w:after="0" w:line="249" w:lineRule="exact"/>
        <w:ind w:left="85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525252"/>
          <w:spacing w:val="-26"/>
          <w:w w:val="100"/>
          <w:position w:val="-3"/>
        </w:rPr>
        <w:t>.</w:t>
      </w:r>
      <w:r>
        <w:rPr>
          <w:rFonts w:ascii="Arial" w:hAnsi="Arial" w:cs="Arial" w:eastAsia="Arial"/>
          <w:sz w:val="18"/>
          <w:szCs w:val="18"/>
          <w:color w:val="525252"/>
          <w:spacing w:val="-84"/>
          <w:w w:val="100"/>
          <w:position w:val="7"/>
        </w:rPr>
        <w:t>+</w:t>
      </w:r>
      <w:r>
        <w:rPr>
          <w:rFonts w:ascii="Times New Roman" w:hAnsi="Times New Roman" w:cs="Times New Roman" w:eastAsia="Times New Roman"/>
          <w:sz w:val="19"/>
          <w:szCs w:val="19"/>
          <w:color w:val="525252"/>
          <w:spacing w:val="0"/>
          <w:w w:val="100"/>
          <w:position w:val="-3"/>
        </w:rPr>
        <w:t>,....E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653" w:lineRule="exact"/>
        <w:ind w:right="-96"/>
        <w:jc w:val="left"/>
        <w:tabs>
          <w:tab w:pos="9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72"/>
          <w:szCs w:val="72"/>
          <w:color w:val="666666"/>
          <w:spacing w:val="0"/>
          <w:w w:val="52"/>
          <w:position w:val="-4"/>
        </w:rPr>
        <w:t>-=r</w:t>
      </w:r>
      <w:r>
        <w:rPr>
          <w:rFonts w:ascii="Times New Roman" w:hAnsi="Times New Roman" w:cs="Times New Roman" w:eastAsia="Times New Roman"/>
          <w:sz w:val="72"/>
          <w:szCs w:val="72"/>
          <w:color w:val="666666"/>
          <w:spacing w:val="0"/>
          <w:w w:val="100"/>
          <w:position w:val="-4"/>
        </w:rPr>
        <w:tab/>
      </w:r>
      <w:r>
        <w:rPr>
          <w:rFonts w:ascii="Times New Roman" w:hAnsi="Times New Roman" w:cs="Times New Roman" w:eastAsia="Times New Roman"/>
          <w:sz w:val="72"/>
          <w:szCs w:val="72"/>
          <w:color w:val="666666"/>
          <w:spacing w:val="0"/>
          <w:w w:val="100"/>
          <w:position w:val="-4"/>
        </w:rPr>
      </w:r>
      <w:r>
        <w:rPr>
          <w:rFonts w:ascii="Arial" w:hAnsi="Arial" w:cs="Arial" w:eastAsia="Arial"/>
          <w:sz w:val="18"/>
          <w:szCs w:val="18"/>
          <w:color w:val="525252"/>
          <w:spacing w:val="0"/>
          <w:w w:val="100"/>
          <w:position w:val="-3"/>
        </w:rPr>
        <w:t>soodna</w:t>
      </w:r>
      <w:r>
        <w:rPr>
          <w:rFonts w:ascii="Arial" w:hAnsi="Arial" w:cs="Arial" w:eastAsia="Arial"/>
          <w:sz w:val="18"/>
          <w:szCs w:val="18"/>
          <w:color w:val="525252"/>
          <w:spacing w:val="21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color w:val="3F3F3F"/>
          <w:spacing w:val="0"/>
          <w:w w:val="107"/>
          <w:position w:val="-3"/>
        </w:rPr>
        <w:t>hrana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206" w:lineRule="exact"/>
        <w:ind w:left="246" w:right="-20"/>
        <w:jc w:val="left"/>
        <w:tabs>
          <w:tab w:pos="9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27"/>
          <w:szCs w:val="27"/>
          <w:color w:val="525252"/>
          <w:spacing w:val="0"/>
          <w:w w:val="100"/>
          <w:position w:val="1"/>
        </w:rPr>
        <w:t>fA</w:t>
      </w:r>
      <w:r>
        <w:rPr>
          <w:rFonts w:ascii="Arial" w:hAnsi="Arial" w:cs="Arial" w:eastAsia="Arial"/>
          <w:sz w:val="27"/>
          <w:szCs w:val="27"/>
          <w:color w:val="525252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27"/>
          <w:szCs w:val="27"/>
          <w:color w:val="525252"/>
          <w:spacing w:val="0"/>
          <w:w w:val="100"/>
          <w:position w:val="1"/>
        </w:rPr>
      </w:r>
      <w:r>
        <w:rPr>
          <w:rFonts w:ascii="Arial" w:hAnsi="Arial" w:cs="Arial" w:eastAsia="Arial"/>
          <w:sz w:val="18"/>
          <w:szCs w:val="18"/>
          <w:color w:val="666666"/>
          <w:spacing w:val="0"/>
          <w:w w:val="100"/>
          <w:position w:val="7"/>
        </w:rPr>
        <w:t>celnej</w:t>
      </w:r>
      <w:r>
        <w:rPr>
          <w:rFonts w:ascii="Arial" w:hAnsi="Arial" w:cs="Arial" w:eastAsia="Arial"/>
          <w:sz w:val="18"/>
          <w:szCs w:val="18"/>
          <w:color w:val="666666"/>
          <w:spacing w:val="29"/>
          <w:w w:val="100"/>
          <w:position w:val="7"/>
        </w:rPr>
        <w:t> </w:t>
      </w:r>
      <w:r>
        <w:rPr>
          <w:rFonts w:ascii="Arial" w:hAnsi="Arial" w:cs="Arial" w:eastAsia="Arial"/>
          <w:sz w:val="18"/>
          <w:szCs w:val="18"/>
          <w:color w:val="525252"/>
          <w:spacing w:val="0"/>
          <w:w w:val="104"/>
          <w:position w:val="7"/>
        </w:rPr>
        <w:t>dosky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/>
        <w:br w:type="column"/>
      </w:r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3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shape style="position:absolute;margin-left:606.018921pt;margin-top:-43.790466pt;width:185.210526pt;height:168.157898pt;mso-position-horizontal-relative:page;mso-position-vertical-relative:paragraph;z-index:-380" type="#_x0000_t75">
            <v:imagedata r:id="rId12" o:title=""/>
          </v:shape>
        </w:pict>
      </w:r>
      <w:r>
        <w:rPr>
          <w:rFonts w:ascii="Arial" w:hAnsi="Arial" w:cs="Arial" w:eastAsia="Arial"/>
          <w:sz w:val="18"/>
          <w:szCs w:val="18"/>
          <w:color w:val="666666"/>
          <w:w w:val="107"/>
          <w:position w:val="-1"/>
        </w:rPr>
        <w:t>ma</w:t>
      </w:r>
      <w:r>
        <w:rPr>
          <w:rFonts w:ascii="Arial" w:hAnsi="Arial" w:cs="Arial" w:eastAsia="Arial"/>
          <w:sz w:val="18"/>
          <w:szCs w:val="18"/>
          <w:color w:val="666666"/>
          <w:spacing w:val="-8"/>
          <w:w w:val="107"/>
          <w:position w:val="-1"/>
        </w:rPr>
        <w:t>x</w:t>
      </w:r>
      <w:r>
        <w:rPr>
          <w:rFonts w:ascii="Arial" w:hAnsi="Arial" w:cs="Arial" w:eastAsia="Arial"/>
          <w:sz w:val="18"/>
          <w:szCs w:val="18"/>
          <w:color w:val="808080"/>
          <w:spacing w:val="0"/>
          <w:w w:val="209"/>
          <w:position w:val="-1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193" w:lineRule="exact"/>
        <w:ind w:right="-20"/>
        <w:jc w:val="left"/>
        <w:rPr>
          <w:rFonts w:ascii="Courier New" w:hAnsi="Courier New" w:cs="Courier New" w:eastAsia="Courier New"/>
          <w:sz w:val="19"/>
          <w:szCs w:val="19"/>
        </w:rPr>
      </w:pPr>
      <w:rPr/>
      <w:r>
        <w:rPr>
          <w:rFonts w:ascii="Courier New" w:hAnsi="Courier New" w:cs="Courier New" w:eastAsia="Courier New"/>
          <w:sz w:val="19"/>
          <w:szCs w:val="19"/>
          <w:color w:val="525252"/>
          <w:spacing w:val="0"/>
          <w:w w:val="100"/>
          <w:position w:val="2"/>
        </w:rPr>
        <w:t>2200</w:t>
      </w:r>
      <w:r>
        <w:rPr>
          <w:rFonts w:ascii="Courier New" w:hAnsi="Courier New" w:cs="Courier New" w:eastAsia="Courier New"/>
          <w:sz w:val="19"/>
          <w:szCs w:val="19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pgSz w:w="16860" w:h="11900" w:orient="landscape"/>
          <w:pgMar w:top="1040" w:bottom="280" w:left="1520" w:right="800"/>
          <w:cols w:num="3" w:equalWidth="0">
            <w:col w:w="765" w:space="565"/>
            <w:col w:w="2142" w:space="10415"/>
            <w:col w:w="653"/>
          </w:cols>
        </w:sectPr>
      </w:pPr>
      <w:rPr/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6860" w:h="11900" w:orient="landscape"/>
          <w:pgMar w:top="1000" w:bottom="280" w:left="1520" w:right="800"/>
        </w:sectPr>
      </w:pPr>
      <w:rPr/>
    </w:p>
    <w:p>
      <w:pPr>
        <w:spacing w:before="7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1141" w:right="-20"/>
        <w:jc w:val="left"/>
        <w:rPr>
          <w:rFonts w:ascii="Arial" w:hAnsi="Arial" w:cs="Arial" w:eastAsia="Arial"/>
          <w:sz w:val="5"/>
          <w:szCs w:val="5"/>
        </w:rPr>
      </w:pPr>
      <w:rPr/>
      <w:r>
        <w:rPr>
          <w:rFonts w:ascii="Arial" w:hAnsi="Arial" w:cs="Arial" w:eastAsia="Arial"/>
          <w:sz w:val="5"/>
          <w:szCs w:val="5"/>
          <w:spacing w:val="0"/>
          <w:w w:val="600"/>
        </w:rPr>
        <w:t>.</w:t>
      </w:r>
      <w:r>
        <w:rPr>
          <w:rFonts w:ascii="Arial" w:hAnsi="Arial" w:cs="Arial" w:eastAsia="Arial"/>
          <w:sz w:val="5"/>
          <w:szCs w:val="5"/>
          <w:spacing w:val="0"/>
          <w:w w:val="100"/>
        </w:rPr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right="-20"/>
        <w:jc w:val="righ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525252"/>
          <w:spacing w:val="0"/>
          <w:w w:val="100"/>
        </w:rPr>
        <w:t>rozmery</w:t>
      </w:r>
      <w:r>
        <w:rPr>
          <w:rFonts w:ascii="Arial" w:hAnsi="Arial" w:cs="Arial" w:eastAsia="Arial"/>
          <w:sz w:val="18"/>
          <w:szCs w:val="18"/>
          <w:color w:val="525252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525252"/>
          <w:spacing w:val="0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525252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F3F3F"/>
          <w:spacing w:val="0"/>
          <w:w w:val="106"/>
        </w:rPr>
        <w:t>mm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7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color w:val="666666"/>
          <w:spacing w:val="0"/>
          <w:w w:val="104"/>
        </w:rPr>
        <w:t>vetranie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7" w:after="0" w:line="187" w:lineRule="auto"/>
        <w:ind w:left="9" w:right="2795" w:firstLine="-9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666666"/>
          <w:spacing w:val="0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666666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66666"/>
          <w:spacing w:val="0"/>
          <w:w w:val="107"/>
        </w:rPr>
        <w:t>pod</w:t>
      </w:r>
      <w:r>
        <w:rPr>
          <w:rFonts w:ascii="Arial" w:hAnsi="Arial" w:cs="Arial" w:eastAsia="Arial"/>
          <w:sz w:val="18"/>
          <w:szCs w:val="18"/>
          <w:color w:val="666666"/>
          <w:spacing w:val="-2"/>
          <w:w w:val="107"/>
        </w:rPr>
        <w:t>s</w:t>
      </w:r>
      <w:r>
        <w:rPr>
          <w:rFonts w:ascii="Arial" w:hAnsi="Arial" w:cs="Arial" w:eastAsia="Arial"/>
          <w:sz w:val="18"/>
          <w:szCs w:val="18"/>
          <w:color w:val="3F3F3F"/>
          <w:spacing w:val="-8"/>
          <w:w w:val="103"/>
        </w:rPr>
        <w:t>t</w:t>
      </w:r>
      <w:r>
        <w:rPr>
          <w:rFonts w:ascii="Arial" w:hAnsi="Arial" w:cs="Arial" w:eastAsia="Arial"/>
          <w:sz w:val="18"/>
          <w:szCs w:val="18"/>
          <w:color w:val="666666"/>
          <w:spacing w:val="0"/>
          <w:w w:val="107"/>
        </w:rPr>
        <w:t>avci</w:t>
      </w:r>
      <w:r>
        <w:rPr>
          <w:rFonts w:ascii="Arial" w:hAnsi="Arial" w:cs="Arial" w:eastAsia="Arial"/>
          <w:sz w:val="18"/>
          <w:szCs w:val="18"/>
          <w:color w:val="666666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color w:val="525252"/>
          <w:spacing w:val="0"/>
          <w:w w:val="107"/>
        </w:rPr>
        <w:t>mi</w:t>
      </w:r>
      <w:r>
        <w:rPr>
          <w:rFonts w:ascii="Arial" w:hAnsi="Arial" w:cs="Arial" w:eastAsia="Arial"/>
          <w:sz w:val="18"/>
          <w:szCs w:val="18"/>
          <w:color w:val="525252"/>
          <w:spacing w:val="-16"/>
          <w:w w:val="107"/>
        </w:rPr>
        <w:t>n</w:t>
      </w:r>
      <w:r>
        <w:rPr>
          <w:rFonts w:ascii="Arial" w:hAnsi="Arial" w:cs="Arial" w:eastAsia="Arial"/>
          <w:sz w:val="18"/>
          <w:szCs w:val="18"/>
          <w:color w:val="808080"/>
          <w:spacing w:val="0"/>
          <w:w w:val="157"/>
        </w:rPr>
        <w:t>.</w:t>
      </w:r>
      <w:r>
        <w:rPr>
          <w:rFonts w:ascii="Arial" w:hAnsi="Arial" w:cs="Arial" w:eastAsia="Arial"/>
          <w:sz w:val="18"/>
          <w:szCs w:val="18"/>
          <w:color w:val="80808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666666"/>
          <w:spacing w:val="0"/>
          <w:w w:val="100"/>
        </w:rPr>
        <w:t>200</w:t>
      </w:r>
      <w:r>
        <w:rPr>
          <w:rFonts w:ascii="Times New Roman" w:hAnsi="Times New Roman" w:cs="Times New Roman" w:eastAsia="Times New Roman"/>
          <w:sz w:val="20"/>
          <w:szCs w:val="20"/>
          <w:color w:val="666666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66666"/>
          <w:spacing w:val="0"/>
          <w:w w:val="111"/>
        </w:rPr>
        <w:t>c</w:t>
      </w:r>
      <w:r>
        <w:rPr>
          <w:rFonts w:ascii="Arial" w:hAnsi="Arial" w:cs="Arial" w:eastAsia="Arial"/>
          <w:sz w:val="18"/>
          <w:szCs w:val="18"/>
          <w:color w:val="666666"/>
          <w:spacing w:val="-19"/>
          <w:w w:val="111"/>
        </w:rPr>
        <w:t>m</w:t>
      </w:r>
      <w:r>
        <w:rPr>
          <w:rFonts w:ascii="Arial" w:hAnsi="Arial" w:cs="Arial" w:eastAsia="Arial"/>
          <w:sz w:val="18"/>
          <w:szCs w:val="18"/>
          <w:color w:val="808080"/>
          <w:spacing w:val="0"/>
          <w:w w:val="89"/>
        </w:rPr>
        <w:t>2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127" w:lineRule="exact"/>
        <w:ind w:right="83"/>
        <w:jc w:val="righ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525252"/>
          <w:spacing w:val="0"/>
          <w:w w:val="100"/>
          <w:position w:val="1"/>
        </w:rPr>
        <w:t>rozmery</w:t>
      </w:r>
      <w:r>
        <w:rPr>
          <w:rFonts w:ascii="Arial" w:hAnsi="Arial" w:cs="Arial" w:eastAsia="Arial"/>
          <w:sz w:val="18"/>
          <w:szCs w:val="18"/>
          <w:color w:val="525252"/>
          <w:spacing w:val="24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525252"/>
          <w:spacing w:val="0"/>
          <w:w w:val="100"/>
          <w:position w:val="1"/>
        </w:rPr>
        <w:t>v</w:t>
      </w:r>
      <w:r>
        <w:rPr>
          <w:rFonts w:ascii="Arial" w:hAnsi="Arial" w:cs="Arial" w:eastAsia="Arial"/>
          <w:sz w:val="18"/>
          <w:szCs w:val="18"/>
          <w:color w:val="525252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525252"/>
          <w:spacing w:val="0"/>
          <w:w w:val="109"/>
          <w:position w:val="1"/>
        </w:rPr>
        <w:t>mm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sectPr>
      <w:type w:val="continuous"/>
      <w:pgSz w:w="16860" w:h="11900" w:orient="landscape"/>
      <w:pgMar w:top="1000" w:bottom="280" w:left="1520" w:right="800"/>
      <w:cols w:num="2" w:equalWidth="0">
        <w:col w:w="3706" w:space="6863"/>
        <w:col w:w="397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238"/>
    <w:family w:val="roman"/>
    <w:pitch w:val="variable"/>
  </w:font>
  <w:font w:name="Arial">
    <w:charset w:val="238"/>
    <w:family w:val="swiss"/>
    <w:pitch w:val="variable"/>
  </w:font>
  <w:font w:name="Courier New">
    <w:charset w:val="238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image" Target="media/image1.jpg"/><Relationship Id="rId8" Type="http://schemas.openxmlformats.org/officeDocument/2006/relationships/image" Target="media/image2.jpg"/><Relationship Id="rId9" Type="http://schemas.openxmlformats.org/officeDocument/2006/relationships/image" Target="media/image3.jpg"/><Relationship Id="rId10" Type="http://schemas.openxmlformats.org/officeDocument/2006/relationships/image" Target="media/image4.jpg"/><Relationship Id="rId11" Type="http://schemas.openxmlformats.org/officeDocument/2006/relationships/image" Target="media/image5.jpg"/><Relationship Id="rId12" Type="http://schemas.openxmlformats.org/officeDocument/2006/relationships/image" Target="media/image6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Decisions</dc:creator>
  <dcterms:created xsi:type="dcterms:W3CDTF">2016-01-12T16:39:39Z</dcterms:created>
  <dcterms:modified xsi:type="dcterms:W3CDTF">2016-01-12T16:39:39Z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2016-01-12T00:00:00Z</vt:filetime>
  </property>
  <property fmtid="{D5CDD505-2E9C-101B-9397-08002B2CF9AE}" pid="3" name="LastSaved">
    <vt:filetime>2016-01-12T00:00:00Z</vt:filetime>
  </property>
</Properties>
</file>